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8" w:rsidRDefault="000465AB">
      <w:pPr>
        <w:pStyle w:val="NBSheading"/>
        <w:ind w:left="0" w:firstLine="0"/>
      </w:pPr>
      <w:r>
        <w:t>C42</w:t>
      </w:r>
      <w:r w:rsidR="00172FB8">
        <w:tab/>
      </w:r>
      <w:r>
        <w:t xml:space="preserve">REPAIRING / RENOVATING / </w:t>
      </w:r>
      <w:proofErr w:type="gramStart"/>
      <w:r>
        <w:t>CONSERVING</w:t>
      </w:r>
      <w:r w:rsidR="00DF4C98">
        <w:t xml:space="preserve">  </w:t>
      </w:r>
      <w:r>
        <w:t>CONCRETE</w:t>
      </w:r>
      <w:proofErr w:type="gramEnd"/>
    </w:p>
    <w:p w:rsidR="00172FB8" w:rsidRDefault="00172FB8">
      <w:pPr>
        <w:pStyle w:val="NBSclause"/>
      </w:pPr>
    </w:p>
    <w:p w:rsidR="00172FB8" w:rsidRDefault="00172FB8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172FB8" w:rsidRDefault="00172FB8">
      <w:pPr>
        <w:pStyle w:val="NBSheading"/>
        <w:ind w:left="0" w:firstLine="0"/>
      </w:pPr>
    </w:p>
    <w:p w:rsidR="00172FB8" w:rsidRDefault="00172FB8">
      <w:pPr>
        <w:pStyle w:val="NBSclause"/>
      </w:pPr>
    </w:p>
    <w:p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:rsidR="00172FB8" w:rsidRDefault="00613930">
      <w:pPr>
        <w:pStyle w:val="NBSclause"/>
        <w:ind w:left="0" w:firstLine="0"/>
      </w:pPr>
      <w:r>
        <w:t>310</w:t>
      </w:r>
      <w:r w:rsidR="005D5547">
        <w:tab/>
      </w:r>
      <w:r w:rsidR="003D531A">
        <w:t>REPAIR MORTAR</w:t>
      </w:r>
    </w:p>
    <w:p w:rsidR="00613930" w:rsidRDefault="00613930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Type : Polymer modified </w:t>
      </w:r>
      <w:proofErr w:type="spellStart"/>
      <w:r>
        <w:t>cementitious</w:t>
      </w:r>
      <w:proofErr w:type="spellEnd"/>
      <w:r>
        <w:t xml:space="preserve"> mortar</w:t>
      </w:r>
    </w:p>
    <w:p w:rsidR="00172FB8" w:rsidRDefault="00613930" w:rsidP="00A972A0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M</w:t>
      </w:r>
      <w:r w:rsidR="00172FB8">
        <w:t>anufacturer :</w:t>
      </w:r>
      <w:proofErr w:type="gramEnd"/>
      <w:r w:rsidR="00172FB8">
        <w:t xml:space="preserve"> </w:t>
      </w:r>
      <w:r w:rsidR="00172FB8">
        <w:rPr>
          <w:bCs/>
        </w:rPr>
        <w:t>RIW Limited</w:t>
      </w:r>
      <w:r w:rsidR="00172FB8">
        <w:t xml:space="preserve">, Arc House, Terrace Road South, </w:t>
      </w:r>
      <w:proofErr w:type="spellStart"/>
      <w:r w:rsidR="00172FB8">
        <w:t>Binfield</w:t>
      </w:r>
      <w:proofErr w:type="spellEnd"/>
      <w:r w:rsidR="00172FB8">
        <w:t>, RG42 4PZ.</w:t>
      </w:r>
    </w:p>
    <w:p w:rsidR="003D531A" w:rsidRDefault="003D531A" w:rsidP="003D531A">
      <w:pPr>
        <w:pStyle w:val="NBSclause"/>
        <w:tabs>
          <w:tab w:val="clear" w:pos="284"/>
          <w:tab w:val="left" w:pos="2127"/>
        </w:tabs>
        <w:ind w:left="674" w:firstLine="0"/>
      </w:pP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3D531A" w:rsidRDefault="003D531A" w:rsidP="003D531A">
      <w:pPr>
        <w:pStyle w:val="NBSclause"/>
        <w:ind w:left="674" w:firstLine="0"/>
      </w:pPr>
      <w:r>
        <w:tab/>
      </w:r>
      <w:r>
        <w:tab/>
        <w:t xml:space="preserve">     </w:t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3D531A" w:rsidRDefault="003D531A" w:rsidP="00580B2A">
      <w:pPr>
        <w:pStyle w:val="NBSclause"/>
        <w:tabs>
          <w:tab w:val="clear" w:pos="284"/>
          <w:tab w:val="clear" w:pos="680"/>
        </w:tabs>
        <w:ind w:left="674" w:firstLine="0"/>
      </w:pPr>
      <w:r>
        <w:t xml:space="preserve">-    Product </w:t>
      </w:r>
      <w:proofErr w:type="gramStart"/>
      <w:r>
        <w:t>reference :</w:t>
      </w:r>
      <w:proofErr w:type="gramEnd"/>
      <w:r>
        <w:t xml:space="preserve"> RIW Cementfill FC  </w:t>
      </w:r>
    </w:p>
    <w:p w:rsidR="00A50CE5" w:rsidRDefault="00A50CE5" w:rsidP="00A50CE5">
      <w:pPr>
        <w:pStyle w:val="NBSclause"/>
        <w:numPr>
          <w:ilvl w:val="0"/>
          <w:numId w:val="2"/>
        </w:numPr>
        <w:tabs>
          <w:tab w:val="left" w:pos="2127"/>
        </w:tabs>
      </w:pPr>
      <w:r>
        <w:t>Application thickness : 6mm maximum per layer.</w:t>
      </w:r>
    </w:p>
    <w:p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Not required </w:t>
      </w:r>
    </w:p>
    <w:p w:rsidR="00580B2A" w:rsidRDefault="00580B2A" w:rsidP="00580B2A">
      <w:pPr>
        <w:pStyle w:val="NBSclause"/>
        <w:tabs>
          <w:tab w:val="clear" w:pos="680"/>
          <w:tab w:val="left" w:pos="2127"/>
        </w:tabs>
        <w:ind w:left="674" w:firstLine="0"/>
      </w:pPr>
    </w:p>
    <w:p w:rsidR="00580B2A" w:rsidRPr="00580B2A" w:rsidRDefault="00580B2A" w:rsidP="00580B2A">
      <w:pPr>
        <w:pStyle w:val="NBSclause"/>
        <w:tabs>
          <w:tab w:val="clear" w:pos="680"/>
          <w:tab w:val="left" w:pos="2127"/>
        </w:tabs>
        <w:ind w:left="284" w:firstLine="0"/>
        <w:rPr>
          <w:i/>
        </w:rPr>
      </w:pPr>
      <w:proofErr w:type="gramStart"/>
      <w:r w:rsidRPr="00580B2A">
        <w:rPr>
          <w:i/>
        </w:rPr>
        <w:t>o</w:t>
      </w:r>
      <w:r w:rsidR="003D531A" w:rsidRPr="00580B2A">
        <w:rPr>
          <w:i/>
        </w:rPr>
        <w:t>r</w:t>
      </w:r>
      <w:r w:rsidRPr="00580B2A">
        <w:rPr>
          <w:i/>
        </w:rPr>
        <w:t xml:space="preserve"> :</w:t>
      </w:r>
      <w:proofErr w:type="gramEnd"/>
      <w:r w:rsidRPr="00580B2A">
        <w:rPr>
          <w:i/>
        </w:rPr>
        <w:t xml:space="preserve"> for highly porous substrates</w:t>
      </w:r>
    </w:p>
    <w:p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:rsidR="000465AB" w:rsidRDefault="000465AB">
      <w:pPr>
        <w:pStyle w:val="NBSsub-indent"/>
        <w:ind w:left="0" w:firstLine="0"/>
        <w:rPr>
          <w:b/>
          <w:sz w:val="16"/>
        </w:rPr>
      </w:pPr>
    </w:p>
    <w:p w:rsidR="00BE1610" w:rsidRDefault="00BE1610">
      <w:pPr>
        <w:pStyle w:val="NBSsub-indent"/>
        <w:ind w:left="0" w:firstLine="0"/>
        <w:rPr>
          <w:b/>
          <w:sz w:val="16"/>
        </w:rPr>
      </w:pPr>
    </w:p>
    <w:p w:rsidR="00BE1610" w:rsidRDefault="00BE1610">
      <w:pPr>
        <w:pStyle w:val="NBSsub-indent"/>
        <w:ind w:left="0" w:firstLine="0"/>
        <w:rPr>
          <w:b/>
          <w:sz w:val="16"/>
        </w:rPr>
      </w:pPr>
    </w:p>
    <w:p w:rsidR="00BE1610" w:rsidRDefault="00BE1610">
      <w:pPr>
        <w:pStyle w:val="NBSsub-indent"/>
        <w:ind w:left="0" w:firstLine="0"/>
        <w:rPr>
          <w:b/>
          <w:sz w:val="16"/>
        </w:rPr>
      </w:pPr>
      <w:bookmarkStart w:id="0" w:name="_GoBack"/>
      <w:bookmarkEnd w:id="0"/>
    </w:p>
    <w:p w:rsidR="00BE1610" w:rsidRDefault="00BE1610">
      <w:pPr>
        <w:pStyle w:val="NBSsub-indent"/>
        <w:ind w:left="0" w:firstLine="0"/>
        <w:rPr>
          <w:b/>
          <w:sz w:val="16"/>
        </w:rPr>
      </w:pPr>
    </w:p>
    <w:p w:rsidR="00BE1610" w:rsidRDefault="00BE1610" w:rsidP="00BE1610">
      <w:pPr>
        <w:pStyle w:val="NBSclause"/>
      </w:pPr>
    </w:p>
    <w:p w:rsidR="00BE1610" w:rsidRDefault="00BE1610" w:rsidP="00BE1610">
      <w:pPr>
        <w:pStyle w:val="NBSclause"/>
        <w:rPr>
          <w:vanish/>
        </w:rPr>
      </w:pPr>
      <w:r>
        <w:rPr>
          <w:vanish/>
        </w:rPr>
        <w:t>J40/310333333333</w:t>
      </w:r>
    </w:p>
    <w:p w:rsidR="00BE1610" w:rsidRDefault="00BE1610" w:rsidP="00BE1610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:rsidR="00BE1610" w:rsidRDefault="00BE1610" w:rsidP="00BE1610">
      <w:pPr>
        <w:pStyle w:val="NBSclause"/>
        <w:ind w:left="0" w:firstLine="0"/>
      </w:pPr>
      <w:r>
        <w:t>320</w:t>
      </w:r>
      <w:r>
        <w:tab/>
        <w:t>LEVELLING / SMOOTHING COATS</w:t>
      </w:r>
    </w:p>
    <w:p w:rsidR="00BE1610" w:rsidRDefault="00BE1610" w:rsidP="00BE161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Type : Polymer modified </w:t>
      </w:r>
      <w:proofErr w:type="spellStart"/>
      <w:r>
        <w:t>cementitious</w:t>
      </w:r>
      <w:proofErr w:type="spellEnd"/>
      <w:r>
        <w:t xml:space="preserve"> mortar</w:t>
      </w:r>
    </w:p>
    <w:p w:rsidR="00BE1610" w:rsidRDefault="00BE1610" w:rsidP="00BE1610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Manufacturer :</w:t>
      </w:r>
      <w:proofErr w:type="gramEnd"/>
      <w:r>
        <w:t xml:space="preserve"> </w:t>
      </w:r>
      <w:r>
        <w:rPr>
          <w:bCs/>
        </w:rPr>
        <w:t>RIW Limited</w:t>
      </w:r>
      <w:r>
        <w:t xml:space="preserve">, Arc House, Terrace Road South, </w:t>
      </w:r>
      <w:proofErr w:type="spellStart"/>
      <w:r>
        <w:t>Binfield</w:t>
      </w:r>
      <w:proofErr w:type="spellEnd"/>
      <w:r>
        <w:t>, RG42 4PZ.</w:t>
      </w:r>
    </w:p>
    <w:p w:rsidR="00BE1610" w:rsidRDefault="00BE1610" w:rsidP="00BE1610">
      <w:pPr>
        <w:pStyle w:val="NBSclause"/>
        <w:tabs>
          <w:tab w:val="clear" w:pos="284"/>
          <w:tab w:val="left" w:pos="2127"/>
        </w:tabs>
        <w:ind w:left="674" w:firstLine="0"/>
      </w:pP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BE1610" w:rsidRDefault="00BE1610" w:rsidP="00BE1610">
      <w:pPr>
        <w:pStyle w:val="NBSclause"/>
        <w:ind w:left="674" w:firstLine="0"/>
      </w:pPr>
      <w:r>
        <w:tab/>
      </w:r>
      <w:r>
        <w:tab/>
        <w:t xml:space="preserve">     </w:t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10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1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BE1610" w:rsidRDefault="00BE1610" w:rsidP="00BE1610">
      <w:pPr>
        <w:pStyle w:val="NBSclause"/>
        <w:tabs>
          <w:tab w:val="clear" w:pos="284"/>
          <w:tab w:val="clear" w:pos="680"/>
        </w:tabs>
        <w:ind w:left="674" w:firstLine="0"/>
      </w:pPr>
      <w:r>
        <w:t xml:space="preserve">-    Product </w:t>
      </w:r>
      <w:proofErr w:type="gramStart"/>
      <w:r>
        <w:t>reference :</w:t>
      </w:r>
      <w:proofErr w:type="gramEnd"/>
      <w:r>
        <w:t xml:space="preserve"> RIW Cementfill FC  </w:t>
      </w:r>
    </w:p>
    <w:p w:rsidR="00BE1610" w:rsidRDefault="00BE1610">
      <w:pPr>
        <w:pStyle w:val="NBSsub-indent"/>
        <w:ind w:left="0" w:firstLine="0"/>
        <w:rPr>
          <w:b/>
          <w:sz w:val="16"/>
        </w:rPr>
      </w:pPr>
    </w:p>
    <w:sectPr w:rsidR="00BE1610" w:rsidSect="00A54B0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070" w:right="1287" w:bottom="144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1A" w:rsidRDefault="003D531A">
      <w:r>
        <w:separator/>
      </w:r>
    </w:p>
  </w:endnote>
  <w:endnote w:type="continuationSeparator" w:id="0">
    <w:p w:rsidR="003D531A" w:rsidRDefault="003D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A" w:rsidRDefault="003D531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 xml:space="preserve">- J40 / </w:t>
    </w:r>
    <w:proofErr w:type="gramStart"/>
    <w:r>
      <w:rPr>
        <w:rFonts w:ascii="Arial" w:hAnsi="Arial"/>
        <w:color w:val="FF0000"/>
        <w:sz w:val="16"/>
      </w:rPr>
      <w:t>180  (</w:t>
    </w:r>
    <w:proofErr w:type="gramEnd"/>
    <w:r>
      <w:rPr>
        <w:rFonts w:ascii="Arial" w:hAnsi="Arial"/>
        <w:color w:val="FF0000"/>
        <w:sz w:val="16"/>
      </w:rPr>
      <w:t>2 of 2)  04 / 02.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30" w:rsidRDefault="00613930">
    <w:pPr>
      <w:pStyle w:val="Footer"/>
      <w:rPr>
        <w:rFonts w:ascii="Arial" w:hAnsi="Arial"/>
        <w:b/>
        <w:sz w:val="16"/>
      </w:rPr>
    </w:pPr>
  </w:p>
  <w:p w:rsidR="003D531A" w:rsidRDefault="003D531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CFC / 01 </w:t>
    </w:r>
    <w:r w:rsidR="0067325D">
      <w:rPr>
        <w:rFonts w:ascii="Arial" w:hAnsi="Arial"/>
        <w:color w:val="FF0000"/>
        <w:sz w:val="16"/>
      </w:rPr>
      <w:t>– C42</w:t>
    </w:r>
    <w:r>
      <w:rPr>
        <w:rFonts w:ascii="Arial" w:hAnsi="Arial"/>
        <w:color w:val="FF0000"/>
        <w:sz w:val="16"/>
      </w:rPr>
      <w:t xml:space="preserve"> / 310</w:t>
    </w:r>
    <w:r w:rsidR="0067325D">
      <w:rPr>
        <w:rFonts w:ascii="Arial" w:hAnsi="Arial"/>
        <w:color w:val="FF0000"/>
        <w:sz w:val="16"/>
      </w:rPr>
      <w:t xml:space="preserve"> &amp; 320</w:t>
    </w:r>
    <w:r w:rsidR="00613930">
      <w:rPr>
        <w:rFonts w:ascii="Arial" w:hAnsi="Arial"/>
        <w:color w:val="FF0000"/>
        <w:sz w:val="16"/>
      </w:rPr>
      <w:t xml:space="preserve"> </w:t>
    </w:r>
    <w:proofErr w:type="gramStart"/>
    <w:r w:rsidR="00613930">
      <w:rPr>
        <w:rFonts w:ascii="Arial" w:hAnsi="Arial"/>
        <w:color w:val="FF0000"/>
        <w:sz w:val="16"/>
      </w:rPr>
      <w:t>( 1</w:t>
    </w:r>
    <w:proofErr w:type="gramEnd"/>
    <w:r w:rsidR="00613930">
      <w:rPr>
        <w:rFonts w:ascii="Arial" w:hAnsi="Arial"/>
        <w:color w:val="FF0000"/>
        <w:sz w:val="16"/>
      </w:rPr>
      <w:t xml:space="preserve"> of 1 ) 06 / 11.</w:t>
    </w:r>
  </w:p>
  <w:p w:rsidR="00613930" w:rsidRDefault="00613930">
    <w:pPr>
      <w:pStyle w:val="Footer"/>
      <w:rPr>
        <w:rFonts w:ascii="Arial" w:hAnsi="Arial"/>
        <w:color w:val="FF0000"/>
        <w:sz w:val="16"/>
      </w:rPr>
    </w:pPr>
  </w:p>
  <w:p w:rsidR="00613930" w:rsidRDefault="00613930">
    <w:pPr>
      <w:pStyle w:val="Footer"/>
      <w:rPr>
        <w:rFonts w:ascii="Arial" w:hAnsi="Arial"/>
        <w:color w:val="FF0000"/>
        <w:sz w:val="16"/>
      </w:rPr>
    </w:pPr>
  </w:p>
  <w:p w:rsidR="00613930" w:rsidRDefault="00613930">
    <w:pPr>
      <w:pStyle w:val="Footer"/>
      <w:rPr>
        <w:rFonts w:ascii="Arial" w:hAnsi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1A" w:rsidRDefault="003D531A">
      <w:r>
        <w:separator/>
      </w:r>
    </w:p>
  </w:footnote>
  <w:footnote w:type="continuationSeparator" w:id="0">
    <w:p w:rsidR="003D531A" w:rsidRDefault="003D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A" w:rsidRDefault="003D531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3D531A" w:rsidRDefault="00613930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04557569" r:id="rId2"/>
      </w:pict>
    </w:r>
    <w:r w:rsidR="007971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D531A">
      <w:t xml:space="preserve">                                                                                                                         </w:t>
    </w:r>
    <w:r w:rsidR="003D531A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4557567" r:id="rId4"/>
      </w:object>
    </w:r>
  </w:p>
  <w:p w:rsidR="003D531A" w:rsidRDefault="003D531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3D531A" w:rsidRDefault="003D5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A" w:rsidRDefault="003D531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3D531A" w:rsidRDefault="00613930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04557570" r:id="rId2"/>
      </w:pict>
    </w:r>
    <w:r w:rsidR="007971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D531A">
      <w:t xml:space="preserve">                                                                                                                         </w:t>
    </w:r>
    <w:r w:rsidR="003D531A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4557568" r:id="rId4"/>
      </w:object>
    </w:r>
  </w:p>
  <w:p w:rsidR="003D531A" w:rsidRDefault="003D531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3D531A" w:rsidRDefault="003D5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A"/>
    <w:rsid w:val="00041D66"/>
    <w:rsid w:val="000465AB"/>
    <w:rsid w:val="001355A8"/>
    <w:rsid w:val="00172FB8"/>
    <w:rsid w:val="002C666E"/>
    <w:rsid w:val="003D531A"/>
    <w:rsid w:val="00580B2A"/>
    <w:rsid w:val="005D5547"/>
    <w:rsid w:val="00613930"/>
    <w:rsid w:val="0065568C"/>
    <w:rsid w:val="0067325D"/>
    <w:rsid w:val="006F3B4A"/>
    <w:rsid w:val="00717A66"/>
    <w:rsid w:val="007971A3"/>
    <w:rsid w:val="008729FD"/>
    <w:rsid w:val="009B4574"/>
    <w:rsid w:val="009B461A"/>
    <w:rsid w:val="009C4026"/>
    <w:rsid w:val="00A26D1E"/>
    <w:rsid w:val="00A4470E"/>
    <w:rsid w:val="00A50CE5"/>
    <w:rsid w:val="00A54B06"/>
    <w:rsid w:val="00A70724"/>
    <w:rsid w:val="00A74C89"/>
    <w:rsid w:val="00A972A0"/>
    <w:rsid w:val="00AE0035"/>
    <w:rsid w:val="00BE1610"/>
    <w:rsid w:val="00C2512E"/>
    <w:rsid w:val="00D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w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4</TotalTime>
  <Pages>1</Pages>
  <Words>130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1111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2009-08-12T10:34:00Z</cp:lastPrinted>
  <dcterms:created xsi:type="dcterms:W3CDTF">2012-07-23T13:02:00Z</dcterms:created>
  <dcterms:modified xsi:type="dcterms:W3CDTF">2012-07-23T13:06:00Z</dcterms:modified>
</cp:coreProperties>
</file>