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25F7B" w14:textId="77777777" w:rsidR="00565E7D" w:rsidRDefault="00565E7D" w:rsidP="00195B04">
      <w:pPr>
        <w:pStyle w:val="NBSheading"/>
        <w:ind w:left="0" w:firstLine="0"/>
      </w:pPr>
      <w:r>
        <w:t>J40</w:t>
      </w:r>
      <w:r>
        <w:tab/>
        <w:t>FLEXIBLE SHEET TANKING / DAMP PROOFING</w:t>
      </w:r>
    </w:p>
    <w:p w14:paraId="1055CE26" w14:textId="77777777" w:rsidR="00565E7D" w:rsidRDefault="00565E7D">
      <w:pPr>
        <w:pStyle w:val="NBSclause"/>
      </w:pPr>
      <w:r>
        <w:tab/>
      </w:r>
      <w:r>
        <w:tab/>
        <w:t>To be read with Preliminaries / General conditions.</w:t>
      </w:r>
    </w:p>
    <w:p w14:paraId="46D240D3" w14:textId="77777777" w:rsidR="00565E7D" w:rsidRDefault="00565E7D" w:rsidP="00195B04">
      <w:pPr>
        <w:pStyle w:val="NBSclause"/>
        <w:ind w:left="0" w:firstLine="0"/>
      </w:pPr>
    </w:p>
    <w:p w14:paraId="0B0DC143" w14:textId="77777777" w:rsidR="00565E7D" w:rsidRDefault="00565E7D">
      <w:pPr>
        <w:pStyle w:val="NBSheading"/>
      </w:pPr>
      <w:r>
        <w:tab/>
      </w:r>
      <w:r>
        <w:tab/>
        <w:t>TYPES OF TANKING / DAMP PROOFING</w:t>
      </w:r>
    </w:p>
    <w:p w14:paraId="29BBDC51" w14:textId="77777777" w:rsidR="00565E7D" w:rsidRDefault="00565E7D">
      <w:pPr>
        <w:pStyle w:val="NBSclause"/>
      </w:pPr>
    </w:p>
    <w:p w14:paraId="26FFD303" w14:textId="77777777" w:rsidR="00565E7D" w:rsidRDefault="00565E7D">
      <w:pPr>
        <w:pStyle w:val="NBSclause"/>
      </w:pPr>
      <w:r>
        <w:rPr>
          <w:vanish/>
        </w:rPr>
        <w:t>J40/</w:t>
      </w:r>
      <w:r>
        <w:t>290</w:t>
      </w:r>
      <w:r>
        <w:tab/>
        <w:t>HIGH DENSITY POLYETHYLENE / P</w:t>
      </w:r>
      <w:r w:rsidR="0052376C">
        <w:t>OLYPROPYLENE STUDDED DAMP PROOFING</w:t>
      </w:r>
    </w:p>
    <w:p w14:paraId="3F4EEDC9" w14:textId="77777777" w:rsidR="000157BA" w:rsidRDefault="000157BA" w:rsidP="00195B04">
      <w:pPr>
        <w:pStyle w:val="NBSclause"/>
        <w:numPr>
          <w:ilvl w:val="0"/>
          <w:numId w:val="3"/>
        </w:numPr>
      </w:pPr>
      <w:r>
        <w:t xml:space="preserve">Substrate : </w:t>
      </w:r>
    </w:p>
    <w:p w14:paraId="52050DBD" w14:textId="3F581025" w:rsidR="000157BA" w:rsidRDefault="000157BA" w:rsidP="000157BA">
      <w:pPr>
        <w:pStyle w:val="NBSsub-indent"/>
      </w:pPr>
      <w:r>
        <w:tab/>
        <w:t>-</w:t>
      </w:r>
      <w:r>
        <w:tab/>
        <w:t>Preparation : In accordance with manufacturer’s recommendations.</w:t>
      </w:r>
    </w:p>
    <w:p w14:paraId="26ECDDB5" w14:textId="32F19E37" w:rsidR="001B7C45" w:rsidRPr="001B7C45" w:rsidRDefault="00565E7D" w:rsidP="001B7C45">
      <w:pPr>
        <w:pStyle w:val="NBSclause"/>
        <w:numPr>
          <w:ilvl w:val="0"/>
          <w:numId w:val="10"/>
        </w:numPr>
        <w:tabs>
          <w:tab w:val="clear" w:pos="680"/>
          <w:tab w:val="num" w:pos="675"/>
        </w:tabs>
        <w:ind w:left="675"/>
        <w:rPr>
          <w:rFonts w:cs="Arial"/>
          <w:color w:val="000000" w:themeColor="text1"/>
          <w:szCs w:val="22"/>
        </w:rPr>
      </w:pPr>
      <w:r>
        <w:t xml:space="preserve">Manufacturer : </w:t>
      </w:r>
      <w:r w:rsidR="001B7C45">
        <w:rPr>
          <w:rFonts w:cs="Arial"/>
          <w:color w:val="000000" w:themeColor="text1"/>
          <w:szCs w:val="22"/>
        </w:rPr>
        <w:t xml:space="preserve">RIW Ltd, </w:t>
      </w:r>
      <w:r w:rsidR="00D666FB" w:rsidRPr="00D666FB">
        <w:rPr>
          <w:rFonts w:cs="Arial"/>
          <w:szCs w:val="22"/>
          <w:lang w:val="en-GB"/>
        </w:rPr>
        <w:t xml:space="preserve">487/488 </w:t>
      </w:r>
      <w:r w:rsidR="001B7C45" w:rsidRPr="001B7C45">
        <w:rPr>
          <w:rFonts w:cs="Arial"/>
          <w:szCs w:val="22"/>
          <w:lang w:val="en-GB"/>
        </w:rPr>
        <w:t>Ipswich Road, Slough, Berkshire SL1 4EQ</w:t>
      </w:r>
    </w:p>
    <w:p w14:paraId="68023E9F" w14:textId="484A086F" w:rsidR="001B7C45" w:rsidRPr="00D666FB" w:rsidRDefault="001B7C45" w:rsidP="001B7C45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1B7C45">
        <w:rPr>
          <w:rFonts w:ascii="Arial" w:hAnsi="Arial" w:cs="Arial"/>
          <w:color w:val="000000" w:themeColor="text1"/>
          <w:sz w:val="22"/>
          <w:szCs w:val="22"/>
        </w:rPr>
        <w:tab/>
      </w:r>
      <w:r w:rsidRPr="001B7C45">
        <w:rPr>
          <w:rFonts w:ascii="Arial" w:hAnsi="Arial" w:cs="Arial"/>
          <w:color w:val="000000" w:themeColor="text1"/>
          <w:sz w:val="22"/>
          <w:szCs w:val="22"/>
        </w:rPr>
        <w:tab/>
      </w:r>
      <w:r w:rsidRPr="001B7C45">
        <w:rPr>
          <w:rFonts w:ascii="Arial" w:hAnsi="Arial" w:cs="Arial"/>
          <w:color w:val="000000" w:themeColor="text1"/>
          <w:sz w:val="22"/>
          <w:szCs w:val="22"/>
        </w:rPr>
        <w:tab/>
      </w:r>
      <w:r w:rsidRPr="001B7C45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Pr="00D666FB">
        <w:rPr>
          <w:rFonts w:ascii="Arial" w:hAnsi="Arial" w:cs="Arial"/>
          <w:color w:val="000000" w:themeColor="text1"/>
          <w:sz w:val="22"/>
          <w:szCs w:val="22"/>
          <w:lang w:val="pt-BR"/>
        </w:rPr>
        <w:t>Tel</w:t>
      </w:r>
      <w:proofErr w:type="spellEnd"/>
      <w:r w:rsidRPr="00D666F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: +44 </w:t>
      </w:r>
      <w:r w:rsidR="00D666FB">
        <w:rPr>
          <w:rFonts w:ascii="Arial" w:hAnsi="Arial" w:cs="Arial"/>
          <w:color w:val="000000" w:themeColor="text1"/>
          <w:sz w:val="22"/>
          <w:szCs w:val="22"/>
          <w:lang w:val="pt-BR"/>
        </w:rPr>
        <w:t>1753 944200</w:t>
      </w:r>
    </w:p>
    <w:p w14:paraId="7F4500A7" w14:textId="77777777" w:rsidR="00C46846" w:rsidRDefault="001B7C45" w:rsidP="001B7C45">
      <w:pPr>
        <w:pStyle w:val="NBSclause"/>
        <w:tabs>
          <w:tab w:val="clear" w:pos="680"/>
        </w:tabs>
        <w:ind w:left="674" w:firstLine="0"/>
        <w:rPr>
          <w:rFonts w:eastAsia="Calibri" w:cs="Arial"/>
          <w:szCs w:val="22"/>
          <w:lang w:val="pt-BR"/>
        </w:rPr>
      </w:pPr>
      <w:r w:rsidRPr="00D666FB">
        <w:rPr>
          <w:rFonts w:eastAsia="Calibri" w:cs="Arial"/>
          <w:color w:val="000000" w:themeColor="text1"/>
          <w:szCs w:val="22"/>
          <w:lang w:val="pt-BR"/>
        </w:rPr>
        <w:tab/>
      </w:r>
      <w:r w:rsidRPr="00D666FB">
        <w:rPr>
          <w:rFonts w:eastAsia="Calibri" w:cs="Arial"/>
          <w:color w:val="000000" w:themeColor="text1"/>
          <w:szCs w:val="22"/>
          <w:lang w:val="pt-BR"/>
        </w:rPr>
        <w:tab/>
      </w:r>
      <w:r w:rsidRPr="00D666FB">
        <w:rPr>
          <w:rFonts w:eastAsia="Calibri" w:cs="Arial"/>
          <w:color w:val="000000" w:themeColor="text1"/>
          <w:szCs w:val="22"/>
          <w:lang w:val="pt-BR"/>
        </w:rPr>
        <w:tab/>
        <w:t xml:space="preserve">E-mail : </w:t>
      </w:r>
      <w:hyperlink r:id="rId10" w:history="1">
        <w:r w:rsidRPr="00D666FB">
          <w:rPr>
            <w:rFonts w:eastAsia="Calibri" w:cs="Arial"/>
            <w:color w:val="0000FF"/>
            <w:szCs w:val="22"/>
            <w:u w:val="single"/>
            <w:lang w:val="pt-BR"/>
          </w:rPr>
          <w:t>technical@riw.co.uk</w:t>
        </w:r>
      </w:hyperlink>
      <w:r w:rsidRPr="00D666FB">
        <w:rPr>
          <w:rFonts w:eastAsia="Calibri" w:cs="Arial"/>
          <w:szCs w:val="22"/>
          <w:lang w:val="pt-BR"/>
        </w:rPr>
        <w:t xml:space="preserve"> </w:t>
      </w:r>
    </w:p>
    <w:p w14:paraId="392939BF" w14:textId="7095D6A3" w:rsidR="001B7C45" w:rsidRPr="00337C41" w:rsidRDefault="00C46846" w:rsidP="001B7C45">
      <w:pPr>
        <w:pStyle w:val="NBSclause"/>
        <w:tabs>
          <w:tab w:val="clear" w:pos="680"/>
        </w:tabs>
        <w:ind w:left="674" w:firstLine="0"/>
        <w:rPr>
          <w:lang w:val="en-GB"/>
        </w:rPr>
      </w:pPr>
      <w:r>
        <w:rPr>
          <w:rFonts w:eastAsia="Calibri" w:cs="Arial"/>
          <w:color w:val="000000" w:themeColor="text1"/>
          <w:szCs w:val="22"/>
          <w:lang w:val="pt-BR"/>
        </w:rPr>
        <w:tab/>
      </w:r>
      <w:r>
        <w:rPr>
          <w:rFonts w:eastAsia="Calibri" w:cs="Arial"/>
          <w:color w:val="000000" w:themeColor="text1"/>
          <w:szCs w:val="22"/>
          <w:lang w:val="pt-BR"/>
        </w:rPr>
        <w:tab/>
      </w:r>
      <w:r>
        <w:rPr>
          <w:rFonts w:eastAsia="Calibri" w:cs="Arial"/>
          <w:color w:val="000000" w:themeColor="text1"/>
          <w:szCs w:val="22"/>
          <w:lang w:val="pt-BR"/>
        </w:rPr>
        <w:tab/>
      </w:r>
      <w:r w:rsidR="001B7C45" w:rsidRPr="00337C41">
        <w:rPr>
          <w:rFonts w:eastAsia="Calibri" w:cs="Arial"/>
          <w:color w:val="000000" w:themeColor="text1"/>
          <w:szCs w:val="22"/>
          <w:lang w:val="en-GB"/>
        </w:rPr>
        <w:t xml:space="preserve">Web : </w:t>
      </w:r>
      <w:hyperlink r:id="rId11" w:history="1">
        <w:r w:rsidR="001B7C45" w:rsidRPr="00337C41">
          <w:rPr>
            <w:rFonts w:eastAsia="Calibri" w:cs="Arial"/>
            <w:color w:val="0000FF"/>
            <w:szCs w:val="22"/>
            <w:u w:val="single"/>
            <w:lang w:val="en-GB"/>
          </w:rPr>
          <w:t>www.riw.co.uk</w:t>
        </w:r>
      </w:hyperlink>
      <w:r w:rsidR="001B7C45" w:rsidRPr="00337C41">
        <w:rPr>
          <w:rFonts w:cs="Arial"/>
          <w:lang w:val="en-GB"/>
        </w:rPr>
        <w:tab/>
      </w:r>
      <w:r w:rsidR="001B7C45" w:rsidRPr="00337C41">
        <w:rPr>
          <w:lang w:val="en-GB"/>
        </w:rPr>
        <w:tab/>
      </w:r>
    </w:p>
    <w:p w14:paraId="7D992202" w14:textId="43B3571F" w:rsidR="00565E7D" w:rsidRDefault="00C46846" w:rsidP="00C46846">
      <w:pPr>
        <w:pStyle w:val="NBSclause"/>
      </w:pPr>
      <w:r>
        <w:tab/>
      </w:r>
      <w:r w:rsidR="00565E7D">
        <w:t>-</w:t>
      </w:r>
      <w:r w:rsidR="00565E7D">
        <w:tab/>
        <w:t xml:space="preserve">Product reference : RIW </w:t>
      </w:r>
      <w:r w:rsidR="00F727A2">
        <w:t>Cavity Drain R7</w:t>
      </w:r>
    </w:p>
    <w:p w14:paraId="76BAADD2" w14:textId="77777777" w:rsidR="00565E7D" w:rsidRDefault="000157BA" w:rsidP="00195B04">
      <w:pPr>
        <w:pStyle w:val="NBSclause"/>
        <w:numPr>
          <w:ilvl w:val="0"/>
          <w:numId w:val="3"/>
        </w:numPr>
      </w:pPr>
      <w:r>
        <w:t xml:space="preserve">Stud </w:t>
      </w:r>
      <w:r w:rsidR="00F727A2">
        <w:t>height : 7</w:t>
      </w:r>
      <w:r w:rsidR="00565E7D">
        <w:t>mm.</w:t>
      </w:r>
    </w:p>
    <w:p w14:paraId="72AB3E4F" w14:textId="77777777" w:rsidR="002305BD" w:rsidRDefault="00FA1EC8" w:rsidP="00195B04">
      <w:pPr>
        <w:pStyle w:val="NBSclause"/>
        <w:numPr>
          <w:ilvl w:val="0"/>
          <w:numId w:val="3"/>
        </w:numPr>
      </w:pPr>
      <w:proofErr w:type="spellStart"/>
      <w:r>
        <w:t>Colour</w:t>
      </w:r>
      <w:proofErr w:type="spellEnd"/>
      <w:r>
        <w:t xml:space="preserve"> : Translucent</w:t>
      </w:r>
    </w:p>
    <w:p w14:paraId="2E8241A1" w14:textId="77777777" w:rsidR="002305BD" w:rsidRDefault="00CC24DF" w:rsidP="00CC24DF">
      <w:pPr>
        <w:pStyle w:val="NBSclause"/>
        <w:numPr>
          <w:ilvl w:val="0"/>
          <w:numId w:val="3"/>
        </w:numPr>
      </w:pPr>
      <w:r>
        <w:t>Fixing : Vertical surfaces only, fixed through studs.</w:t>
      </w:r>
    </w:p>
    <w:p w14:paraId="561C8ABD" w14:textId="77777777" w:rsidR="00993497" w:rsidRDefault="00993497" w:rsidP="00993497">
      <w:pPr>
        <w:pStyle w:val="NBSsub-indent"/>
      </w:pPr>
      <w:r>
        <w:tab/>
      </w:r>
      <w:r>
        <w:tab/>
        <w:t>-</w:t>
      </w:r>
      <w:r>
        <w:tab/>
        <w:t>Fasteners : RIW Brick Plugs.</w:t>
      </w:r>
    </w:p>
    <w:p w14:paraId="200358EB" w14:textId="77777777" w:rsidR="00993497" w:rsidRDefault="00993497" w:rsidP="00993497">
      <w:pPr>
        <w:pStyle w:val="NBSsub-indent"/>
      </w:pPr>
      <w:r>
        <w:tab/>
      </w:r>
      <w:r>
        <w:tab/>
        <w:t>-</w:t>
      </w:r>
      <w:r>
        <w:tab/>
        <w:t xml:space="preserve">Fixing </w:t>
      </w:r>
      <w:proofErr w:type="spellStart"/>
      <w:r>
        <w:t>centres</w:t>
      </w:r>
      <w:proofErr w:type="spellEnd"/>
      <w:r>
        <w:t xml:space="preserve"> :1000mm maximum, staggered.</w:t>
      </w:r>
    </w:p>
    <w:p w14:paraId="3B76E432" w14:textId="77777777" w:rsidR="00993497" w:rsidRDefault="00993497" w:rsidP="00993497">
      <w:pPr>
        <w:pStyle w:val="NBSsub-indent"/>
      </w:pPr>
      <w:r>
        <w:tab/>
      </w:r>
      <w:r>
        <w:tab/>
        <w:t>-</w:t>
      </w:r>
      <w:r>
        <w:tab/>
        <w:t>Sealing : RIW Sealing Rope around RIW Brick Plugs before insertion.</w:t>
      </w:r>
    </w:p>
    <w:p w14:paraId="5B1D2E2D" w14:textId="77777777" w:rsidR="00993497" w:rsidRDefault="00993497" w:rsidP="00993497">
      <w:pPr>
        <w:pStyle w:val="NBSclause"/>
        <w:numPr>
          <w:ilvl w:val="0"/>
          <w:numId w:val="4"/>
        </w:numPr>
      </w:pPr>
      <w:r>
        <w:t xml:space="preserve">Joints : Minimum overlap ; 70mm, </w:t>
      </w:r>
      <w:r w:rsidR="00086F87">
        <w:t xml:space="preserve">flanged </w:t>
      </w:r>
      <w:r>
        <w:t xml:space="preserve">side of roll  </w:t>
      </w:r>
      <w:r>
        <w:rPr>
          <w:i/>
          <w:iCs/>
        </w:rPr>
        <w:t>or</w:t>
      </w:r>
      <w:r>
        <w:t xml:space="preserve">  </w:t>
      </w:r>
      <w:r w:rsidR="00F727A2">
        <w:t xml:space="preserve">200mm </w:t>
      </w:r>
      <w:r>
        <w:t>end / cut rolls.</w:t>
      </w:r>
    </w:p>
    <w:p w14:paraId="0981504A" w14:textId="77777777" w:rsidR="00993497" w:rsidRDefault="00F727A2" w:rsidP="00993497">
      <w:pPr>
        <w:pStyle w:val="NBSsub-indent"/>
        <w:ind w:left="644" w:firstLine="0"/>
      </w:pPr>
      <w:r>
        <w:t>-</w:t>
      </w:r>
      <w:r>
        <w:tab/>
        <w:t>Sealing : RIW Sealing Tape in lap</w:t>
      </w:r>
      <w:r w:rsidR="00FA1EC8">
        <w:t>.</w:t>
      </w:r>
    </w:p>
    <w:p w14:paraId="40F1D57D" w14:textId="77777777" w:rsidR="00991457" w:rsidRDefault="00991457" w:rsidP="00991457">
      <w:pPr>
        <w:pStyle w:val="NBSsub-indent"/>
      </w:pPr>
      <w:r>
        <w:tab/>
        <w:t xml:space="preserve">- </w:t>
      </w:r>
      <w:r>
        <w:tab/>
        <w:t>Drainage components : See Clauses 382 &amp; 388. Control panels and alarms available.</w:t>
      </w:r>
    </w:p>
    <w:p w14:paraId="1897F581" w14:textId="77777777" w:rsidR="00991457" w:rsidRDefault="00991457" w:rsidP="00991457">
      <w:pPr>
        <w:pStyle w:val="NBSsub-indent"/>
        <w:numPr>
          <w:ilvl w:val="0"/>
          <w:numId w:val="9"/>
        </w:numPr>
      </w:pPr>
      <w:r>
        <w:t xml:space="preserve">Accessories : </w:t>
      </w:r>
      <w:r w:rsidR="00F727A2">
        <w:t xml:space="preserve">See </w:t>
      </w:r>
      <w:r>
        <w:t xml:space="preserve"> product data sheet</w:t>
      </w:r>
      <w:r w:rsidR="00F727A2">
        <w:t>.</w:t>
      </w:r>
    </w:p>
    <w:p w14:paraId="18B20838" w14:textId="77777777" w:rsidR="00991457" w:rsidRDefault="00991457" w:rsidP="00991457">
      <w:pPr>
        <w:pStyle w:val="NBSsub-indent"/>
        <w:tabs>
          <w:tab w:val="clear" w:pos="680"/>
        </w:tabs>
        <w:ind w:left="674" w:firstLine="0"/>
      </w:pPr>
      <w:r>
        <w:tab/>
      </w:r>
      <w:r>
        <w:tab/>
        <w:t xml:space="preserve">          </w:t>
      </w:r>
    </w:p>
    <w:p w14:paraId="00F20239" w14:textId="77777777" w:rsidR="00565E7D" w:rsidRDefault="00565E7D" w:rsidP="00195B04">
      <w:pPr>
        <w:pStyle w:val="NBSclause"/>
        <w:tabs>
          <w:tab w:val="clear" w:pos="680"/>
          <w:tab w:val="left" w:pos="720"/>
        </w:tabs>
        <w:ind w:left="0" w:firstLine="0"/>
      </w:pPr>
    </w:p>
    <w:p w14:paraId="5F4BE8D2" w14:textId="77777777" w:rsidR="00565E7D" w:rsidRDefault="00565E7D">
      <w:pPr>
        <w:pStyle w:val="NBSheading"/>
        <w:tabs>
          <w:tab w:val="clear" w:pos="680"/>
          <w:tab w:val="left" w:pos="720"/>
        </w:tabs>
        <w:ind w:left="720"/>
      </w:pPr>
      <w:r>
        <w:tab/>
      </w:r>
      <w:r>
        <w:tab/>
        <w:t>WORKMANSHIP</w:t>
      </w:r>
    </w:p>
    <w:p w14:paraId="7E2FAF41" w14:textId="77777777" w:rsidR="00565E7D" w:rsidRDefault="00565E7D">
      <w:pPr>
        <w:pStyle w:val="NBSclause"/>
        <w:ind w:left="0" w:firstLine="0"/>
      </w:pPr>
    </w:p>
    <w:p w14:paraId="06635CA8" w14:textId="77777777" w:rsidR="00565E7D" w:rsidRDefault="00565E7D">
      <w:pPr>
        <w:pStyle w:val="NBSclause"/>
      </w:pPr>
      <w:r>
        <w:rPr>
          <w:vanish/>
        </w:rPr>
        <w:t>J40/</w:t>
      </w:r>
      <w:r>
        <w:t xml:space="preserve">310 </w:t>
      </w:r>
      <w:r>
        <w:tab/>
        <w:t>WORKMANSHIP GENERALLY</w:t>
      </w:r>
    </w:p>
    <w:p w14:paraId="2CE65F3E" w14:textId="77777777" w:rsidR="00156997" w:rsidRDefault="00565E7D" w:rsidP="00195B04">
      <w:pPr>
        <w:pStyle w:val="NBSclause"/>
        <w:numPr>
          <w:ilvl w:val="0"/>
          <w:numId w:val="5"/>
        </w:numPr>
      </w:pPr>
      <w:r>
        <w:t xml:space="preserve">Condition of substrate : </w:t>
      </w:r>
    </w:p>
    <w:p w14:paraId="1CE08892" w14:textId="77777777" w:rsidR="00565E7D" w:rsidRDefault="00156997" w:rsidP="00156997">
      <w:pPr>
        <w:pStyle w:val="NBSclause"/>
        <w:tabs>
          <w:tab w:val="clear" w:pos="680"/>
          <w:tab w:val="left" w:pos="993"/>
        </w:tabs>
      </w:pPr>
      <w:r>
        <w:tab/>
      </w:r>
      <w:r>
        <w:tab/>
        <w:t xml:space="preserve">-    </w:t>
      </w:r>
      <w:r w:rsidR="00565E7D">
        <w:t>Clean</w:t>
      </w:r>
      <w:r w:rsidR="00886062">
        <w:t xml:space="preserve"> and even textured, </w:t>
      </w:r>
      <w:r w:rsidR="00565E7D">
        <w:t>free from voids and sharp protrusions.</w:t>
      </w:r>
    </w:p>
    <w:p w14:paraId="6CE4019C" w14:textId="77777777" w:rsidR="00156997" w:rsidRDefault="00156997" w:rsidP="00156997">
      <w:pPr>
        <w:pStyle w:val="NBSclause"/>
        <w:tabs>
          <w:tab w:val="clear" w:pos="680"/>
        </w:tabs>
      </w:pPr>
      <w:r>
        <w:tab/>
      </w:r>
      <w:r>
        <w:tab/>
        <w:t>-    Moisture</w:t>
      </w:r>
      <w:r w:rsidR="00195B04">
        <w:t xml:space="preserve"> content : compatible with damp proofing</w:t>
      </w:r>
      <w:r>
        <w:t xml:space="preserve"> / tanking.</w:t>
      </w:r>
    </w:p>
    <w:p w14:paraId="021E9CD6" w14:textId="77777777" w:rsidR="00565E7D" w:rsidRDefault="00565E7D" w:rsidP="00195B04">
      <w:pPr>
        <w:pStyle w:val="NBSclause"/>
        <w:numPr>
          <w:ilvl w:val="0"/>
          <w:numId w:val="5"/>
        </w:numPr>
        <w:tabs>
          <w:tab w:val="left" w:pos="993"/>
        </w:tabs>
      </w:pPr>
      <w:r>
        <w:t>Air and surface temperature : Do not apply sheets if below minimum recommended by</w:t>
      </w:r>
      <w:r w:rsidR="00156997">
        <w:t xml:space="preserve"> membrane manufacturer.</w:t>
      </w:r>
    </w:p>
    <w:p w14:paraId="6B73653A" w14:textId="77777777" w:rsidR="00565E7D" w:rsidRDefault="00565E7D" w:rsidP="00195B04">
      <w:pPr>
        <w:pStyle w:val="NBSclause"/>
        <w:numPr>
          <w:ilvl w:val="0"/>
          <w:numId w:val="5"/>
        </w:numPr>
      </w:pPr>
      <w:r>
        <w:t>Condition of membrane at completion</w:t>
      </w:r>
      <w:r w:rsidR="00372419">
        <w:t xml:space="preserve"> </w:t>
      </w:r>
      <w:r>
        <w:t xml:space="preserve">: </w:t>
      </w:r>
    </w:p>
    <w:p w14:paraId="44FF57B6" w14:textId="77777777" w:rsidR="00565E7D" w:rsidRDefault="00565E7D">
      <w:pPr>
        <w:pStyle w:val="NBSsub-indent"/>
      </w:pPr>
      <w:r>
        <w:tab/>
      </w:r>
      <w:r>
        <w:tab/>
        <w:t>-</w:t>
      </w:r>
      <w:r>
        <w:tab/>
        <w:t>Neat, smooth and fully supported, dressed well into abutments and around intrusions.</w:t>
      </w:r>
    </w:p>
    <w:p w14:paraId="12D4B26B" w14:textId="77777777" w:rsidR="00565E7D" w:rsidRDefault="00565E7D">
      <w:pPr>
        <w:pStyle w:val="NBSsub-indent"/>
      </w:pPr>
      <w:r>
        <w:tab/>
      </w:r>
      <w:r>
        <w:tab/>
        <w:t>-</w:t>
      </w:r>
      <w:r>
        <w:tab/>
        <w:t>Completely impervious and continuous.</w:t>
      </w:r>
    </w:p>
    <w:p w14:paraId="04CD696C" w14:textId="77777777" w:rsidR="00565E7D" w:rsidRDefault="00565E7D">
      <w:pPr>
        <w:pStyle w:val="NBSsub-indent"/>
      </w:pPr>
      <w:r>
        <w:tab/>
      </w:r>
      <w:r>
        <w:tab/>
        <w:t>-</w:t>
      </w:r>
      <w:r>
        <w:tab/>
        <w:t>Undamaged. Prevent puncturing during following work.</w:t>
      </w:r>
    </w:p>
    <w:p w14:paraId="575210B3" w14:textId="77777777" w:rsidR="00565E7D" w:rsidRDefault="00565E7D" w:rsidP="00D66E96">
      <w:pPr>
        <w:pStyle w:val="NBSclause"/>
        <w:numPr>
          <w:ilvl w:val="0"/>
          <w:numId w:val="6"/>
        </w:numPr>
      </w:pPr>
      <w:r>
        <w:t>Permanent overlying construction</w:t>
      </w:r>
      <w:r w:rsidR="00195B04">
        <w:t xml:space="preserve"> </w:t>
      </w:r>
      <w:r>
        <w:t>: Cover membrane as soon as possible.</w:t>
      </w:r>
    </w:p>
    <w:p w14:paraId="02579346" w14:textId="77777777" w:rsidR="00991457" w:rsidRDefault="00991457" w:rsidP="00991457">
      <w:pPr>
        <w:pStyle w:val="NBSclause"/>
        <w:tabs>
          <w:tab w:val="clear" w:pos="680"/>
        </w:tabs>
        <w:ind w:left="674" w:firstLine="0"/>
      </w:pPr>
    </w:p>
    <w:p w14:paraId="74B99BA6" w14:textId="77777777" w:rsidR="00D66E96" w:rsidRDefault="00565E7D" w:rsidP="00D66E96">
      <w:pPr>
        <w:pStyle w:val="NBSclause"/>
      </w:pPr>
      <w:r>
        <w:rPr>
          <w:vanish/>
        </w:rPr>
        <w:t>J40/</w:t>
      </w:r>
      <w:r>
        <w:t>320</w:t>
      </w:r>
      <w:r>
        <w:tab/>
        <w:t>INSPECTION</w:t>
      </w:r>
    </w:p>
    <w:p w14:paraId="0F952A7E" w14:textId="77777777" w:rsidR="00195B04" w:rsidRDefault="00565E7D" w:rsidP="00D66E96">
      <w:pPr>
        <w:pStyle w:val="NBSclause"/>
        <w:numPr>
          <w:ilvl w:val="0"/>
          <w:numId w:val="6"/>
        </w:numPr>
      </w:pPr>
      <w:r>
        <w:t>Give notice</w:t>
      </w:r>
      <w:r w:rsidR="00372419">
        <w:t xml:space="preserve"> </w:t>
      </w:r>
      <w:r>
        <w:t>: Before covering any part of membrane with overlying construction.</w:t>
      </w:r>
    </w:p>
    <w:p w14:paraId="688BDFA4" w14:textId="77777777" w:rsidR="00D66E96" w:rsidRDefault="00D66E96" w:rsidP="00D66E96">
      <w:pPr>
        <w:pStyle w:val="NBSclause"/>
        <w:tabs>
          <w:tab w:val="clear" w:pos="680"/>
        </w:tabs>
        <w:ind w:left="674" w:firstLine="0"/>
      </w:pPr>
    </w:p>
    <w:p w14:paraId="590F7570" w14:textId="77777777" w:rsidR="00195B04" w:rsidRDefault="00195B04" w:rsidP="00195B04">
      <w:pPr>
        <w:pStyle w:val="NBSclause"/>
      </w:pPr>
      <w:r>
        <w:rPr>
          <w:vanish/>
        </w:rPr>
        <w:t>J40/</w:t>
      </w:r>
      <w:r>
        <w:t>360</w:t>
      </w:r>
      <w:r>
        <w:tab/>
        <w:t>JUNCTIONS WITH PROJECTING DPC’s / CAVITY TRAYS</w:t>
      </w:r>
    </w:p>
    <w:p w14:paraId="411921E1" w14:textId="77777777" w:rsidR="00195B04" w:rsidRDefault="00195B04" w:rsidP="00195B04">
      <w:pPr>
        <w:pStyle w:val="NBSclause"/>
        <w:numPr>
          <w:ilvl w:val="0"/>
          <w:numId w:val="1"/>
        </w:numPr>
      </w:pPr>
      <w:r>
        <w:t>Adjoining surfaces : Clean and dry.</w:t>
      </w:r>
    </w:p>
    <w:p w14:paraId="7C35868E" w14:textId="6E6A7FB2" w:rsidR="00195B04" w:rsidRDefault="00195B04" w:rsidP="00195B04">
      <w:pPr>
        <w:pStyle w:val="NBSclause"/>
        <w:numPr>
          <w:ilvl w:val="0"/>
          <w:numId w:val="1"/>
        </w:numPr>
      </w:pPr>
      <w:r>
        <w:t>D</w:t>
      </w:r>
      <w:r w:rsidR="0037642C">
        <w:t>PC</w:t>
      </w:r>
      <w:r>
        <w:t>’s / Cavity trays : Lap and fully bond / seal with sheeting.</w:t>
      </w:r>
    </w:p>
    <w:p w14:paraId="2C780347" w14:textId="77777777" w:rsidR="00195B04" w:rsidRDefault="00195B04" w:rsidP="00682550">
      <w:pPr>
        <w:pStyle w:val="NBSclause"/>
        <w:numPr>
          <w:ilvl w:val="0"/>
          <w:numId w:val="2"/>
        </w:numPr>
        <w:tabs>
          <w:tab w:val="clear" w:pos="284"/>
          <w:tab w:val="clear" w:pos="680"/>
          <w:tab w:val="clear" w:pos="1810"/>
          <w:tab w:val="left" w:pos="993"/>
        </w:tabs>
        <w:ind w:left="993" w:hanging="284"/>
      </w:pPr>
      <w:r>
        <w:t>Laps ( minimum ) : 150mm.</w:t>
      </w:r>
    </w:p>
    <w:p w14:paraId="132280DB" w14:textId="324C0C5B" w:rsidR="00D66E96" w:rsidRDefault="00195B04" w:rsidP="00D66E96">
      <w:pPr>
        <w:pStyle w:val="NBSclause"/>
        <w:numPr>
          <w:ilvl w:val="0"/>
          <w:numId w:val="2"/>
        </w:numPr>
        <w:tabs>
          <w:tab w:val="clear" w:pos="284"/>
          <w:tab w:val="clear" w:pos="680"/>
          <w:tab w:val="clear" w:pos="1810"/>
          <w:tab w:val="left" w:pos="993"/>
        </w:tabs>
        <w:ind w:left="993" w:hanging="284"/>
      </w:pPr>
      <w:r>
        <w:t>Bo</w:t>
      </w:r>
      <w:r w:rsidR="00F727A2">
        <w:t>nding / Sealing : RIW Overt</w:t>
      </w:r>
      <w:r>
        <w:t>ape.</w:t>
      </w:r>
    </w:p>
    <w:p w14:paraId="2A82C1AC" w14:textId="7358094F" w:rsidR="0037642C" w:rsidRDefault="0037642C" w:rsidP="0037642C">
      <w:pPr>
        <w:pStyle w:val="NBSclause"/>
        <w:tabs>
          <w:tab w:val="clear" w:pos="284"/>
          <w:tab w:val="clear" w:pos="680"/>
          <w:tab w:val="left" w:pos="993"/>
        </w:tabs>
      </w:pPr>
    </w:p>
    <w:p w14:paraId="1369FFF5" w14:textId="648D0EFA" w:rsidR="0037642C" w:rsidRDefault="0037642C" w:rsidP="0037642C">
      <w:pPr>
        <w:pStyle w:val="NBSclause"/>
        <w:tabs>
          <w:tab w:val="clear" w:pos="284"/>
          <w:tab w:val="clear" w:pos="680"/>
          <w:tab w:val="left" w:pos="993"/>
        </w:tabs>
      </w:pPr>
    </w:p>
    <w:p w14:paraId="128476C6" w14:textId="7ECD3742" w:rsidR="0037642C" w:rsidRDefault="0037642C" w:rsidP="0037642C">
      <w:pPr>
        <w:pStyle w:val="NBSclause"/>
        <w:tabs>
          <w:tab w:val="clear" w:pos="284"/>
          <w:tab w:val="clear" w:pos="680"/>
          <w:tab w:val="left" w:pos="993"/>
        </w:tabs>
      </w:pPr>
    </w:p>
    <w:p w14:paraId="21CDDB0F" w14:textId="77777777" w:rsidR="0037642C" w:rsidRDefault="0037642C" w:rsidP="0037642C">
      <w:pPr>
        <w:pStyle w:val="NBSclause"/>
        <w:tabs>
          <w:tab w:val="clear" w:pos="284"/>
          <w:tab w:val="clear" w:pos="680"/>
          <w:tab w:val="left" w:pos="993"/>
        </w:tabs>
      </w:pPr>
    </w:p>
    <w:p w14:paraId="2DB5FEAB" w14:textId="77777777" w:rsidR="00D66E96" w:rsidRDefault="00D66E96" w:rsidP="00D66E96">
      <w:pPr>
        <w:pStyle w:val="NBSclause"/>
        <w:tabs>
          <w:tab w:val="clear" w:pos="284"/>
          <w:tab w:val="clear" w:pos="680"/>
          <w:tab w:val="left" w:pos="993"/>
        </w:tabs>
        <w:ind w:left="993" w:firstLine="0"/>
      </w:pPr>
    </w:p>
    <w:p w14:paraId="39F7A6EF" w14:textId="77777777" w:rsidR="00195B04" w:rsidRDefault="00195B04" w:rsidP="00901D12">
      <w:pPr>
        <w:pStyle w:val="NBSclause"/>
        <w:tabs>
          <w:tab w:val="clear" w:pos="680"/>
          <w:tab w:val="left" w:pos="720"/>
        </w:tabs>
        <w:rPr>
          <w:vanish/>
        </w:rPr>
      </w:pPr>
    </w:p>
    <w:p w14:paraId="6CCBFD3B" w14:textId="77777777" w:rsidR="00195B04" w:rsidRDefault="00195B04" w:rsidP="00195B04">
      <w:pPr>
        <w:pStyle w:val="NBSclause"/>
        <w:tabs>
          <w:tab w:val="clear" w:pos="680"/>
          <w:tab w:val="left" w:pos="720"/>
        </w:tabs>
        <w:ind w:left="720"/>
        <w:rPr>
          <w:vanish/>
        </w:rPr>
      </w:pPr>
    </w:p>
    <w:p w14:paraId="68BEBB8A" w14:textId="77777777" w:rsidR="00195B04" w:rsidRPr="001B7C45" w:rsidRDefault="00195B04" w:rsidP="00195B04">
      <w:pPr>
        <w:pStyle w:val="NBSclause"/>
        <w:tabs>
          <w:tab w:val="clear" w:pos="680"/>
          <w:tab w:val="left" w:pos="720"/>
        </w:tabs>
        <w:ind w:left="720"/>
        <w:rPr>
          <w:lang w:val="fr-FR"/>
        </w:rPr>
      </w:pPr>
      <w:r w:rsidRPr="001B7C45">
        <w:rPr>
          <w:vanish/>
          <w:lang w:val="fr-FR"/>
        </w:rPr>
        <w:t>J40/</w:t>
      </w:r>
      <w:r w:rsidR="00E35FE5" w:rsidRPr="001B7C45">
        <w:rPr>
          <w:lang w:val="fr-FR"/>
        </w:rPr>
        <w:t>370</w:t>
      </w:r>
      <w:r w:rsidRPr="001B7C45">
        <w:rPr>
          <w:lang w:val="fr-FR"/>
        </w:rPr>
        <w:t>A</w:t>
      </w:r>
      <w:r w:rsidRPr="001B7C45">
        <w:rPr>
          <w:lang w:val="fr-FR"/>
        </w:rPr>
        <w:tab/>
        <w:t xml:space="preserve">PIPES, DUCTS, CABLES, ETC : </w:t>
      </w:r>
    </w:p>
    <w:p w14:paraId="782D87C1" w14:textId="77777777" w:rsidR="00565E7D" w:rsidRDefault="00195B04" w:rsidP="00D66E96">
      <w:pPr>
        <w:pStyle w:val="NBSclause"/>
        <w:numPr>
          <w:ilvl w:val="0"/>
          <w:numId w:val="1"/>
        </w:numPr>
        <w:tabs>
          <w:tab w:val="left" w:pos="720"/>
        </w:tabs>
      </w:pPr>
      <w:r>
        <w:t>Where these pass through sheeting, make junctions completely impervious, following details as recommended for the purpose by the sheet manufacturer.</w:t>
      </w:r>
    </w:p>
    <w:p w14:paraId="05BDE32A" w14:textId="77777777" w:rsidR="00991457" w:rsidRDefault="00991457" w:rsidP="00991457">
      <w:pPr>
        <w:pStyle w:val="NBSclause"/>
        <w:tabs>
          <w:tab w:val="clear" w:pos="680"/>
          <w:tab w:val="left" w:pos="720"/>
        </w:tabs>
      </w:pPr>
    </w:p>
    <w:p w14:paraId="60C07309" w14:textId="77777777" w:rsidR="00991457" w:rsidRDefault="00991457" w:rsidP="00991457">
      <w:pPr>
        <w:pStyle w:val="NBSclause"/>
      </w:pPr>
      <w:r>
        <w:rPr>
          <w:vanish/>
        </w:rPr>
        <w:t>J40/</w:t>
      </w:r>
      <w:r>
        <w:t xml:space="preserve">382 </w:t>
      </w:r>
      <w:r>
        <w:tab/>
        <w:t>CAVITY DRAINAGE CHANNELS</w:t>
      </w:r>
    </w:p>
    <w:p w14:paraId="520A03A0" w14:textId="250F601F" w:rsidR="001B7C45" w:rsidRPr="001B7C45" w:rsidRDefault="00991457" w:rsidP="001B7C45">
      <w:pPr>
        <w:pStyle w:val="NBSclause"/>
        <w:numPr>
          <w:ilvl w:val="0"/>
          <w:numId w:val="10"/>
        </w:numPr>
        <w:tabs>
          <w:tab w:val="clear" w:pos="680"/>
          <w:tab w:val="num" w:pos="675"/>
        </w:tabs>
        <w:ind w:left="675"/>
        <w:rPr>
          <w:rFonts w:cs="Arial"/>
          <w:color w:val="000000" w:themeColor="text1"/>
          <w:szCs w:val="22"/>
        </w:rPr>
      </w:pPr>
      <w:r>
        <w:t xml:space="preserve">Manufacturer : </w:t>
      </w:r>
      <w:bookmarkStart w:id="0" w:name="_Hlk13481905"/>
      <w:r w:rsidR="001B7C45">
        <w:rPr>
          <w:rFonts w:cs="Arial"/>
          <w:color w:val="000000" w:themeColor="text1"/>
          <w:szCs w:val="22"/>
        </w:rPr>
        <w:t xml:space="preserve">RIW Ltd, </w:t>
      </w:r>
      <w:r w:rsidR="00D666FB" w:rsidRPr="00D666FB">
        <w:rPr>
          <w:rFonts w:cs="Arial"/>
          <w:szCs w:val="22"/>
          <w:lang w:val="en-GB"/>
        </w:rPr>
        <w:t>487/488</w:t>
      </w:r>
      <w:r w:rsidR="00D666FB">
        <w:rPr>
          <w:rFonts w:cs="Arial"/>
          <w:szCs w:val="22"/>
          <w:lang w:val="en-GB"/>
        </w:rPr>
        <w:t xml:space="preserve"> </w:t>
      </w:r>
      <w:r w:rsidR="001B7C45" w:rsidRPr="001B7C45">
        <w:rPr>
          <w:rFonts w:cs="Arial"/>
          <w:szCs w:val="22"/>
          <w:lang w:val="en-GB"/>
        </w:rPr>
        <w:t>Ipswich Road, Slough, Berkshire SL1 4EQ</w:t>
      </w:r>
    </w:p>
    <w:p w14:paraId="6539E56B" w14:textId="58065B40" w:rsidR="001B7C45" w:rsidRPr="00D666FB" w:rsidRDefault="001B7C45" w:rsidP="001B7C45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1B7C45">
        <w:rPr>
          <w:rFonts w:ascii="Arial" w:hAnsi="Arial" w:cs="Arial"/>
          <w:color w:val="000000" w:themeColor="text1"/>
          <w:sz w:val="22"/>
          <w:szCs w:val="22"/>
        </w:rPr>
        <w:tab/>
      </w:r>
      <w:r w:rsidRPr="001B7C45">
        <w:rPr>
          <w:rFonts w:ascii="Arial" w:hAnsi="Arial" w:cs="Arial"/>
          <w:color w:val="000000" w:themeColor="text1"/>
          <w:sz w:val="22"/>
          <w:szCs w:val="22"/>
        </w:rPr>
        <w:tab/>
      </w:r>
      <w:r w:rsidRPr="001B7C45">
        <w:rPr>
          <w:rFonts w:ascii="Arial" w:hAnsi="Arial" w:cs="Arial"/>
          <w:color w:val="000000" w:themeColor="text1"/>
          <w:sz w:val="22"/>
          <w:szCs w:val="22"/>
        </w:rPr>
        <w:tab/>
      </w:r>
      <w:r w:rsidRPr="001B7C45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Pr="00D666FB">
        <w:rPr>
          <w:rFonts w:ascii="Arial" w:hAnsi="Arial" w:cs="Arial"/>
          <w:color w:val="000000" w:themeColor="text1"/>
          <w:sz w:val="22"/>
          <w:szCs w:val="22"/>
          <w:lang w:val="pt-BR"/>
        </w:rPr>
        <w:t>Tel</w:t>
      </w:r>
      <w:proofErr w:type="spellEnd"/>
      <w:r w:rsidRPr="00D666F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: +44 </w:t>
      </w:r>
      <w:r w:rsidR="00D666FB">
        <w:rPr>
          <w:rFonts w:ascii="Arial" w:hAnsi="Arial" w:cs="Arial"/>
          <w:color w:val="000000" w:themeColor="text1"/>
          <w:sz w:val="22"/>
          <w:szCs w:val="22"/>
          <w:lang w:val="pt-BR"/>
        </w:rPr>
        <w:t>1753 944200</w:t>
      </w:r>
    </w:p>
    <w:p w14:paraId="093CC030" w14:textId="77777777" w:rsidR="00C46846" w:rsidRDefault="001B7C45" w:rsidP="001B7C45">
      <w:pPr>
        <w:pStyle w:val="NBSclause"/>
        <w:tabs>
          <w:tab w:val="clear" w:pos="680"/>
        </w:tabs>
        <w:ind w:left="674" w:firstLine="0"/>
        <w:rPr>
          <w:rFonts w:eastAsia="Calibri" w:cs="Arial"/>
          <w:szCs w:val="22"/>
          <w:lang w:val="pt-BR"/>
        </w:rPr>
      </w:pPr>
      <w:r w:rsidRPr="00D666FB">
        <w:rPr>
          <w:rFonts w:eastAsia="Calibri" w:cs="Arial"/>
          <w:color w:val="000000" w:themeColor="text1"/>
          <w:szCs w:val="22"/>
          <w:lang w:val="pt-BR"/>
        </w:rPr>
        <w:tab/>
      </w:r>
      <w:r w:rsidRPr="00D666FB">
        <w:rPr>
          <w:rFonts w:eastAsia="Calibri" w:cs="Arial"/>
          <w:color w:val="000000" w:themeColor="text1"/>
          <w:szCs w:val="22"/>
          <w:lang w:val="pt-BR"/>
        </w:rPr>
        <w:tab/>
      </w:r>
      <w:r w:rsidRPr="00D666FB">
        <w:rPr>
          <w:rFonts w:eastAsia="Calibri" w:cs="Arial"/>
          <w:color w:val="000000" w:themeColor="text1"/>
          <w:szCs w:val="22"/>
          <w:lang w:val="pt-BR"/>
        </w:rPr>
        <w:tab/>
        <w:t xml:space="preserve">E-mail : </w:t>
      </w:r>
      <w:hyperlink r:id="rId12" w:history="1">
        <w:r w:rsidRPr="00D666FB">
          <w:rPr>
            <w:rFonts w:eastAsia="Calibri" w:cs="Arial"/>
            <w:color w:val="0000FF"/>
            <w:szCs w:val="22"/>
            <w:u w:val="single"/>
            <w:lang w:val="pt-BR"/>
          </w:rPr>
          <w:t>technical@riw.co.uk</w:t>
        </w:r>
      </w:hyperlink>
      <w:r w:rsidRPr="00D666FB">
        <w:rPr>
          <w:rFonts w:eastAsia="Calibri" w:cs="Arial"/>
          <w:szCs w:val="22"/>
          <w:lang w:val="pt-BR"/>
        </w:rPr>
        <w:t xml:space="preserve"> </w:t>
      </w:r>
    </w:p>
    <w:p w14:paraId="792320F8" w14:textId="0ECF59C3" w:rsidR="001B7C45" w:rsidRPr="00D666FB" w:rsidRDefault="00C46846" w:rsidP="001B7C45">
      <w:pPr>
        <w:pStyle w:val="NBSclause"/>
        <w:tabs>
          <w:tab w:val="clear" w:pos="680"/>
        </w:tabs>
        <w:ind w:left="674" w:firstLine="0"/>
        <w:rPr>
          <w:lang w:val="pt-BR"/>
        </w:rPr>
      </w:pPr>
      <w:r>
        <w:rPr>
          <w:rFonts w:eastAsia="Calibri" w:cs="Arial"/>
          <w:color w:val="000000" w:themeColor="text1"/>
          <w:szCs w:val="22"/>
          <w:lang w:val="pt-BR"/>
        </w:rPr>
        <w:tab/>
      </w:r>
      <w:r>
        <w:rPr>
          <w:rFonts w:eastAsia="Calibri" w:cs="Arial"/>
          <w:color w:val="000000" w:themeColor="text1"/>
          <w:szCs w:val="22"/>
          <w:lang w:val="pt-BR"/>
        </w:rPr>
        <w:tab/>
      </w:r>
      <w:r>
        <w:rPr>
          <w:rFonts w:eastAsia="Calibri" w:cs="Arial"/>
          <w:color w:val="000000" w:themeColor="text1"/>
          <w:szCs w:val="22"/>
          <w:lang w:val="pt-BR"/>
        </w:rPr>
        <w:tab/>
      </w:r>
      <w:r w:rsidR="001B7C45" w:rsidRPr="00D666FB">
        <w:rPr>
          <w:rFonts w:eastAsia="Calibri" w:cs="Arial"/>
          <w:color w:val="000000" w:themeColor="text1"/>
          <w:szCs w:val="22"/>
          <w:lang w:val="pt-BR"/>
        </w:rPr>
        <w:t xml:space="preserve">Web : </w:t>
      </w:r>
      <w:hyperlink r:id="rId13" w:history="1">
        <w:r w:rsidR="001B7C45" w:rsidRPr="00D666FB">
          <w:rPr>
            <w:rFonts w:eastAsia="Calibri" w:cs="Arial"/>
            <w:color w:val="0000FF"/>
            <w:szCs w:val="22"/>
            <w:u w:val="single"/>
            <w:lang w:val="pt-BR"/>
          </w:rPr>
          <w:t>www.riw.co.uk</w:t>
        </w:r>
      </w:hyperlink>
      <w:r w:rsidR="001B7C45" w:rsidRPr="00D666FB">
        <w:rPr>
          <w:rFonts w:cs="Arial"/>
          <w:lang w:val="pt-BR"/>
        </w:rPr>
        <w:tab/>
      </w:r>
      <w:r w:rsidR="001B7C45" w:rsidRPr="00D666FB">
        <w:rPr>
          <w:lang w:val="pt-BR"/>
        </w:rPr>
        <w:tab/>
      </w:r>
    </w:p>
    <w:bookmarkEnd w:id="0"/>
    <w:p w14:paraId="53B4C7E6" w14:textId="3A2053D4" w:rsidR="00991457" w:rsidRDefault="00991457" w:rsidP="00C46846">
      <w:pPr>
        <w:pStyle w:val="NBSclause"/>
      </w:pPr>
      <w:r w:rsidRPr="00D666FB">
        <w:rPr>
          <w:lang w:val="pt-BR"/>
        </w:rPr>
        <w:tab/>
      </w:r>
      <w:r>
        <w:t>-</w:t>
      </w:r>
      <w:r>
        <w:tab/>
        <w:t>Product reference : RIW Aqua Channel</w:t>
      </w:r>
    </w:p>
    <w:p w14:paraId="59659B7E" w14:textId="77777777" w:rsidR="00991457" w:rsidRDefault="00991457" w:rsidP="00991457">
      <w:pPr>
        <w:pStyle w:val="NBSclause"/>
        <w:tabs>
          <w:tab w:val="left" w:pos="720"/>
        </w:tabs>
        <w:ind w:left="0" w:firstLine="0"/>
      </w:pPr>
    </w:p>
    <w:p w14:paraId="027F6A59" w14:textId="77777777" w:rsidR="00991457" w:rsidRPr="00D66E96" w:rsidRDefault="00991457" w:rsidP="00991457">
      <w:pPr>
        <w:pStyle w:val="NBSclause"/>
        <w:tabs>
          <w:tab w:val="clear" w:pos="680"/>
          <w:tab w:val="left" w:pos="720"/>
        </w:tabs>
      </w:pPr>
    </w:p>
    <w:sectPr w:rsidR="00991457" w:rsidRPr="00D66E96" w:rsidSect="00901D12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64019" w14:textId="77777777" w:rsidR="004C7E42" w:rsidRDefault="004C7E42">
      <w:r>
        <w:separator/>
      </w:r>
    </w:p>
  </w:endnote>
  <w:endnote w:type="continuationSeparator" w:id="0">
    <w:p w14:paraId="708D2F1B" w14:textId="77777777" w:rsidR="004C7E42" w:rsidRDefault="004C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B0A53" w14:textId="77777777" w:rsidR="00923A2A" w:rsidRDefault="00923A2A" w:rsidP="00991457">
    <w:pPr>
      <w:pStyle w:val="Footer"/>
      <w:rPr>
        <w:rFonts w:ascii="Arial" w:hAnsi="Arial"/>
        <w:b/>
        <w:sz w:val="16"/>
      </w:rPr>
    </w:pPr>
  </w:p>
  <w:p w14:paraId="47E2CFED" w14:textId="29891D23" w:rsidR="00901D12" w:rsidRDefault="00E35FE5" w:rsidP="00991457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CAV / 02</w:t>
    </w:r>
    <w:r w:rsidR="00923A2A">
      <w:rPr>
        <w:rFonts w:ascii="Arial" w:hAnsi="Arial"/>
        <w:b/>
        <w:sz w:val="16"/>
      </w:rPr>
      <w:t xml:space="preserve"> </w:t>
    </w:r>
    <w:r w:rsidR="00923A2A">
      <w:rPr>
        <w:rFonts w:ascii="Arial" w:hAnsi="Arial"/>
        <w:b/>
        <w:color w:val="FF0000"/>
        <w:sz w:val="16"/>
      </w:rPr>
      <w:t xml:space="preserve">- </w:t>
    </w:r>
    <w:r w:rsidR="00923A2A">
      <w:rPr>
        <w:rFonts w:ascii="Arial" w:hAnsi="Arial"/>
        <w:color w:val="FF0000"/>
        <w:sz w:val="16"/>
      </w:rPr>
      <w:t>J40 / 290 (</w:t>
    </w:r>
    <w:r>
      <w:rPr>
        <w:rFonts w:ascii="Arial" w:hAnsi="Arial"/>
        <w:color w:val="FF0000"/>
        <w:sz w:val="16"/>
      </w:rPr>
      <w:t xml:space="preserve">2 of </w:t>
    </w:r>
    <w:r w:rsidR="00B64E33">
      <w:rPr>
        <w:rFonts w:ascii="Arial" w:hAnsi="Arial"/>
        <w:color w:val="FF0000"/>
        <w:sz w:val="16"/>
      </w:rPr>
      <w:t>2</w:t>
    </w:r>
    <w:r>
      <w:rPr>
        <w:rFonts w:ascii="Arial" w:hAnsi="Arial"/>
        <w:color w:val="FF0000"/>
        <w:sz w:val="16"/>
      </w:rPr>
      <w:t>) 08 / 13</w:t>
    </w:r>
    <w:r w:rsidR="00923A2A">
      <w:rPr>
        <w:rFonts w:ascii="Arial" w:hAnsi="Arial"/>
        <w:color w:val="FF0000"/>
        <w:sz w:val="16"/>
      </w:rPr>
      <w:t>.</w:t>
    </w:r>
  </w:p>
  <w:p w14:paraId="060BDA3E" w14:textId="77777777" w:rsidR="00923A2A" w:rsidRDefault="00923A2A">
    <w:pPr>
      <w:pStyle w:val="Footer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5092E" w14:textId="29725BA9" w:rsidR="00923A2A" w:rsidRDefault="00923A2A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C</w:t>
    </w:r>
    <w:r w:rsidR="00E35FE5">
      <w:rPr>
        <w:rFonts w:ascii="Arial" w:hAnsi="Arial"/>
        <w:b/>
        <w:sz w:val="16"/>
      </w:rPr>
      <w:t xml:space="preserve">AV / 02 </w:t>
    </w:r>
    <w:r>
      <w:rPr>
        <w:rFonts w:ascii="Arial" w:hAnsi="Arial"/>
        <w:b/>
        <w:sz w:val="16"/>
      </w:rPr>
      <w:t xml:space="preserve"> </w:t>
    </w:r>
    <w:r>
      <w:rPr>
        <w:rFonts w:ascii="Arial" w:hAnsi="Arial"/>
        <w:b/>
        <w:color w:val="FF0000"/>
        <w:sz w:val="16"/>
      </w:rPr>
      <w:t xml:space="preserve">- </w:t>
    </w:r>
    <w:r>
      <w:rPr>
        <w:rFonts w:ascii="Arial" w:hAnsi="Arial"/>
        <w:color w:val="FF0000"/>
        <w:sz w:val="16"/>
      </w:rPr>
      <w:t>J40 / 290 (1</w:t>
    </w:r>
    <w:r w:rsidR="00E35FE5">
      <w:rPr>
        <w:rFonts w:ascii="Arial" w:hAnsi="Arial"/>
        <w:color w:val="FF0000"/>
        <w:sz w:val="16"/>
      </w:rPr>
      <w:t xml:space="preserve"> of 2) 08 / 13</w:t>
    </w:r>
    <w:r>
      <w:rPr>
        <w:rFonts w:ascii="Arial" w:hAnsi="Arial"/>
        <w:color w:val="FF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C769E" w14:textId="77777777" w:rsidR="004C7E42" w:rsidRDefault="004C7E42">
      <w:r>
        <w:separator/>
      </w:r>
    </w:p>
  </w:footnote>
  <w:footnote w:type="continuationSeparator" w:id="0">
    <w:p w14:paraId="754A52CD" w14:textId="77777777" w:rsidR="004C7E42" w:rsidRDefault="004C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DB116" w14:textId="2333296E" w:rsidR="00923A2A" w:rsidRPr="001B5576" w:rsidRDefault="00901D12" w:rsidP="001B5576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rFonts w:ascii="Times New Roman" w:hAnsi="Times New Roman"/>
        <w:noProof/>
        <w:sz w:val="20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602307A2" wp14:editId="28D59E6A">
              <wp:simplePos x="0" y="0"/>
              <wp:positionH relativeFrom="column">
                <wp:posOffset>-635</wp:posOffset>
              </wp:positionH>
              <wp:positionV relativeFrom="paragraph">
                <wp:posOffset>-352425</wp:posOffset>
              </wp:positionV>
              <wp:extent cx="5724525" cy="788035"/>
              <wp:effectExtent l="0" t="0" r="9525" b="1206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788035"/>
                        <a:chOff x="0" y="0"/>
                        <a:chExt cx="5724525" cy="788035"/>
                      </a:xfrm>
                    </wpg:grpSpPr>
                    <wps:wsp>
                      <wps:cNvPr id="1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847850" y="142875"/>
                          <a:ext cx="201168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33C33" w14:textId="77777777" w:rsidR="00174E35" w:rsidRPr="003A47A7" w:rsidRDefault="00174E35" w:rsidP="00174E35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ind w:left="677" w:hanging="677"/>
                              <w:jc w:val="center"/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  <w:t>RIW Limited</w:t>
                            </w:r>
                          </w:p>
                          <w:p w14:paraId="76191B62" w14:textId="77777777" w:rsidR="00174E35" w:rsidRPr="003A47A7" w:rsidRDefault="00174E35" w:rsidP="00174E35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jc w:val="center"/>
                              <w:rPr>
                                <w:rFonts w:ascii="Arial Black" w:hAnsi="Arial Black"/>
                                <w:bCs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</w:rPr>
                              <w:t>Tel : 01753 944 200</w:t>
                            </w:r>
                          </w:p>
                          <w:p w14:paraId="3C3C7AE8" w14:textId="77777777" w:rsidR="00174E35" w:rsidRDefault="00174E35" w:rsidP="00174E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743FD4E" w14:textId="77777777" w:rsidR="00174E35" w:rsidRDefault="00174E35" w:rsidP="00174E35">
                            <w:pPr>
                              <w:rPr>
                                <w:b/>
                              </w:rPr>
                            </w:pPr>
                          </w:p>
                          <w:p w14:paraId="0659902D" w14:textId="77777777" w:rsidR="00174E35" w:rsidRDefault="00174E35" w:rsidP="00174E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 descr="C:\Users\dkingsnorth\AppData\Local\Microsoft\Windows\Temporary Internet Files\Content.Outlook\5CZOSIT1\nbs plus 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142875"/>
                          <a:ext cx="14008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895"/>
                        <a:stretch/>
                      </pic:blipFill>
                      <pic:spPr bwMode="auto">
                        <a:xfrm>
                          <a:off x="4267200" y="0"/>
                          <a:ext cx="14573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02307A2" id="Group 4" o:spid="_x0000_s1026" style="position:absolute;left:0;text-align:left;margin-left:-.05pt;margin-top:-27.75pt;width:450.75pt;height:62.05pt;z-index:251665920" coordsize="57245,7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VmVydGljYWxSZXM8L2tleT4KCQkJCTxy&#10;ZWFsPjcyPC9yZWFsPgoJCQkJPGtleT5jb20uYXBwbGUucHJpbnQudGlja2V0LmNsaWVudDwva2V5&#10;PgoJCQkJPHN0cmluZz5jb20uYXBwbGUucHJpbnRpbmdtYW5hZ2VyPC9zdHJpbmc+CgkJCQk8a2V5&#10;PmNvbS5hcHBsZS5wcmludC50aWNrZXQubW9kRGF0ZTwva2V5PgoJCQkJPGRhdGU+MjAwNC0xMS0y&#10;MlQxNjoyNDo1Mlo8L2RhdGU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VgAAAAA&#10;UmdodGxvbmcAAAMx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KPD94cGFja2V0IGVuZD0ndyc/Pv/uAA5BZG9iZQBkQAAAAAL/2wCEAAEBAQEBAQEBAQEB&#10;AQEBAQEBAQEBAQEBAQEBAQEBAQEBAQEBAQEBAQEBAQECAgICAgICAgICAgMDAwMDAwMDAwMBAQEB&#10;AQEBAQEBAQICAQICAwMDAwMDAwMDAwMDAwMDAwMDAwMDAwMDAwMDAwMDAwMDAwMDAwMDAwMDAwMD&#10;AwMDA//AABQIAVgDMQQBEQACEQEDEQEEEQD/3QAEAGf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O&#10;BAEAAhEDEQQAAD8A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/0Pn/APv3Xut/j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/9H5/wD7917rf4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//S+f8A+/de63+P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/0/n/APv3Xut/j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/9T5/wD7917rf4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//V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/1vn/APv3Xut/j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/9f5/wD7917rf4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//Q+f8A+/de63+P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/0fn/APv3Xut/j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/9L5/wD7917rf4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//T+f8A+/de63+P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/&#10;1Pn/APv3Xut/j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/9X5/wD7917rf4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//W&#10;+f8A+/de63+P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/1/n/APv3Xut/j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/9D5&#10;/wD7917rf4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//R+f8A+/de63+P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/0vn/&#10;APv3Xut/j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/9P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//U+f8A&#10;+/de63+P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/1f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/9b5/wD7&#10;917rf4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//X+f8A+/de63+P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/0Pn/APv3&#10;Xut/j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/9H5/wD7917rf4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8478;top:1428;width:20117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" strokecolor="white">
                <v:textbox>
                  <w:txbxContent>
                    <w:p w14:paraId="0BB33C33" w14:textId="77777777" w:rsidR="00174E35" w:rsidRPr="003A47A7" w:rsidRDefault="00174E35" w:rsidP="00174E35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ind w:left="677" w:hanging="677"/>
                        <w:jc w:val="center"/>
                        <w:rPr>
                          <w:rFonts w:ascii="Arial Black" w:hAnsi="Arial Black"/>
                          <w:bCs/>
                          <w:sz w:val="32"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  <w:sz w:val="32"/>
                        </w:rPr>
                        <w:t>RIW Limited</w:t>
                      </w:r>
                    </w:p>
                    <w:p w14:paraId="76191B62" w14:textId="77777777" w:rsidR="00174E35" w:rsidRPr="003A47A7" w:rsidRDefault="00174E35" w:rsidP="00174E35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jc w:val="center"/>
                        <w:rPr>
                          <w:rFonts w:ascii="Arial Black" w:hAnsi="Arial Black"/>
                          <w:bCs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</w:rPr>
                        <w:t>Tel : 01753 944 200</w:t>
                      </w:r>
                    </w:p>
                    <w:p w14:paraId="3C3C7AE8" w14:textId="77777777" w:rsidR="00174E35" w:rsidRDefault="00174E35" w:rsidP="00174E35">
                      <w:pPr>
                        <w:jc w:val="center"/>
                        <w:rPr>
                          <w:b/>
                        </w:rPr>
                      </w:pPr>
                    </w:p>
                    <w:p w14:paraId="7743FD4E" w14:textId="77777777" w:rsidR="00174E35" w:rsidRDefault="00174E35" w:rsidP="00174E35">
                      <w:pPr>
                        <w:rPr>
                          <w:b/>
                        </w:rPr>
                      </w:pPr>
                    </w:p>
                    <w:p w14:paraId="0659902D" w14:textId="77777777" w:rsidR="00174E35" w:rsidRDefault="00174E35" w:rsidP="00174E3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428;width:14008;height:6192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">
                <v:imagedata r:id="rId3" o:title="nbs plus logo"/>
              </v:shape>
              <v:shape id="Picture 3" o:spid="_x0000_s1029" type="#_x0000_t75" style="position:absolute;left:42672;width:14573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">
                <v:imagedata r:id="rId4" o:title="" cropleft="21558f"/>
              </v:shape>
            </v:group>
          </w:pict>
        </mc:Fallback>
      </mc:AlternateContent>
    </w:r>
    <w:r w:rsidR="001B5576">
      <w:t xml:space="preserve"> </w:t>
    </w:r>
  </w:p>
  <w:p w14:paraId="27D62A57" w14:textId="1A207958" w:rsidR="00923A2A" w:rsidRDefault="001B5576" w:rsidP="00901D12">
    <w:pPr>
      <w:pStyle w:val="Header"/>
      <w:tabs>
        <w:tab w:val="clear" w:pos="8640"/>
        <w:tab w:val="right" w:pos="8789"/>
      </w:tabs>
    </w:pPr>
    <w:r>
      <w:t xml:space="preserve">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E7DBC" w14:textId="30B5930E" w:rsidR="00923A2A" w:rsidRDefault="00174E35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rFonts w:ascii="Times New Roman" w:hAnsi="Times New Roman"/>
        <w:noProof/>
        <w:sz w:val="20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40D74F10" wp14:editId="1CA3D279">
              <wp:simplePos x="0" y="0"/>
              <wp:positionH relativeFrom="column">
                <wp:posOffset>-635</wp:posOffset>
              </wp:positionH>
              <wp:positionV relativeFrom="paragraph">
                <wp:posOffset>-342900</wp:posOffset>
              </wp:positionV>
              <wp:extent cx="5724525" cy="788035"/>
              <wp:effectExtent l="0" t="0" r="9525" b="1206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788035"/>
                        <a:chOff x="0" y="0"/>
                        <a:chExt cx="5724525" cy="788035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847850" y="142875"/>
                          <a:ext cx="201168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CB065" w14:textId="77777777" w:rsidR="00174E35" w:rsidRPr="003A47A7" w:rsidRDefault="00174E35" w:rsidP="00174E35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ind w:left="677" w:hanging="677"/>
                              <w:jc w:val="center"/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  <w:t>RIW Limited</w:t>
                            </w:r>
                          </w:p>
                          <w:p w14:paraId="0987E0FF" w14:textId="77777777" w:rsidR="00174E35" w:rsidRPr="003A47A7" w:rsidRDefault="00174E35" w:rsidP="00174E35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jc w:val="center"/>
                              <w:rPr>
                                <w:rFonts w:ascii="Arial Black" w:hAnsi="Arial Black"/>
                                <w:bCs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</w:rPr>
                              <w:t>Tel : 01753 944 200</w:t>
                            </w:r>
                          </w:p>
                          <w:p w14:paraId="3CCF42FF" w14:textId="77777777" w:rsidR="00174E35" w:rsidRDefault="00174E35" w:rsidP="00174E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649F87D" w14:textId="77777777" w:rsidR="00174E35" w:rsidRDefault="00174E35" w:rsidP="00174E35">
                            <w:pPr>
                              <w:rPr>
                                <w:b/>
                              </w:rPr>
                            </w:pPr>
                          </w:p>
                          <w:p w14:paraId="0ECEDB09" w14:textId="77777777" w:rsidR="00174E35" w:rsidRDefault="00174E35" w:rsidP="00174E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 descr="C:\Users\dkingsnorth\AppData\Local\Microsoft\Windows\Temporary Internet Files\Content.Outlook\5CZOSIT1\nbs plus 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142875"/>
                          <a:ext cx="14008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895"/>
                        <a:stretch/>
                      </pic:blipFill>
                      <pic:spPr bwMode="auto">
                        <a:xfrm>
                          <a:off x="4267200" y="0"/>
                          <a:ext cx="14573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D74F10" id="Group 5" o:spid="_x0000_s1030" style="position:absolute;left:0;text-align:left;margin-left:-.05pt;margin-top:-27pt;width:450.75pt;height:62.05pt;z-index:251663872" coordsize="57245,7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WAAAAABS&#10;Z2h0bG9uZwAAAzE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Ao8P3hwYWNrZXQgZW5kPSd3Jz8+/+4ADkFkb2JlAGRAAAAAAv/bAIQAAQEBAQEBAQEBAQEB&#10;AQEBAQEBAQEBAQEBAQEBAQEBAQEBAQEBAQEBAQEBAQICAgICAgICAgICAwMDAwMDAwMDAwEBAQEB&#10;AQEBAQEBAgIBAgIDAwMDAwMDAwMDAwMDAwMDAwMDAwMDAwMDAwMDAwMDAwMDAwMDAwMDAwMDAwMD&#10;AwMD/8AAFAgBWAMxBAERAAIRAQMRAQQRAP/dAAQAZ/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4E&#10;AQACEQMRBAAAPwD5/wD7917rf4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//Q+f8A+/de63+P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/0fn/APv3Xut/j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/9L5/wD7917rf4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//T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/1Pn/APv3Xut/j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/9X5/wD7917rf4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//W+f8A+/de63+P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/1/n/APv3Xut/j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/9D5/wD7917rf4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//R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/0vn/APv3Xut/j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/9P5/wD7917rf4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//U&#10;+f8A+/de63+P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/1fn/APv3Xut/j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/9b5&#10;/wD7917rf4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//X+f8A+/de63+P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/0Pn/&#10;APv3Xut/j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/9H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//S+f8A&#10;+/de63+P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/0/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/9T5/wD7&#10;917rf4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//V+f8A+/de63+P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/1vn/APv3&#10;Xut/j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/9f5/wD7917rf4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//Q+f8A+/de&#10;63+P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/0f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18478;top:1428;width:20117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<v:textbox>
                  <w:txbxContent>
                    <w:p w14:paraId="4B7CB065" w14:textId="77777777" w:rsidR="00174E35" w:rsidRPr="003A47A7" w:rsidRDefault="00174E35" w:rsidP="00174E35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ind w:left="677" w:hanging="677"/>
                        <w:jc w:val="center"/>
                        <w:rPr>
                          <w:rFonts w:ascii="Arial Black" w:hAnsi="Arial Black"/>
                          <w:bCs/>
                          <w:sz w:val="32"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  <w:sz w:val="32"/>
                        </w:rPr>
                        <w:t>RIW Limited</w:t>
                      </w:r>
                    </w:p>
                    <w:p w14:paraId="0987E0FF" w14:textId="77777777" w:rsidR="00174E35" w:rsidRPr="003A47A7" w:rsidRDefault="00174E35" w:rsidP="00174E35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jc w:val="center"/>
                        <w:rPr>
                          <w:rFonts w:ascii="Arial Black" w:hAnsi="Arial Black"/>
                          <w:bCs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</w:rPr>
                        <w:t>Tel : 01753 944 200</w:t>
                      </w:r>
                    </w:p>
                    <w:p w14:paraId="3CCF42FF" w14:textId="77777777" w:rsidR="00174E35" w:rsidRDefault="00174E35" w:rsidP="00174E35">
                      <w:pPr>
                        <w:jc w:val="center"/>
                        <w:rPr>
                          <w:b/>
                        </w:rPr>
                      </w:pPr>
                    </w:p>
                    <w:p w14:paraId="7649F87D" w14:textId="77777777" w:rsidR="00174E35" w:rsidRDefault="00174E35" w:rsidP="00174E35">
                      <w:pPr>
                        <w:rPr>
                          <w:b/>
                        </w:rPr>
                      </w:pPr>
                    </w:p>
                    <w:p w14:paraId="0ECEDB09" w14:textId="77777777" w:rsidR="00174E35" w:rsidRDefault="00174E35" w:rsidP="00174E3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2" type="#_x0000_t75" style="position:absolute;top:1428;width:14008;height:6192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">
                <v:imagedata r:id="rId3" o:title="nbs plus logo"/>
              </v:shape>
              <v:shape id="Picture 12" o:spid="_x0000_s1033" type="#_x0000_t75" style="position:absolute;left:42672;width:14573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">
                <v:imagedata r:id="rId4" o:title="" cropleft="21558f"/>
              </v:shape>
            </v:group>
          </w:pict>
        </mc:Fallback>
      </mc:AlternateContent>
    </w:r>
  </w:p>
  <w:p w14:paraId="62C2819A" w14:textId="3E589756" w:rsidR="00923A2A" w:rsidRDefault="00730D5D" w:rsidP="00901D12"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A2AA1"/>
    <w:multiLevelType w:val="hybridMultilevel"/>
    <w:tmpl w:val="61FEDFA0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BE702FF"/>
    <w:multiLevelType w:val="hybridMultilevel"/>
    <w:tmpl w:val="5C72DB9E"/>
    <w:lvl w:ilvl="0" w:tplc="1D522E16">
      <w:numFmt w:val="bullet"/>
      <w:lvlText w:val="-"/>
      <w:lvlJc w:val="left"/>
      <w:pPr>
        <w:tabs>
          <w:tab w:val="num" w:pos="1365"/>
        </w:tabs>
        <w:ind w:left="1365" w:hanging="39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4E0679CF"/>
    <w:multiLevelType w:val="hybridMultilevel"/>
    <w:tmpl w:val="A2344E0E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CA3131D"/>
    <w:multiLevelType w:val="hybridMultilevel"/>
    <w:tmpl w:val="F06CDFBE"/>
    <w:lvl w:ilvl="0" w:tplc="1D522E16">
      <w:numFmt w:val="bullet"/>
      <w:lvlText w:val="-"/>
      <w:lvlJc w:val="left"/>
      <w:pPr>
        <w:tabs>
          <w:tab w:val="num" w:pos="1810"/>
        </w:tabs>
        <w:ind w:left="1810" w:hanging="39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5E6A4C71"/>
    <w:multiLevelType w:val="hybridMultilevel"/>
    <w:tmpl w:val="A070542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F365C62"/>
    <w:multiLevelType w:val="hybridMultilevel"/>
    <w:tmpl w:val="DDCA3718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FCD1258"/>
    <w:multiLevelType w:val="hybridMultilevel"/>
    <w:tmpl w:val="FE1C067A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A8369B6"/>
    <w:multiLevelType w:val="hybridMultilevel"/>
    <w:tmpl w:val="9252CE9E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08E3FA3"/>
    <w:multiLevelType w:val="hybridMultilevel"/>
    <w:tmpl w:val="2E0E1BA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D0E4682"/>
    <w:multiLevelType w:val="hybridMultilevel"/>
    <w:tmpl w:val="EB70C818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289"/>
    <w:rsid w:val="000157BA"/>
    <w:rsid w:val="00016CCB"/>
    <w:rsid w:val="00031E87"/>
    <w:rsid w:val="00035EF7"/>
    <w:rsid w:val="00086F87"/>
    <w:rsid w:val="000973B4"/>
    <w:rsid w:val="00156997"/>
    <w:rsid w:val="00174E35"/>
    <w:rsid w:val="00195B04"/>
    <w:rsid w:val="001B5576"/>
    <w:rsid w:val="001B7C45"/>
    <w:rsid w:val="002305BD"/>
    <w:rsid w:val="003174A4"/>
    <w:rsid w:val="00337C41"/>
    <w:rsid w:val="00372419"/>
    <w:rsid w:val="0037642C"/>
    <w:rsid w:val="004C7E42"/>
    <w:rsid w:val="00513B9F"/>
    <w:rsid w:val="0052376C"/>
    <w:rsid w:val="00565E7D"/>
    <w:rsid w:val="0056658F"/>
    <w:rsid w:val="0063580D"/>
    <w:rsid w:val="00682550"/>
    <w:rsid w:val="006A4322"/>
    <w:rsid w:val="00730D5D"/>
    <w:rsid w:val="00790289"/>
    <w:rsid w:val="00886062"/>
    <w:rsid w:val="00901D12"/>
    <w:rsid w:val="00923A2A"/>
    <w:rsid w:val="00976555"/>
    <w:rsid w:val="00991457"/>
    <w:rsid w:val="00993497"/>
    <w:rsid w:val="009A4BC2"/>
    <w:rsid w:val="009B4E7A"/>
    <w:rsid w:val="00A14803"/>
    <w:rsid w:val="00B64E33"/>
    <w:rsid w:val="00B76741"/>
    <w:rsid w:val="00B947B3"/>
    <w:rsid w:val="00BB5CDB"/>
    <w:rsid w:val="00C1197E"/>
    <w:rsid w:val="00C46846"/>
    <w:rsid w:val="00CC24DF"/>
    <w:rsid w:val="00D21832"/>
    <w:rsid w:val="00D666FB"/>
    <w:rsid w:val="00D66E96"/>
    <w:rsid w:val="00E35FE5"/>
    <w:rsid w:val="00EC1CF3"/>
    <w:rsid w:val="00F2340C"/>
    <w:rsid w:val="00F727A2"/>
    <w:rsid w:val="00F950A5"/>
    <w:rsid w:val="00FA1EC8"/>
    <w:rsid w:val="00FB60FD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6FC86E"/>
  <w15:docId w15:val="{FC56AA94-F254-4F19-A6FE-056640CB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semiHidden/>
    <w:rsid w:val="00513B9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991457"/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B557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iw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echnical@riw.co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w.co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technical@riw.co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1A6D7-DEDF-46FB-9D06-6BDABB5704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1B2F88-FAA9-49FE-A062-EA512F39C7FB}"/>
</file>

<file path=customXml/itemProps3.xml><?xml version="1.0" encoding="utf-8"?>
<ds:datastoreItem xmlns:ds="http://schemas.openxmlformats.org/officeDocument/2006/customXml" ds:itemID="{36FFE5E0-0008-4A35-A048-44531C538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2501</CharactersWithSpaces>
  <SharedDoc>false</SharedDoc>
  <HLinks>
    <vt:vector size="12" baseType="variant"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creator>Gillian Farnell</dc:creator>
  <cp:lastModifiedBy>Ajibola-Taylor, Adedunmola</cp:lastModifiedBy>
  <cp:revision>20</cp:revision>
  <cp:lastPrinted>2013-01-23T11:23:00Z</cp:lastPrinted>
  <dcterms:created xsi:type="dcterms:W3CDTF">2012-07-23T12:49:00Z</dcterms:created>
  <dcterms:modified xsi:type="dcterms:W3CDTF">2022-03-31T09:53:00Z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</Properties>
</file>