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A346" w14:textId="77777777" w:rsidR="00172FB8" w:rsidRDefault="007A38D0">
      <w:pPr>
        <w:pStyle w:val="NBSheading"/>
        <w:ind w:left="0" w:firstLine="0"/>
      </w:pPr>
      <w:r>
        <w:t>M10</w:t>
      </w:r>
      <w:r w:rsidR="00172FB8">
        <w:tab/>
      </w:r>
      <w:r w:rsidRPr="007A38D0">
        <w:t>CEMENT BASED LEVELING / WEARING SCREEDS</w:t>
      </w:r>
    </w:p>
    <w:p w14:paraId="21AD88E0" w14:textId="77777777" w:rsidR="00172FB8" w:rsidRDefault="00172FB8">
      <w:pPr>
        <w:pStyle w:val="NBSclause"/>
      </w:pPr>
    </w:p>
    <w:p w14:paraId="1968C80D" w14:textId="77777777"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14:paraId="271F5C5A" w14:textId="77777777" w:rsidR="00172FB8" w:rsidRDefault="00172FB8" w:rsidP="00551755">
      <w:pPr>
        <w:pStyle w:val="NBSclause"/>
        <w:ind w:left="0" w:firstLine="0"/>
      </w:pPr>
    </w:p>
    <w:p w14:paraId="7926A576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5AA6859E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4160F203" w14:textId="77777777" w:rsidR="00172FB8" w:rsidRDefault="007A38D0">
      <w:pPr>
        <w:pStyle w:val="NBSclause"/>
        <w:ind w:left="0" w:firstLine="0"/>
      </w:pPr>
      <w:r>
        <w:t>140</w:t>
      </w:r>
      <w:r w:rsidR="00025BDE">
        <w:t>A</w:t>
      </w:r>
      <w:r w:rsidR="005D5547">
        <w:t xml:space="preserve"> </w:t>
      </w:r>
      <w:r w:rsidR="005D5547">
        <w:tab/>
      </w:r>
      <w:r>
        <w:t>PROPRIETARY POLYMER MODIFIED LEVELLING SCREEDS</w:t>
      </w:r>
      <w:r w:rsidR="00172FB8">
        <w:t xml:space="preserve"> </w:t>
      </w:r>
    </w:p>
    <w:p w14:paraId="3F314158" w14:textId="77777777"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Substrate : </w:t>
      </w:r>
      <w:r w:rsidR="00DC725C">
        <w:t xml:space="preserve"> …………………</w:t>
      </w:r>
    </w:p>
    <w:p w14:paraId="5FA4A828" w14:textId="6FCB9352" w:rsidR="00CC12D8" w:rsidRPr="008805E7" w:rsidRDefault="00915A58" w:rsidP="00915A58">
      <w:pPr>
        <w:pStyle w:val="NBSclause"/>
        <w:numPr>
          <w:ilvl w:val="0"/>
          <w:numId w:val="2"/>
        </w:numPr>
      </w:pPr>
      <w:r>
        <w:t>M</w:t>
      </w:r>
      <w:r w:rsidR="00172FB8">
        <w:t xml:space="preserve">anufacturer : </w:t>
      </w:r>
      <w:r w:rsidR="00CC12D8" w:rsidRPr="008805E7">
        <w:rPr>
          <w:rFonts w:cs="Arial"/>
          <w:color w:val="000000"/>
          <w:szCs w:val="22"/>
        </w:rPr>
        <w:t xml:space="preserve">RIW Ltd, </w:t>
      </w:r>
      <w:r w:rsidR="0010705A" w:rsidRPr="00D666FB">
        <w:rPr>
          <w:rFonts w:cs="Arial"/>
          <w:szCs w:val="22"/>
          <w:lang w:val="en-GB"/>
        </w:rPr>
        <w:t>487/488</w:t>
      </w:r>
      <w:r w:rsidR="0010705A">
        <w:rPr>
          <w:rFonts w:cs="Arial"/>
          <w:szCs w:val="22"/>
          <w:lang w:val="en-GB"/>
        </w:rPr>
        <w:t xml:space="preserve"> </w:t>
      </w:r>
      <w:r w:rsidR="00CC12D8">
        <w:rPr>
          <w:rFonts w:cs="Arial"/>
          <w:szCs w:val="22"/>
          <w:lang w:val="en-GB"/>
        </w:rPr>
        <w:t>Ipswich Road, Slough, Berkshire SL1 4EQ</w:t>
      </w:r>
    </w:p>
    <w:p w14:paraId="4AD3E28B" w14:textId="571C3B9C" w:rsidR="00CC12D8" w:rsidRPr="0010705A" w:rsidRDefault="00CC12D8" w:rsidP="00CC12D8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10705A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700D31AE" w14:textId="7127A1F1" w:rsidR="00136733" w:rsidRDefault="00CC12D8" w:rsidP="00136733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1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DA6CA6F" w14:textId="187C8554" w:rsidR="00CC12D8" w:rsidRPr="00136733" w:rsidRDefault="00136733" w:rsidP="00136733">
      <w:pPr>
        <w:pStyle w:val="NBSclause"/>
        <w:tabs>
          <w:tab w:val="left" w:pos="2127"/>
        </w:tabs>
        <w:rPr>
          <w:rFonts w:eastAsia="Calibri" w:cs="Arial"/>
          <w:szCs w:val="22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CC12D8"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2" w:history="1">
        <w:r w:rsidR="00CC12D8"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CC12D8" w:rsidRPr="00136733">
        <w:rPr>
          <w:rFonts w:cs="Arial"/>
          <w:lang w:val="en-GB"/>
        </w:rPr>
        <w:tab/>
      </w:r>
      <w:r w:rsidR="00172FB8" w:rsidRPr="00136733">
        <w:rPr>
          <w:lang w:val="en-GB"/>
        </w:rPr>
        <w:t xml:space="preserve"> </w:t>
      </w:r>
    </w:p>
    <w:p w14:paraId="42B0D94B" w14:textId="668B0319" w:rsidR="007A38D0" w:rsidRDefault="00172FB8" w:rsidP="00136733">
      <w:pPr>
        <w:pStyle w:val="NBSclause"/>
        <w:tabs>
          <w:tab w:val="clear" w:pos="284"/>
          <w:tab w:val="clear" w:pos="680"/>
        </w:tabs>
        <w:ind w:hanging="396"/>
      </w:pPr>
      <w:r>
        <w:t xml:space="preserve">-  </w:t>
      </w:r>
      <w:r w:rsidR="00136733">
        <w:t xml:space="preserve"> </w:t>
      </w:r>
      <w:r>
        <w:t xml:space="preserve">  Produ</w:t>
      </w:r>
      <w:r w:rsidR="00CC2E39">
        <w:t>ct reference : RIW Cementfill</w:t>
      </w:r>
      <w:r w:rsidR="00DF4C98">
        <w:t xml:space="preserve"> FC</w:t>
      </w:r>
      <w:r>
        <w:t xml:space="preserve">  </w:t>
      </w:r>
    </w:p>
    <w:p w14:paraId="158CEB57" w14:textId="77777777" w:rsidR="006D52D7" w:rsidRDefault="006D52D7" w:rsidP="002F7BE6">
      <w:pPr>
        <w:pStyle w:val="NBSclause"/>
        <w:numPr>
          <w:ilvl w:val="0"/>
          <w:numId w:val="2"/>
        </w:numPr>
        <w:tabs>
          <w:tab w:val="left" w:pos="2127"/>
        </w:tabs>
      </w:pPr>
      <w:r>
        <w:t>Screed construction : Fully</w:t>
      </w:r>
      <w:r w:rsidR="00025BDE">
        <w:t xml:space="preserve"> </w:t>
      </w:r>
      <w:r>
        <w:t>bonded.</w:t>
      </w:r>
    </w:p>
    <w:p w14:paraId="5A2D1AF5" w14:textId="77777777"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Thickness : </w:t>
      </w:r>
    </w:p>
    <w:p w14:paraId="0F70053E" w14:textId="77777777" w:rsidR="000465AB" w:rsidRDefault="007A38D0" w:rsidP="007A38D0">
      <w:pPr>
        <w:pStyle w:val="NBSsub-indent"/>
        <w:ind w:left="674" w:firstLine="0"/>
      </w:pPr>
      <w:r>
        <w:t>-    Nominal :</w:t>
      </w:r>
      <w:r w:rsidR="00CD4E7B">
        <w:t xml:space="preserve"> 3mm.</w:t>
      </w:r>
    </w:p>
    <w:p w14:paraId="5785E600" w14:textId="77777777" w:rsidR="007A38D0" w:rsidRDefault="007A38D0" w:rsidP="007A38D0">
      <w:pPr>
        <w:pStyle w:val="NBSsub-indent"/>
        <w:ind w:left="674" w:firstLine="0"/>
      </w:pPr>
      <w:r>
        <w:t>-    Minimum :</w:t>
      </w:r>
      <w:r w:rsidR="00CD4E7B">
        <w:t xml:space="preserve"> 0mm.</w:t>
      </w:r>
    </w:p>
    <w:p w14:paraId="46D57CF8" w14:textId="77777777" w:rsidR="007A38D0" w:rsidRDefault="007A38D0" w:rsidP="007A38D0">
      <w:pPr>
        <w:pStyle w:val="NBSsub-indent"/>
        <w:ind w:left="674" w:firstLine="0"/>
      </w:pPr>
      <w:r>
        <w:t>-    Maximum :</w:t>
      </w:r>
      <w:r w:rsidR="00CD4E7B">
        <w:t xml:space="preserve"> 6mm per layer.</w:t>
      </w:r>
    </w:p>
    <w:p w14:paraId="07281050" w14:textId="77777777"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Mix : </w:t>
      </w:r>
    </w:p>
    <w:p w14:paraId="270674DA" w14:textId="375D113B" w:rsidR="0054079D" w:rsidRDefault="0054079D" w:rsidP="00CC2E39">
      <w:pPr>
        <w:pStyle w:val="NBSclause"/>
        <w:tabs>
          <w:tab w:val="clear" w:pos="680"/>
          <w:tab w:val="left" w:pos="2127"/>
        </w:tabs>
        <w:ind w:left="674" w:firstLine="0"/>
      </w:pPr>
      <w:r>
        <w:t xml:space="preserve">-    Proportions </w:t>
      </w:r>
      <w:r w:rsidR="00CD4E7B">
        <w:t>:</w:t>
      </w:r>
      <w:r>
        <w:t xml:space="preserve"> 6</w:t>
      </w:r>
      <w:r w:rsidR="00F25C61">
        <w:t xml:space="preserve">.5 </w:t>
      </w:r>
      <w:r>
        <w:t>parts powder to 1 part water, by volume.</w:t>
      </w:r>
    </w:p>
    <w:p w14:paraId="3DBD93FB" w14:textId="77777777" w:rsidR="00CC2E39" w:rsidRDefault="00CC2E39" w:rsidP="00CC2E39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14:paraId="2CE2D449" w14:textId="77777777" w:rsidR="00CD4E7B" w:rsidRDefault="006D52D7" w:rsidP="006D52D7">
      <w:pPr>
        <w:pStyle w:val="NBSclause"/>
        <w:numPr>
          <w:ilvl w:val="0"/>
          <w:numId w:val="2"/>
        </w:numPr>
        <w:tabs>
          <w:tab w:val="left" w:pos="2127"/>
        </w:tabs>
      </w:pPr>
      <w:r>
        <w:t>Finish :  …………………</w:t>
      </w:r>
    </w:p>
    <w:p w14:paraId="14F6AEAB" w14:textId="77777777" w:rsidR="006D52D7" w:rsidRDefault="006D52D7" w:rsidP="006D52D7">
      <w:pPr>
        <w:pStyle w:val="NBSsub-indent"/>
        <w:ind w:left="674" w:firstLine="0"/>
      </w:pPr>
      <w:r>
        <w:t>-    To receive …………………</w:t>
      </w:r>
    </w:p>
    <w:p w14:paraId="569787CC" w14:textId="77777777" w:rsidR="00CD4E7B" w:rsidRDefault="006D52D7" w:rsidP="006D52D7">
      <w:pPr>
        <w:pStyle w:val="NBSsub-indent"/>
      </w:pPr>
      <w:r>
        <w:tab/>
        <w:t xml:space="preserve">- </w:t>
      </w:r>
      <w:r>
        <w:tab/>
        <w:t>Other requirements …………………</w:t>
      </w:r>
    </w:p>
    <w:p w14:paraId="0E41875C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02F29DA2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095EEB9" w14:textId="77777777" w:rsidR="00CD4E7B" w:rsidRDefault="00CD4E7B" w:rsidP="0054079D">
      <w:pPr>
        <w:pStyle w:val="NBSclause"/>
        <w:tabs>
          <w:tab w:val="clear" w:pos="680"/>
          <w:tab w:val="left" w:pos="2127"/>
        </w:tabs>
        <w:ind w:left="674" w:firstLine="0"/>
        <w:outlineLvl w:val="0"/>
      </w:pPr>
    </w:p>
    <w:p w14:paraId="02F402C2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661A84E5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22693CC8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A4D8B3D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4BE3810B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71DA73AF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649507F8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445F97A0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2248A97F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589B34D8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554715CA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231BBFA0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7A931D69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78DC3F80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47D032B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AEF513A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0A0BF84A" w14:textId="1B172AB2" w:rsidR="00CD4E7B" w:rsidRDefault="00B85A1B" w:rsidP="00B85A1B">
      <w:pPr>
        <w:pStyle w:val="NBSclause"/>
        <w:tabs>
          <w:tab w:val="clear" w:pos="680"/>
          <w:tab w:val="left" w:pos="6045"/>
        </w:tabs>
        <w:ind w:left="674" w:firstLine="0"/>
      </w:pPr>
      <w:r>
        <w:tab/>
      </w:r>
    </w:p>
    <w:p w14:paraId="0840D6AC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A784945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339FAC2A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0F9CA7C5" w14:textId="77777777"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14:paraId="07DCE23F" w14:textId="77777777" w:rsidR="007A38D0" w:rsidRDefault="007A38D0" w:rsidP="00CC2E39">
      <w:pPr>
        <w:pStyle w:val="NBSsub-indent"/>
        <w:ind w:left="0" w:firstLine="0"/>
        <w:rPr>
          <w:b/>
          <w:sz w:val="16"/>
        </w:rPr>
      </w:pPr>
    </w:p>
    <w:sectPr w:rsidR="007A38D0" w:rsidSect="0055175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E2ADF" w14:textId="77777777" w:rsidR="00200BAF" w:rsidRDefault="00200BAF">
      <w:r>
        <w:separator/>
      </w:r>
    </w:p>
  </w:endnote>
  <w:endnote w:type="continuationSeparator" w:id="0">
    <w:p w14:paraId="5EC93B4E" w14:textId="77777777" w:rsidR="00200BAF" w:rsidRDefault="002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1648" w14:textId="77777777" w:rsidR="00B85A1B" w:rsidRDefault="00B85A1B" w:rsidP="00B85A1B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02 </w:t>
    </w:r>
    <w:r>
      <w:rPr>
        <w:rFonts w:ascii="Arial" w:hAnsi="Arial"/>
        <w:color w:val="FF0000"/>
        <w:sz w:val="16"/>
      </w:rPr>
      <w:t>– M10 / 140 ( 1 of 1 ) 11 / 13.</w:t>
    </w:r>
  </w:p>
  <w:p w14:paraId="761E5236" w14:textId="4DA6331F" w:rsidR="0054079D" w:rsidRPr="00B85A1B" w:rsidRDefault="0054079D" w:rsidP="00B8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8A38" w14:textId="77777777" w:rsidR="0054079D" w:rsidRDefault="0054079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02 </w:t>
    </w:r>
    <w:r w:rsidR="005D744D">
      <w:rPr>
        <w:rFonts w:ascii="Arial" w:hAnsi="Arial"/>
        <w:color w:val="FF0000"/>
        <w:sz w:val="16"/>
      </w:rPr>
      <w:t>– M10 / 140 ( 1 of 1 ) 11 / 13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3D3A" w14:textId="77777777" w:rsidR="00200BAF" w:rsidRDefault="00200BAF">
      <w:r>
        <w:separator/>
      </w:r>
    </w:p>
  </w:footnote>
  <w:footnote w:type="continuationSeparator" w:id="0">
    <w:p w14:paraId="5BBDB2D6" w14:textId="77777777" w:rsidR="00200BAF" w:rsidRDefault="0020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B7D2" w14:textId="2E179E1C" w:rsidR="0054079D" w:rsidRDefault="00551755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A8C5B0" wp14:editId="73ECFD95">
              <wp:simplePos x="0" y="0"/>
              <wp:positionH relativeFrom="column">
                <wp:posOffset>-635</wp:posOffset>
              </wp:positionH>
              <wp:positionV relativeFrom="paragraph">
                <wp:posOffset>-342900</wp:posOffset>
              </wp:positionV>
              <wp:extent cx="5724525" cy="788035"/>
              <wp:effectExtent l="0" t="0" r="9525" b="1206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D567" w14:textId="77777777" w:rsidR="0056160B" w:rsidRPr="003A47A7" w:rsidRDefault="0056160B" w:rsidP="0056160B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2453B400" w14:textId="77777777" w:rsidR="0056160B" w:rsidRPr="003A47A7" w:rsidRDefault="0056160B" w:rsidP="0056160B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A2D26D6" w14:textId="77777777" w:rsidR="0056160B" w:rsidRDefault="0056160B" w:rsidP="005616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37BA7A" w14:textId="77777777" w:rsidR="0056160B" w:rsidRDefault="0056160B" w:rsidP="0056160B">
                            <w:pPr>
                              <w:rPr>
                                <w:b/>
                              </w:rPr>
                            </w:pPr>
                          </w:p>
                          <w:p w14:paraId="01F9D941" w14:textId="77777777" w:rsidR="0056160B" w:rsidRDefault="0056160B" w:rsidP="005616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A8C5B0" id="Group 8" o:spid="_x0000_s1026" style="position:absolute;left:0;text-align:left;margin-left:-.05pt;margin-top:-27pt;width:450.75pt;height:62.05pt;z-index:25165824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NC0xMS0yMlQxNjoyNDo1Ml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QtMTEtMjJUMTY6MjQ6NTJ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NC0xMS0yMlQxNjoyNDo1Ml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0LTExLTIyVDE2OjI0OjUy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0LTExLTIyVDE2OjI0OjUy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NS0wMi0yM1QxMzo1MTo0MF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jbGllbnQ8L2tleT4KCQkJCQk8c3Ry&#10;aW5nPmNvbS5hcHBsZS5wcmludGluZ21hbmFnZXI8L3N0cmluZz4KCQkJCQk8a2V5PmNvbS5hcHBs&#10;ZS5wcmludC50aWNrZXQubW9kRGF0ZTwva2V5PgoJCQkJCTxkYXRlPjIwMDUtMDItMjNUMTM6NTE6&#10;NDB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NC0xMS0yMlQxNjoyNDo1Mlo8L2Rh&#10;dGU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dGlja2V0LkFQSVZlcnNpb248L2tleT4KCQk8c3RyaW5nPjAw&#10;LjIwPC9zdHJpbmc+CgkJPGtleT5jb20uYXBwbGUucHJpbnQudGlja2V0LnByaXZhdGVMb2NrPC9r&#10;ZXk+CgkJPGZhbHNlL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PAAAABgAAAAAAAAAAAAABWAAAAzEA&#10;AAANAG4AYgBzACAAcABsAHUAcwAgAGwAbwBnAG8AAAABAAAAAAAAAAAAAAAAAAAAAAAAAAEAAAAA&#10;AAAAAAAAAzEAAAFYAAAAAAAAAAAAAAAAAAAAAAEAAAAAAAAAAAAAAAAAAAAAAAAAEAAAAAEAAAAA&#10;AABudWxsAAAAAgAAAAZib3VuZHNPYmpjAAAAAQAAAAAAAFJjdDEAAAAEAAAAAFRvcCBsb25nAAAA&#10;AAAAAABMZWZ0bG9uZwAAAAAAAAAAQnRvbWxvbmcAAAFYAAAAAFJnaHRsb25nAAADM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WAAAAABSZ2h0bG9uZwAAAzE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DkFkb2JlAGRAAAAAAv/bAIQAAQEB&#10;AQEBAQEBAQEBAQEBAQEBAQEBAQEBAQEBAQEBAQEBAQEBAQEBAQEBAQICAgICAgICAgICAwMDAwMD&#10;AwMDAwEBAQEBAQEBAQEBAgIBAgIDAwMDAwMDAwMDAwMDAwMDAwMDAwMDAwMDAwMDAwMDAwMDAwMD&#10;AwMDAwMDAwMDAwMD/8AAFAgBWAMxBAERAAIRAQMRAQQRAP/dAAQAZ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4EAQACEQMRBAAAPwD5/wD7917rf4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//Q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/0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/9L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/T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1P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X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W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1/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D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R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P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U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1f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b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X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0P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H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S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/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V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f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Q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0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lQSwMECgAAAAAAAAAhAK6sHjlwPQAAcD0AABUAAABkcnMvbWVkaWEvaW1hZ2UyLmpwZWf/2P/h&#10;ABhFeGlmAABJSSoACAAAAAAAAAAAAAAA/+wAEUR1Y2t5AAEABAAAAF8AAP/hA39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14:paraId="61BCD567" w14:textId="77777777" w:rsidR="0056160B" w:rsidRPr="003A47A7" w:rsidRDefault="0056160B" w:rsidP="0056160B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2453B400" w14:textId="77777777" w:rsidR="0056160B" w:rsidRPr="003A47A7" w:rsidRDefault="0056160B" w:rsidP="0056160B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A2D26D6" w14:textId="77777777" w:rsidR="0056160B" w:rsidRDefault="0056160B" w:rsidP="0056160B">
                      <w:pPr>
                        <w:jc w:val="center"/>
                        <w:rPr>
                          <w:b/>
                        </w:rPr>
                      </w:pPr>
                    </w:p>
                    <w:p w14:paraId="7137BA7A" w14:textId="77777777" w:rsidR="0056160B" w:rsidRDefault="0056160B" w:rsidP="0056160B">
                      <w:pPr>
                        <w:rPr>
                          <w:b/>
                        </w:rPr>
                      </w:pPr>
                    </w:p>
                    <w:p w14:paraId="01F9D941" w14:textId="77777777" w:rsidR="0056160B" w:rsidRDefault="0056160B" w:rsidP="0056160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">
                <v:imagedata r:id="rId3" o:title="nbs plus logo"/>
              </v:shape>
              <v:shape id="Picture 11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">
                <v:imagedata r:id="rId4" o:title="" cropleft="21558f"/>
              </v:shape>
            </v:group>
          </w:pict>
        </mc:Fallback>
      </mc:AlternateContent>
    </w:r>
  </w:p>
  <w:p w14:paraId="764C590B" w14:textId="79AF39F5" w:rsidR="0054079D" w:rsidRDefault="0054079D" w:rsidP="00551755">
    <w:pPr>
      <w:jc w:val="center"/>
    </w:pPr>
    <w: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00B2" w14:textId="77777777" w:rsidR="0054079D" w:rsidRDefault="0054079D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67939483" w14:textId="77777777" w:rsidR="00203750" w:rsidRDefault="00203750" w:rsidP="00203750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915844" wp14:editId="22F3F79B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53A09" w14:textId="77777777" w:rsidR="00203750" w:rsidRDefault="00203750" w:rsidP="002037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B005718" w14:textId="77777777" w:rsidR="00203750" w:rsidRDefault="00203750" w:rsidP="0020375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14:paraId="2719F5E2" w14:textId="77777777" w:rsidR="00203750" w:rsidRDefault="00203750" w:rsidP="0020375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14:paraId="29FAA17D" w14:textId="77777777" w:rsidR="00203750" w:rsidRDefault="00203750" w:rsidP="002037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F120FB4" w14:textId="77777777" w:rsidR="00203750" w:rsidRDefault="00203750" w:rsidP="00203750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42F13752" w14:textId="77777777" w:rsidR="00203750" w:rsidRDefault="00203750" w:rsidP="002037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58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17.85pt;margin-top:3.2pt;width:158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" o:allowincell="f" strokecolor="white">
              <v:textbox>
                <w:txbxContent>
                  <w:p w14:paraId="6E353A09" w14:textId="77777777" w:rsidR="00203750" w:rsidRDefault="00203750" w:rsidP="0020375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B005718" w14:textId="77777777" w:rsidR="00203750" w:rsidRDefault="00203750" w:rsidP="0020375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14:paraId="2719F5E2" w14:textId="77777777" w:rsidR="00203750" w:rsidRDefault="00203750" w:rsidP="0020375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14:paraId="29FAA17D" w14:textId="77777777" w:rsidR="00203750" w:rsidRDefault="00203750" w:rsidP="0020375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F120FB4" w14:textId="77777777" w:rsidR="00203750" w:rsidRDefault="00203750" w:rsidP="00203750">
                    <w:pPr>
                      <w:rPr>
                        <w:b/>
                        <w:sz w:val="22"/>
                      </w:rPr>
                    </w:pPr>
                  </w:p>
                  <w:p w14:paraId="42F13752" w14:textId="77777777" w:rsidR="00203750" w:rsidRDefault="00203750" w:rsidP="0020375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val="en-GB" w:eastAsia="en-GB"/>
      </w:rPr>
      <w:drawing>
        <wp:inline distT="0" distB="0" distL="0" distR="0" wp14:anchorId="046EB30E" wp14:editId="25D7C6FA">
          <wp:extent cx="1401019" cy="666750"/>
          <wp:effectExtent l="0" t="0" r="8890" b="0"/>
          <wp:docPr id="3" name="Picture 3" descr="C:\Users\dkingsnorth\AppData\Local\Microsoft\Windows\Temporary Internet Files\Content.Outlook\5CZOSIT1\nbs pl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ngsnorth\AppData\Local\Microsoft\Windows\Temporary Internet Files\Content.Outlook\5CZOSIT1\nbs plu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11276" cy="67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object w:dxaOrig="3001" w:dyaOrig="2026" w14:anchorId="75E94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9.75pt" fillcolor="window">
          <v:imagedata r:id="rId2" o:title=""/>
        </v:shape>
        <o:OLEObject Type="Embed" ProgID="Word.Picture.8" ShapeID="_x0000_i1025" DrawAspect="Content" ObjectID="_1710229384" r:id="rId3"/>
      </w:object>
    </w:r>
  </w:p>
  <w:p w14:paraId="03B7B9B4" w14:textId="77777777" w:rsidR="0054079D" w:rsidRDefault="0054079D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3A5BD581" w14:textId="77777777" w:rsidR="0054079D" w:rsidRDefault="0054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1A"/>
    <w:rsid w:val="00025BDE"/>
    <w:rsid w:val="000465AB"/>
    <w:rsid w:val="0010705A"/>
    <w:rsid w:val="001355A8"/>
    <w:rsid w:val="00136733"/>
    <w:rsid w:val="00172FB8"/>
    <w:rsid w:val="001C2283"/>
    <w:rsid w:val="00200BAF"/>
    <w:rsid w:val="00203750"/>
    <w:rsid w:val="002C666E"/>
    <w:rsid w:val="002F7BE6"/>
    <w:rsid w:val="0054079D"/>
    <w:rsid w:val="00551755"/>
    <w:rsid w:val="0056160B"/>
    <w:rsid w:val="005D5547"/>
    <w:rsid w:val="005D744D"/>
    <w:rsid w:val="005F7286"/>
    <w:rsid w:val="006756A2"/>
    <w:rsid w:val="0068196E"/>
    <w:rsid w:val="006D52D7"/>
    <w:rsid w:val="006F3B4A"/>
    <w:rsid w:val="00717A66"/>
    <w:rsid w:val="007A38D0"/>
    <w:rsid w:val="0080082A"/>
    <w:rsid w:val="00855793"/>
    <w:rsid w:val="008729FD"/>
    <w:rsid w:val="008F4F7B"/>
    <w:rsid w:val="00915A58"/>
    <w:rsid w:val="009B4574"/>
    <w:rsid w:val="009B461A"/>
    <w:rsid w:val="00A21139"/>
    <w:rsid w:val="00A54B06"/>
    <w:rsid w:val="00A74C89"/>
    <w:rsid w:val="00A972A0"/>
    <w:rsid w:val="00AC0328"/>
    <w:rsid w:val="00AE0035"/>
    <w:rsid w:val="00B50DC5"/>
    <w:rsid w:val="00B85A1B"/>
    <w:rsid w:val="00C2512E"/>
    <w:rsid w:val="00CC12D8"/>
    <w:rsid w:val="00CC2E39"/>
    <w:rsid w:val="00CC61D8"/>
    <w:rsid w:val="00CD4E7B"/>
    <w:rsid w:val="00D83C82"/>
    <w:rsid w:val="00DC725C"/>
    <w:rsid w:val="00DF4C98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975C3C8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5A1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w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@riw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4654AE13-CF2E-4BAD-9757-7D32A88C6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B5759-BB18-4EBF-A0EE-DFAAF15C3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30CFD-A016-492A-A4D6-1291D4540C23}"/>
</file>

<file path=customXml/itemProps4.xml><?xml version="1.0" encoding="utf-8"?>
<ds:datastoreItem xmlns:ds="http://schemas.openxmlformats.org/officeDocument/2006/customXml" ds:itemID="{D9B64E8B-57B7-4AEC-B3EB-DA236BCB2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831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17</cp:revision>
  <cp:lastPrinted>2009-08-19T09:09:00Z</cp:lastPrinted>
  <dcterms:created xsi:type="dcterms:W3CDTF">2012-07-23T13:29:00Z</dcterms:created>
  <dcterms:modified xsi:type="dcterms:W3CDTF">2022-03-31T09:56:00Z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