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EF92" w14:textId="77777777" w:rsidR="00172FB8" w:rsidRDefault="009150CD">
      <w:pPr>
        <w:pStyle w:val="NBSheading"/>
        <w:ind w:left="0" w:firstLine="0"/>
      </w:pPr>
      <w:r>
        <w:t>J10</w:t>
      </w:r>
      <w:r w:rsidR="00172FB8">
        <w:tab/>
      </w:r>
      <w:r w:rsidR="00F84E09">
        <w:t>CEMENTITIOUS MORTAR TANKING / DAMP PROOFING</w:t>
      </w:r>
    </w:p>
    <w:p w14:paraId="2A88832A" w14:textId="77777777" w:rsidR="00172FB8" w:rsidRDefault="00172FB8">
      <w:pPr>
        <w:pStyle w:val="NBSclause"/>
      </w:pPr>
    </w:p>
    <w:p w14:paraId="521CB4E7" w14:textId="77777777" w:rsidR="00172FB8" w:rsidRDefault="00172FB8">
      <w:pPr>
        <w:pStyle w:val="NBSclause"/>
      </w:pPr>
      <w:r>
        <w:tab/>
      </w:r>
      <w:r>
        <w:tab/>
        <w:t>To be read with Preliminaries / General conditions.</w:t>
      </w:r>
    </w:p>
    <w:p w14:paraId="7E81FBFF" w14:textId="77777777" w:rsidR="004972B3" w:rsidRDefault="004972B3">
      <w:pPr>
        <w:pStyle w:val="NBSclause"/>
      </w:pPr>
    </w:p>
    <w:p w14:paraId="5BAD5C9F" w14:textId="77777777" w:rsidR="004972B3" w:rsidRPr="004972B3" w:rsidRDefault="004972B3">
      <w:pPr>
        <w:pStyle w:val="NBSclause"/>
        <w:rPr>
          <w:b/>
        </w:rPr>
      </w:pPr>
      <w:r w:rsidRPr="004972B3">
        <w:rPr>
          <w:b/>
        </w:rPr>
        <w:tab/>
      </w:r>
      <w:r w:rsidRPr="004972B3">
        <w:rPr>
          <w:b/>
        </w:rPr>
        <w:tab/>
        <w:t>TY</w:t>
      </w:r>
      <w:r>
        <w:rPr>
          <w:b/>
        </w:rPr>
        <w:t>PES OF TANKING / DAMP PROOFING</w:t>
      </w:r>
    </w:p>
    <w:p w14:paraId="24C72AB0" w14:textId="77777777" w:rsidR="00172FB8" w:rsidRDefault="00172FB8" w:rsidP="004972B3">
      <w:pPr>
        <w:pStyle w:val="NBSclause"/>
        <w:ind w:left="0" w:firstLine="0"/>
      </w:pPr>
    </w:p>
    <w:p w14:paraId="07BD5D22" w14:textId="77777777"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14:paraId="06AAA7DD" w14:textId="77777777"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5BF679D6" w14:textId="77777777" w:rsidR="00B63581" w:rsidRDefault="00F84E09">
      <w:pPr>
        <w:pStyle w:val="NBSclause"/>
        <w:ind w:left="0" w:firstLine="0"/>
      </w:pPr>
      <w:r>
        <w:t>1</w:t>
      </w:r>
      <w:r w:rsidR="003D531A">
        <w:t>10A</w:t>
      </w:r>
      <w:r w:rsidR="005D5547">
        <w:tab/>
      </w:r>
      <w:r w:rsidR="00B43E85">
        <w:t>CEMENTITIOUS</w:t>
      </w:r>
      <w:r w:rsidR="00F82793">
        <w:t xml:space="preserve"> MODIFIED POLYMER RICH COATING</w:t>
      </w:r>
    </w:p>
    <w:p w14:paraId="19ACFB8F" w14:textId="77777777" w:rsidR="00C74828" w:rsidRDefault="00C74828" w:rsidP="00C74828">
      <w:pPr>
        <w:pStyle w:val="NBSclause"/>
        <w:numPr>
          <w:ilvl w:val="0"/>
          <w:numId w:val="2"/>
        </w:numPr>
      </w:pPr>
      <w:r>
        <w:t>Substrate :</w:t>
      </w:r>
      <w:r w:rsidR="005A6759">
        <w:t xml:space="preserve"> …………………</w:t>
      </w:r>
    </w:p>
    <w:p w14:paraId="1C3B573F" w14:textId="0E8A684A" w:rsidR="00A046EF" w:rsidRPr="008805E7" w:rsidRDefault="00172FB8" w:rsidP="00A046EF">
      <w:pPr>
        <w:pStyle w:val="NBSclause"/>
        <w:numPr>
          <w:ilvl w:val="0"/>
          <w:numId w:val="2"/>
        </w:numPr>
      </w:pPr>
      <w:r>
        <w:t xml:space="preserve">Manufacturer : </w:t>
      </w:r>
      <w:r w:rsidR="00A046EF" w:rsidRPr="008805E7">
        <w:rPr>
          <w:rFonts w:cs="Arial"/>
          <w:color w:val="000000"/>
          <w:szCs w:val="22"/>
        </w:rPr>
        <w:t xml:space="preserve">RIW Ltd, </w:t>
      </w:r>
      <w:r w:rsidR="00BB3D70" w:rsidRPr="00D666FB">
        <w:rPr>
          <w:rFonts w:cs="Arial"/>
          <w:szCs w:val="22"/>
          <w:lang w:val="en-GB"/>
        </w:rPr>
        <w:t>487/488</w:t>
      </w:r>
      <w:r w:rsidR="00BB3D70">
        <w:rPr>
          <w:rFonts w:cs="Arial"/>
          <w:szCs w:val="22"/>
          <w:lang w:val="en-GB"/>
        </w:rPr>
        <w:t xml:space="preserve"> </w:t>
      </w:r>
      <w:r w:rsidR="00A046EF">
        <w:rPr>
          <w:rFonts w:cs="Arial"/>
          <w:szCs w:val="22"/>
          <w:lang w:val="en-GB"/>
        </w:rPr>
        <w:t>Ipswich Road, Slough, Berkshire SL1 4EQ</w:t>
      </w:r>
    </w:p>
    <w:p w14:paraId="2B8ECB81" w14:textId="703D6630" w:rsidR="00A046EF" w:rsidRPr="00BB3D70" w:rsidRDefault="00A046EF" w:rsidP="00A046EF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B3D70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BB3D70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BB3D70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64872AC0" w14:textId="7E8622A4" w:rsidR="00574041" w:rsidRDefault="00A046EF" w:rsidP="00574041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BB3D70">
        <w:rPr>
          <w:rFonts w:eastAsia="Calibri" w:cs="Arial"/>
          <w:color w:val="000000"/>
          <w:szCs w:val="22"/>
          <w:lang w:val="pt-BR"/>
        </w:rPr>
        <w:tab/>
      </w:r>
      <w:r w:rsidRPr="00BB3D70">
        <w:rPr>
          <w:rFonts w:eastAsia="Calibri" w:cs="Arial"/>
          <w:color w:val="000000"/>
          <w:szCs w:val="22"/>
          <w:lang w:val="pt-BR"/>
        </w:rPr>
        <w:tab/>
      </w:r>
      <w:r w:rsidRPr="00BB3D70">
        <w:rPr>
          <w:rFonts w:eastAsia="Calibri" w:cs="Arial"/>
          <w:color w:val="000000"/>
          <w:szCs w:val="22"/>
          <w:lang w:val="pt-BR"/>
        </w:rPr>
        <w:tab/>
      </w:r>
      <w:r w:rsidRPr="00BB3D70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1" w:history="1">
        <w:r w:rsidRPr="00BB3D70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BB3D70">
        <w:rPr>
          <w:rFonts w:eastAsia="Calibri" w:cs="Arial"/>
          <w:szCs w:val="22"/>
          <w:lang w:val="pt-BR"/>
        </w:rPr>
        <w:t xml:space="preserve"> </w:t>
      </w:r>
    </w:p>
    <w:p w14:paraId="1F5AD54E" w14:textId="7AEBDA4C" w:rsidR="00574041" w:rsidRPr="00466596" w:rsidRDefault="00574041" w:rsidP="00574041">
      <w:pPr>
        <w:pStyle w:val="NBSclause"/>
        <w:tabs>
          <w:tab w:val="left" w:pos="2127"/>
        </w:tabs>
        <w:ind w:left="0" w:firstLine="0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A046EF" w:rsidRPr="00466596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2" w:history="1">
        <w:r w:rsidR="00A046EF" w:rsidRPr="00466596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A046EF" w:rsidRPr="00466596">
        <w:rPr>
          <w:rFonts w:cs="Arial"/>
          <w:lang w:val="en-GB"/>
        </w:rPr>
        <w:tab/>
      </w:r>
      <w:r w:rsidR="003D531A" w:rsidRPr="00466596">
        <w:rPr>
          <w:lang w:val="en-GB"/>
        </w:rPr>
        <w:t xml:space="preserve"> </w:t>
      </w:r>
    </w:p>
    <w:p w14:paraId="4C22782E" w14:textId="3FFDB7C7" w:rsidR="003D531A" w:rsidRPr="00466596" w:rsidRDefault="00574041" w:rsidP="00574041">
      <w:pPr>
        <w:pStyle w:val="NBSclause"/>
        <w:tabs>
          <w:tab w:val="left" w:pos="2127"/>
        </w:tabs>
        <w:rPr>
          <w:lang w:val="en-GB"/>
        </w:rPr>
      </w:pPr>
      <w:r w:rsidRPr="00466596">
        <w:rPr>
          <w:rFonts w:eastAsia="Calibri" w:cs="Arial"/>
          <w:color w:val="000000"/>
          <w:szCs w:val="22"/>
          <w:lang w:val="en-GB"/>
        </w:rPr>
        <w:tab/>
        <w:t>-</w:t>
      </w:r>
      <w:r>
        <w:t xml:space="preserve"> </w:t>
      </w:r>
      <w:r>
        <w:tab/>
      </w:r>
      <w:r w:rsidR="003D531A">
        <w:t>Produ</w:t>
      </w:r>
      <w:r w:rsidR="00F82793">
        <w:t>ct reference : RIW Cementflex</w:t>
      </w:r>
      <w:r w:rsidR="003D531A">
        <w:t xml:space="preserve"> </w:t>
      </w:r>
    </w:p>
    <w:p w14:paraId="61696143" w14:textId="77777777" w:rsidR="0050545F" w:rsidRDefault="0050545F" w:rsidP="0050545F">
      <w:pPr>
        <w:pStyle w:val="NBSclause"/>
        <w:numPr>
          <w:ilvl w:val="0"/>
          <w:numId w:val="2"/>
        </w:numPr>
        <w:tabs>
          <w:tab w:val="left" w:pos="2127"/>
        </w:tabs>
      </w:pPr>
      <w:r>
        <w:t>Number of coats : Two</w:t>
      </w:r>
    </w:p>
    <w:p w14:paraId="22C53E67" w14:textId="77777777" w:rsidR="0050545F" w:rsidRPr="00A17F6B" w:rsidRDefault="0050545F" w:rsidP="0050545F">
      <w:pPr>
        <w:pStyle w:val="NBSclause"/>
        <w:tabs>
          <w:tab w:val="clear" w:pos="680"/>
          <w:tab w:val="left" w:pos="2127"/>
        </w:tabs>
        <w:ind w:left="0" w:firstLine="0"/>
        <w:rPr>
          <w:i/>
        </w:rPr>
      </w:pPr>
      <w:r w:rsidRPr="00A17F6B">
        <w:rPr>
          <w:i/>
        </w:rPr>
        <w:tab/>
        <w:t>or : for floor coatings</w:t>
      </w:r>
    </w:p>
    <w:p w14:paraId="03F7C0F3" w14:textId="77777777" w:rsidR="0050545F" w:rsidRPr="00F84E09" w:rsidRDefault="0050545F" w:rsidP="0050545F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Number of coats : One</w:t>
      </w:r>
    </w:p>
    <w:p w14:paraId="52B1E159" w14:textId="77777777" w:rsidR="0050545F" w:rsidRPr="00F84E09" w:rsidRDefault="0050545F" w:rsidP="0050545F">
      <w:pPr>
        <w:pStyle w:val="NBSclause"/>
        <w:tabs>
          <w:tab w:val="clear" w:pos="680"/>
          <w:tab w:val="left" w:pos="2127"/>
        </w:tabs>
        <w:ind w:left="674" w:firstLine="0"/>
      </w:pPr>
    </w:p>
    <w:p w14:paraId="0D1F0095" w14:textId="77777777" w:rsidR="0050545F" w:rsidRPr="00A17F6B" w:rsidRDefault="0050545F" w:rsidP="0050545F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Thickness : 2mm overall</w:t>
      </w:r>
    </w:p>
    <w:p w14:paraId="79660128" w14:textId="77777777" w:rsidR="00A17F6B" w:rsidRDefault="00A17F6B" w:rsidP="0050545F">
      <w:pPr>
        <w:pStyle w:val="NBSclause"/>
        <w:tabs>
          <w:tab w:val="clear" w:pos="284"/>
          <w:tab w:val="clear" w:pos="680"/>
        </w:tabs>
        <w:ind w:left="0" w:firstLine="0"/>
      </w:pPr>
    </w:p>
    <w:p w14:paraId="5947621A" w14:textId="77777777" w:rsidR="00A17F6B" w:rsidRDefault="0050545F" w:rsidP="00A17F6B">
      <w:pPr>
        <w:pStyle w:val="NBSclause"/>
        <w:numPr>
          <w:ilvl w:val="0"/>
          <w:numId w:val="2"/>
        </w:numPr>
        <w:tabs>
          <w:tab w:val="left" w:pos="2127"/>
        </w:tabs>
      </w:pPr>
      <w:r>
        <w:t>Primer : Not required</w:t>
      </w:r>
    </w:p>
    <w:p w14:paraId="228B61FA" w14:textId="77777777" w:rsidR="00A17F6B" w:rsidRPr="00580B2A" w:rsidRDefault="00A17F6B" w:rsidP="00A17F6B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r w:rsidRPr="00580B2A">
        <w:rPr>
          <w:i/>
        </w:rPr>
        <w:t xml:space="preserve">or : for </w:t>
      </w:r>
      <w:r w:rsidR="00490EF6">
        <w:rPr>
          <w:i/>
        </w:rPr>
        <w:t>horizontal surfac</w:t>
      </w:r>
      <w:r w:rsidRPr="00580B2A">
        <w:rPr>
          <w:i/>
        </w:rPr>
        <w:t>es</w:t>
      </w:r>
    </w:p>
    <w:p w14:paraId="583A8830" w14:textId="77777777" w:rsidR="00A17F6B" w:rsidRDefault="00A17F6B" w:rsidP="00A17F6B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14:paraId="58878782" w14:textId="77777777" w:rsidR="00A17F6B" w:rsidRDefault="00A17F6B" w:rsidP="00A17F6B">
      <w:pPr>
        <w:pStyle w:val="NBSclause"/>
        <w:tabs>
          <w:tab w:val="clear" w:pos="680"/>
          <w:tab w:val="left" w:pos="2127"/>
        </w:tabs>
        <w:ind w:left="0" w:firstLine="0"/>
      </w:pPr>
    </w:p>
    <w:p w14:paraId="6266598C" w14:textId="77777777" w:rsidR="009639CF" w:rsidRDefault="009639CF" w:rsidP="009639CF">
      <w:pPr>
        <w:pStyle w:val="NBSclause"/>
        <w:numPr>
          <w:ilvl w:val="0"/>
          <w:numId w:val="2"/>
        </w:numPr>
        <w:tabs>
          <w:tab w:val="left" w:pos="2127"/>
        </w:tabs>
      </w:pPr>
      <w:r>
        <w:t>Finish : …………………</w:t>
      </w:r>
    </w:p>
    <w:p w14:paraId="0B86291A" w14:textId="77777777" w:rsidR="009639CF" w:rsidRDefault="009639CF" w:rsidP="009639CF">
      <w:pPr>
        <w:pStyle w:val="ListParagraph"/>
      </w:pPr>
    </w:p>
    <w:p w14:paraId="34E38ABC" w14:textId="77777777" w:rsidR="009639CF" w:rsidRDefault="009639CF" w:rsidP="009639CF">
      <w:pPr>
        <w:pStyle w:val="NBSclause"/>
        <w:numPr>
          <w:ilvl w:val="0"/>
          <w:numId w:val="2"/>
        </w:numPr>
        <w:tabs>
          <w:tab w:val="left" w:pos="2127"/>
        </w:tabs>
      </w:pPr>
      <w:r>
        <w:t>Other requirements : …………………</w:t>
      </w:r>
    </w:p>
    <w:p w14:paraId="184E224B" w14:textId="77777777" w:rsidR="000B58B7" w:rsidRDefault="000B58B7" w:rsidP="000B58B7">
      <w:pPr>
        <w:pStyle w:val="NBSclause"/>
        <w:tabs>
          <w:tab w:val="clear" w:pos="680"/>
          <w:tab w:val="left" w:pos="2127"/>
        </w:tabs>
        <w:ind w:left="0" w:firstLine="0"/>
      </w:pPr>
    </w:p>
    <w:p w14:paraId="0886627A" w14:textId="77777777" w:rsidR="009639CF" w:rsidRPr="00A17F6B" w:rsidRDefault="00A17F6B" w:rsidP="009639CF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Joint tape : Not required</w:t>
      </w:r>
    </w:p>
    <w:p w14:paraId="267CA3E2" w14:textId="77777777" w:rsidR="00A17F6B" w:rsidRPr="00A17F6B" w:rsidRDefault="00A17F6B" w:rsidP="00A17F6B">
      <w:pPr>
        <w:ind w:left="284"/>
        <w:rPr>
          <w:rFonts w:ascii="Arial" w:hAnsi="Arial" w:cs="Arial"/>
          <w:i/>
          <w:sz w:val="22"/>
          <w:szCs w:val="22"/>
        </w:rPr>
      </w:pPr>
      <w:r w:rsidRPr="00A17F6B">
        <w:rPr>
          <w:rFonts w:ascii="Arial" w:hAnsi="Arial" w:cs="Arial"/>
          <w:i/>
          <w:sz w:val="22"/>
          <w:szCs w:val="22"/>
        </w:rPr>
        <w:t>or</w:t>
      </w:r>
    </w:p>
    <w:p w14:paraId="16A7EC79" w14:textId="77777777" w:rsidR="00A17F6B" w:rsidRDefault="00A17F6B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Joint Tape : </w:t>
      </w:r>
      <w:r w:rsidR="004C5708">
        <w:t>As Clause 330.</w:t>
      </w:r>
    </w:p>
    <w:p w14:paraId="5ED26EB4" w14:textId="77777777" w:rsidR="004C5708" w:rsidRDefault="004C5708" w:rsidP="004C5708">
      <w:pPr>
        <w:pStyle w:val="NBSclause"/>
        <w:ind w:left="0" w:firstLine="0"/>
      </w:pPr>
    </w:p>
    <w:p w14:paraId="49EDD79E" w14:textId="77777777" w:rsidR="004C5708" w:rsidRDefault="004C5708" w:rsidP="004C5708">
      <w:pPr>
        <w:pStyle w:val="NBSclause"/>
        <w:rPr>
          <w:b/>
          <w:bCs/>
        </w:rPr>
      </w:pPr>
      <w:r>
        <w:tab/>
      </w:r>
      <w:r>
        <w:tab/>
      </w:r>
      <w:r>
        <w:rPr>
          <w:b/>
          <w:bCs/>
        </w:rPr>
        <w:t>MATERIALS AND MAKING OF MORTAR</w:t>
      </w:r>
    </w:p>
    <w:p w14:paraId="44759546" w14:textId="77777777" w:rsidR="004C5708" w:rsidRDefault="004C5708" w:rsidP="004C5708">
      <w:pPr>
        <w:pStyle w:val="NBSclause"/>
      </w:pPr>
    </w:p>
    <w:p w14:paraId="6DEC8634" w14:textId="77777777" w:rsidR="004C5708" w:rsidRDefault="004C5708" w:rsidP="004C5708">
      <w:pPr>
        <w:pStyle w:val="NBSclause"/>
        <w:numPr>
          <w:ilvl w:val="0"/>
          <w:numId w:val="4"/>
        </w:numPr>
      </w:pPr>
      <w:r>
        <w:t>MOVEMENT JOINT SYSTEM</w:t>
      </w:r>
    </w:p>
    <w:p w14:paraId="59534E9E" w14:textId="77777777" w:rsidR="007C031B" w:rsidRPr="007C031B" w:rsidRDefault="00A046EF" w:rsidP="007C031B">
      <w:pPr>
        <w:pStyle w:val="NBSclause"/>
        <w:numPr>
          <w:ilvl w:val="0"/>
          <w:numId w:val="2"/>
        </w:numPr>
      </w:pPr>
      <w:r>
        <w:tab/>
      </w:r>
      <w:r w:rsidR="004C5708"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="00BB3D70" w:rsidRPr="00D666FB">
        <w:rPr>
          <w:rFonts w:cs="Arial"/>
          <w:szCs w:val="22"/>
          <w:lang w:val="en-GB"/>
        </w:rPr>
        <w:t>487/488</w:t>
      </w:r>
      <w:r w:rsidR="00BB3D70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Ipswich Road, Slough, Berkshire SL1 4EQ</w:t>
      </w:r>
    </w:p>
    <w:p w14:paraId="7206D247" w14:textId="77777777" w:rsidR="007C031B" w:rsidRDefault="007C031B" w:rsidP="007C031B">
      <w:pPr>
        <w:pStyle w:val="NBSclause"/>
        <w:ind w:left="284" w:firstLine="0"/>
        <w:rPr>
          <w:rFonts w:cs="Arial"/>
          <w:color w:val="000000"/>
          <w:szCs w:val="22"/>
          <w:lang w:val="pt-BR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 w:rsidR="00A046EF" w:rsidRPr="007C031B">
        <w:rPr>
          <w:rFonts w:cs="Arial"/>
          <w:color w:val="000000"/>
          <w:szCs w:val="22"/>
          <w:lang w:val="pt-BR"/>
        </w:rPr>
        <w:t>Tel</w:t>
      </w:r>
      <w:proofErr w:type="spellEnd"/>
      <w:r w:rsidR="00A046EF" w:rsidRPr="007C031B">
        <w:rPr>
          <w:rFonts w:cs="Arial"/>
          <w:color w:val="000000"/>
          <w:szCs w:val="22"/>
          <w:lang w:val="pt-BR"/>
        </w:rPr>
        <w:t xml:space="preserve"> : +44 </w:t>
      </w:r>
      <w:r w:rsidR="00BB3D70" w:rsidRPr="007C031B">
        <w:rPr>
          <w:rFonts w:cs="Arial"/>
          <w:color w:val="000000"/>
          <w:szCs w:val="22"/>
          <w:lang w:val="pt-BR"/>
        </w:rPr>
        <w:t>1753 94420</w:t>
      </w:r>
      <w:r>
        <w:rPr>
          <w:rFonts w:cs="Arial"/>
          <w:color w:val="000000"/>
          <w:szCs w:val="22"/>
          <w:lang w:val="pt-BR"/>
        </w:rPr>
        <w:t>0</w:t>
      </w:r>
    </w:p>
    <w:p w14:paraId="786F0D61" w14:textId="77777777" w:rsidR="007C031B" w:rsidRDefault="007C031B" w:rsidP="007C031B">
      <w:pPr>
        <w:pStyle w:val="NBSclause"/>
        <w:ind w:left="284" w:firstLine="0"/>
        <w:rPr>
          <w:rFonts w:eastAsia="Calibri" w:cs="Arial"/>
          <w:szCs w:val="22"/>
          <w:lang w:val="pt-BR"/>
        </w:rPr>
      </w:pPr>
      <w:r>
        <w:rPr>
          <w:rFonts w:cs="Arial"/>
          <w:color w:val="000000"/>
          <w:szCs w:val="22"/>
          <w:lang w:val="pt-BR"/>
        </w:rPr>
        <w:tab/>
      </w:r>
      <w:r>
        <w:rPr>
          <w:rFonts w:cs="Arial"/>
          <w:color w:val="000000"/>
          <w:szCs w:val="22"/>
          <w:lang w:val="pt-BR"/>
        </w:rPr>
        <w:tab/>
      </w:r>
      <w:r>
        <w:rPr>
          <w:rFonts w:cs="Arial"/>
          <w:color w:val="000000"/>
          <w:szCs w:val="22"/>
          <w:lang w:val="pt-BR"/>
        </w:rPr>
        <w:tab/>
      </w:r>
      <w:r>
        <w:rPr>
          <w:rFonts w:cs="Arial"/>
          <w:color w:val="000000"/>
          <w:szCs w:val="22"/>
          <w:lang w:val="pt-BR"/>
        </w:rPr>
        <w:tab/>
      </w:r>
      <w:r w:rsidR="00A046EF" w:rsidRPr="00BB3D70">
        <w:rPr>
          <w:rFonts w:eastAsia="Calibri" w:cs="Arial"/>
          <w:color w:val="000000"/>
          <w:szCs w:val="22"/>
          <w:lang w:val="pt-BR"/>
        </w:rPr>
        <w:t xml:space="preserve">E-mail : </w:t>
      </w:r>
      <w:hyperlink r:id="rId13" w:history="1">
        <w:r w:rsidR="00A046EF" w:rsidRPr="00BB3D70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="00A046EF" w:rsidRPr="00BB3D70">
        <w:rPr>
          <w:rFonts w:eastAsia="Calibri" w:cs="Arial"/>
          <w:szCs w:val="22"/>
          <w:lang w:val="pt-BR"/>
        </w:rPr>
        <w:t xml:space="preserve"> </w:t>
      </w:r>
    </w:p>
    <w:p w14:paraId="7C12C2A9" w14:textId="63955055" w:rsidR="00A046EF" w:rsidRPr="00574041" w:rsidRDefault="007C031B" w:rsidP="007C031B">
      <w:pPr>
        <w:pStyle w:val="NBSclause"/>
        <w:ind w:left="284" w:firstLine="0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A046EF" w:rsidRPr="00574041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4" w:history="1">
        <w:r w:rsidR="00A046EF" w:rsidRPr="00574041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A046EF" w:rsidRPr="00574041">
        <w:rPr>
          <w:rFonts w:cs="Arial"/>
          <w:lang w:val="en-GB"/>
        </w:rPr>
        <w:tab/>
      </w:r>
    </w:p>
    <w:p w14:paraId="76C2BCCF" w14:textId="45701638" w:rsidR="004C5708" w:rsidRDefault="004C5708" w:rsidP="004C5708">
      <w:pPr>
        <w:pStyle w:val="NBSsub-indent"/>
      </w:pPr>
      <w:r w:rsidRPr="00574041">
        <w:rPr>
          <w:lang w:val="en-GB"/>
        </w:rPr>
        <w:tab/>
      </w:r>
      <w:r>
        <w:t>-</w:t>
      </w:r>
      <w:r>
        <w:tab/>
        <w:t>Product reference : RIW Cementjoint</w:t>
      </w:r>
    </w:p>
    <w:p w14:paraId="27D2554D" w14:textId="78113AD5" w:rsidR="004C5708" w:rsidRDefault="004C5708" w:rsidP="004C5708">
      <w:pPr>
        <w:pStyle w:val="NBSsub-indent"/>
      </w:pPr>
      <w:r>
        <w:tab/>
        <w:t>-</w:t>
      </w:r>
      <w:r>
        <w:tab/>
        <w:t>Application : Embedded between two 1mm thick coats.</w:t>
      </w:r>
    </w:p>
    <w:p w14:paraId="4B1F2770" w14:textId="77777777" w:rsidR="004C5708" w:rsidRDefault="004C5708" w:rsidP="004C5708">
      <w:pPr>
        <w:pStyle w:val="NBSsub-indent"/>
      </w:pPr>
    </w:p>
    <w:p w14:paraId="0538E3EF" w14:textId="77777777" w:rsidR="00D3103C" w:rsidRDefault="005D408B" w:rsidP="005D408B">
      <w:pPr>
        <w:pStyle w:val="NBSclause"/>
        <w:tabs>
          <w:tab w:val="clear" w:pos="680"/>
          <w:tab w:val="left" w:pos="709"/>
          <w:tab w:val="left" w:pos="993"/>
        </w:tabs>
        <w:ind w:left="705" w:right="197" w:hanging="705"/>
      </w:pPr>
      <w:r>
        <w:t>360</w:t>
      </w:r>
      <w:r>
        <w:tab/>
      </w:r>
      <w:r w:rsidR="00D3103C">
        <w:t>COLD WEATHER</w:t>
      </w:r>
    </w:p>
    <w:p w14:paraId="728CFF0B" w14:textId="77777777" w:rsidR="005D408B" w:rsidRDefault="00896318" w:rsidP="005D408B">
      <w:pPr>
        <w:pStyle w:val="NBSclause"/>
        <w:tabs>
          <w:tab w:val="clear" w:pos="680"/>
          <w:tab w:val="left" w:pos="709"/>
          <w:tab w:val="left" w:pos="993"/>
        </w:tabs>
        <w:ind w:left="705" w:right="197" w:hanging="705"/>
      </w:pPr>
      <w:r>
        <w:tab/>
      </w:r>
      <w:r w:rsidR="005D408B">
        <w:t>-</w:t>
      </w:r>
      <w:r w:rsidR="005D408B">
        <w:tab/>
        <w:t>General : Do not use frozen materials or apply coatings to frozen or frost-bound `</w:t>
      </w:r>
      <w:r w:rsidR="005D408B">
        <w:tab/>
      </w:r>
      <w:r w:rsidR="005D408B">
        <w:tab/>
        <w:t>substrates.</w:t>
      </w:r>
    </w:p>
    <w:p w14:paraId="2621442E" w14:textId="77777777" w:rsidR="005D408B" w:rsidRDefault="00896318" w:rsidP="005D408B">
      <w:pPr>
        <w:pStyle w:val="NBSclause"/>
        <w:tabs>
          <w:tab w:val="clear" w:pos="680"/>
          <w:tab w:val="left" w:pos="709"/>
          <w:tab w:val="left" w:pos="993"/>
        </w:tabs>
        <w:ind w:left="990" w:right="197" w:hanging="990"/>
      </w:pPr>
      <w:r>
        <w:tab/>
      </w:r>
      <w:r w:rsidR="005D408B">
        <w:t>-</w:t>
      </w:r>
      <w:r w:rsidR="005D408B">
        <w:tab/>
        <w:t>Air temperature requirements : Do not apply coatings when at or below 5</w:t>
      </w:r>
      <w:r w:rsidR="005D408B">
        <w:rPr>
          <w:vertAlign w:val="superscript"/>
        </w:rPr>
        <w:t>o</w:t>
      </w:r>
      <w:r w:rsidR="005D408B">
        <w:t>C and falling, or below 3</w:t>
      </w:r>
      <w:r w:rsidR="005D408B">
        <w:rPr>
          <w:vertAlign w:val="superscript"/>
        </w:rPr>
        <w:t>o</w:t>
      </w:r>
      <w:r w:rsidR="005D408B">
        <w:t>C and rising.</w:t>
      </w:r>
    </w:p>
    <w:p w14:paraId="654163DD" w14:textId="77777777" w:rsidR="005D408B" w:rsidRDefault="00896318" w:rsidP="005D408B">
      <w:pPr>
        <w:pStyle w:val="NBSclause"/>
        <w:tabs>
          <w:tab w:val="clear" w:pos="680"/>
          <w:tab w:val="left" w:pos="709"/>
          <w:tab w:val="left" w:pos="993"/>
        </w:tabs>
        <w:ind w:right="197"/>
      </w:pPr>
      <w:r>
        <w:tab/>
      </w:r>
      <w:r w:rsidR="005D408B">
        <w:t>-</w:t>
      </w:r>
      <w:r w:rsidR="005D408B">
        <w:tab/>
        <w:t>Temperature of work : Maintain above 5</w:t>
      </w:r>
      <w:r w:rsidR="005D408B">
        <w:rPr>
          <w:vertAlign w:val="superscript"/>
        </w:rPr>
        <w:t>o</w:t>
      </w:r>
      <w:r w:rsidR="005D408B">
        <w:t>C until coatings have hardened.</w:t>
      </w:r>
    </w:p>
    <w:p w14:paraId="18A0F63F" w14:textId="28438003" w:rsidR="005D408B" w:rsidRDefault="005D408B" w:rsidP="004C5708">
      <w:pPr>
        <w:pStyle w:val="NBSsub-indent"/>
      </w:pPr>
    </w:p>
    <w:p w14:paraId="6E14C871" w14:textId="252C6F3B" w:rsidR="00466596" w:rsidRDefault="00466596" w:rsidP="004C5708">
      <w:pPr>
        <w:pStyle w:val="NBSsub-indent"/>
      </w:pPr>
    </w:p>
    <w:p w14:paraId="34B3EA20" w14:textId="77777777" w:rsidR="00FF05D2" w:rsidRDefault="00FF05D2" w:rsidP="004C5708">
      <w:pPr>
        <w:pStyle w:val="NBSsub-indent"/>
      </w:pPr>
    </w:p>
    <w:p w14:paraId="6B2B631A" w14:textId="5623AAEF" w:rsidR="00466596" w:rsidRDefault="00466596" w:rsidP="004C5708">
      <w:pPr>
        <w:pStyle w:val="NBSsub-indent"/>
      </w:pPr>
    </w:p>
    <w:p w14:paraId="31616B9E" w14:textId="016A493F" w:rsidR="00CC5F56" w:rsidRDefault="00CC5F56" w:rsidP="004C5708">
      <w:pPr>
        <w:pStyle w:val="NBSsub-indent"/>
      </w:pPr>
    </w:p>
    <w:p w14:paraId="658895E1" w14:textId="43EAC815" w:rsidR="00CC5F56" w:rsidRDefault="00CC5F56" w:rsidP="004C5708">
      <w:pPr>
        <w:pStyle w:val="NBSsub-indent"/>
      </w:pPr>
    </w:p>
    <w:p w14:paraId="210AAFCA" w14:textId="77777777" w:rsidR="00CC5F56" w:rsidRDefault="00CC5F56" w:rsidP="004C5708">
      <w:pPr>
        <w:pStyle w:val="NBSsub-indent"/>
      </w:pPr>
    </w:p>
    <w:p w14:paraId="72138402" w14:textId="77777777" w:rsidR="005D408B" w:rsidRDefault="005D408B" w:rsidP="004C5708">
      <w:pPr>
        <w:pStyle w:val="NBSclause"/>
        <w:ind w:left="0" w:firstLine="0"/>
      </w:pPr>
    </w:p>
    <w:p w14:paraId="71BC389C" w14:textId="77777777" w:rsidR="004C5708" w:rsidRPr="006E1371" w:rsidRDefault="004C5708" w:rsidP="004C5708">
      <w:pPr>
        <w:pStyle w:val="NBSclause"/>
        <w:ind w:left="0" w:firstLine="0"/>
        <w:rPr>
          <w:b/>
        </w:rPr>
      </w:pPr>
      <w:r>
        <w:lastRenderedPageBreak/>
        <w:tab/>
      </w:r>
      <w:r>
        <w:tab/>
      </w:r>
      <w:r w:rsidRPr="006E1371">
        <w:rPr>
          <w:b/>
        </w:rPr>
        <w:t>PREPARING SUBSTRATES</w:t>
      </w:r>
    </w:p>
    <w:p w14:paraId="5CD4AA7D" w14:textId="77777777" w:rsidR="004C5708" w:rsidRDefault="004C5708" w:rsidP="004C5708">
      <w:pPr>
        <w:pStyle w:val="NBSclause"/>
        <w:ind w:left="0" w:firstLine="0"/>
      </w:pPr>
    </w:p>
    <w:p w14:paraId="659D53F3" w14:textId="77777777" w:rsidR="004C5708" w:rsidRDefault="004C5708" w:rsidP="004C5708">
      <w:pPr>
        <w:pStyle w:val="NBSclause"/>
      </w:pPr>
      <w:r>
        <w:rPr>
          <w:vanish/>
        </w:rPr>
        <w:t>J30/</w:t>
      </w:r>
      <w:r>
        <w:t>410A</w:t>
      </w:r>
      <w:r>
        <w:tab/>
        <w:t>SUITABILITY OF SUBSTRATES</w:t>
      </w:r>
    </w:p>
    <w:p w14:paraId="5FAA899C" w14:textId="77777777" w:rsidR="004C5708" w:rsidRDefault="004C5708" w:rsidP="004C5708">
      <w:pPr>
        <w:pStyle w:val="NBSsub-indent"/>
      </w:pPr>
      <w:r>
        <w:tab/>
        <w:t>-</w:t>
      </w:r>
      <w:r>
        <w:tab/>
        <w:t>Preparation generally : In accordance with RIW Limited’s recommendations.</w:t>
      </w:r>
    </w:p>
    <w:p w14:paraId="2C6E1AF0" w14:textId="77777777" w:rsidR="004C5708" w:rsidRDefault="004C5708" w:rsidP="004C5708">
      <w:pPr>
        <w:pStyle w:val="NBSsub-indent"/>
        <w:tabs>
          <w:tab w:val="clear" w:pos="964"/>
          <w:tab w:val="left" w:pos="709"/>
        </w:tabs>
        <w:ind w:left="709"/>
      </w:pPr>
      <w:r>
        <w:tab/>
        <w:t>-</w:t>
      </w:r>
      <w:r>
        <w:tab/>
        <w:t>Stability and soundness : Free from movement, and loose or weak areas that will cause failure of the tanking.</w:t>
      </w:r>
    </w:p>
    <w:p w14:paraId="170C26EE" w14:textId="77777777"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ab/>
        <w:t>-</w:t>
      </w:r>
      <w:r>
        <w:tab/>
        <w:t>Key : To achieve firm adhesion of the tanking.</w:t>
      </w:r>
    </w:p>
    <w:p w14:paraId="483E45B6" w14:textId="5FFF32E6"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ab/>
        <w:t>-</w:t>
      </w:r>
      <w:r>
        <w:tab/>
        <w:t xml:space="preserve">Contamination : Free from previous coatings and contaminants including </w:t>
      </w:r>
      <w:r w:rsidR="00CD6A4E">
        <w:t xml:space="preserve">laitance, </w:t>
      </w:r>
      <w:r>
        <w:t xml:space="preserve">dirt, dust, efflorescence, </w:t>
      </w:r>
      <w:proofErr w:type="spellStart"/>
      <w:r w:rsidR="00FE7FD0">
        <w:t>mo</w:t>
      </w:r>
      <w:r w:rsidR="00184648">
        <w:t>u</w:t>
      </w:r>
      <w:r w:rsidR="00FE7FD0">
        <w:t>ld</w:t>
      </w:r>
      <w:proofErr w:type="spellEnd"/>
      <w:r>
        <w:t>, oil, paint and plaster.</w:t>
      </w:r>
    </w:p>
    <w:p w14:paraId="18053B60" w14:textId="77777777" w:rsidR="00B63581" w:rsidRDefault="004C5708" w:rsidP="00B63581">
      <w:pPr>
        <w:pStyle w:val="NBSsub-indent"/>
        <w:tabs>
          <w:tab w:val="clear" w:pos="964"/>
          <w:tab w:val="left" w:pos="709"/>
        </w:tabs>
        <w:ind w:left="709" w:hanging="709"/>
      </w:pPr>
      <w:r>
        <w:tab/>
        <w:t>-</w:t>
      </w:r>
      <w:r>
        <w:tab/>
        <w:t xml:space="preserve">Cracks, porous patches and other defective areas subject to water pressure and liable to admit water : Control </w:t>
      </w:r>
      <w:r w:rsidR="00C74828">
        <w:t>and seal using RIW Cementfill</w:t>
      </w:r>
      <w:r>
        <w:t xml:space="preserve"> </w:t>
      </w:r>
      <w:r w:rsidR="00D75C0F">
        <w:t xml:space="preserve">WP </w:t>
      </w:r>
      <w:r>
        <w:t>in accordance with RIW Limited’s recommendations.</w:t>
      </w:r>
    </w:p>
    <w:p w14:paraId="1BC386B4" w14:textId="77777777" w:rsidR="008072E7" w:rsidRDefault="008072E7" w:rsidP="00B63581">
      <w:pPr>
        <w:pStyle w:val="NBSsub-indent"/>
        <w:tabs>
          <w:tab w:val="clear" w:pos="964"/>
          <w:tab w:val="left" w:pos="709"/>
        </w:tabs>
        <w:ind w:left="709" w:hanging="709"/>
      </w:pPr>
    </w:p>
    <w:p w14:paraId="37135D0A" w14:textId="77777777" w:rsidR="004C5708" w:rsidRDefault="004C5708" w:rsidP="00B63581">
      <w:pPr>
        <w:pStyle w:val="NBSsub-indent"/>
        <w:tabs>
          <w:tab w:val="clear" w:pos="964"/>
          <w:tab w:val="left" w:pos="709"/>
        </w:tabs>
        <w:ind w:left="709" w:hanging="709"/>
      </w:pPr>
      <w:r>
        <w:rPr>
          <w:vanish/>
        </w:rPr>
        <w:t>J30/</w:t>
      </w:r>
      <w:r>
        <w:t>420A</w:t>
      </w:r>
      <w:r>
        <w:tab/>
        <w:t>PREPARATION OF MORTAR JOINTS AND CAVITIES</w:t>
      </w:r>
    </w:p>
    <w:p w14:paraId="7CE52491" w14:textId="77777777" w:rsidR="004C5708" w:rsidRDefault="004C5708" w:rsidP="004C5708">
      <w:pPr>
        <w:pStyle w:val="NBSclause"/>
        <w:ind w:left="0" w:firstLine="0"/>
      </w:pPr>
      <w:r>
        <w:tab/>
        <w:t>-</w:t>
      </w:r>
      <w:r>
        <w:tab/>
        <w:t>Mortar joints : Rake out to a depth of 12mm minimum.</w:t>
      </w:r>
    </w:p>
    <w:p w14:paraId="7DB8CA01" w14:textId="77777777" w:rsidR="004C5708" w:rsidRDefault="004C5708" w:rsidP="004C5708">
      <w:pPr>
        <w:pStyle w:val="NBSsub-indent"/>
        <w:tabs>
          <w:tab w:val="clear" w:pos="680"/>
          <w:tab w:val="clear" w:pos="964"/>
          <w:tab w:val="left" w:pos="709"/>
          <w:tab w:val="left" w:pos="993"/>
        </w:tabs>
        <w:ind w:left="709" w:hanging="709"/>
      </w:pPr>
      <w:r>
        <w:tab/>
      </w:r>
      <w:r>
        <w:tab/>
        <w:t xml:space="preserve">- </w:t>
      </w:r>
      <w:r>
        <w:tab/>
        <w:t>Debris : Remove and flush out with water.</w:t>
      </w:r>
    </w:p>
    <w:p w14:paraId="352A87F8" w14:textId="77777777" w:rsidR="004C5708" w:rsidRDefault="004C5708" w:rsidP="004C5708">
      <w:pPr>
        <w:pStyle w:val="NBSsub-indent"/>
        <w:tabs>
          <w:tab w:val="clear" w:pos="680"/>
          <w:tab w:val="clear" w:pos="964"/>
          <w:tab w:val="left" w:pos="709"/>
        </w:tabs>
        <w:ind w:left="993" w:hanging="709"/>
      </w:pPr>
      <w:r>
        <w:tab/>
        <w:t>-</w:t>
      </w:r>
      <w:r>
        <w:tab/>
        <w:t>Fil</w:t>
      </w:r>
      <w:r w:rsidR="0028030E">
        <w:t xml:space="preserve">l : Repoint with RIW Cementfill </w:t>
      </w:r>
      <w:r>
        <w:t>HB in accordance with RIW Limited’s recommendations.</w:t>
      </w:r>
    </w:p>
    <w:p w14:paraId="3BAEF575" w14:textId="77777777" w:rsidR="004C5708" w:rsidRDefault="004C5708" w:rsidP="004C5708">
      <w:pPr>
        <w:pStyle w:val="NBSsub-indent"/>
        <w:tabs>
          <w:tab w:val="clear" w:pos="964"/>
          <w:tab w:val="left" w:pos="709"/>
        </w:tabs>
        <w:ind w:left="709" w:hanging="709"/>
      </w:pPr>
      <w:r>
        <w:tab/>
        <w:t>-</w:t>
      </w:r>
      <w:r>
        <w:tab/>
        <w:t xml:space="preserve">Blow holes, cavities, cracks, </w:t>
      </w:r>
      <w:r w:rsidR="00A046EF">
        <w:t>etc.</w:t>
      </w:r>
      <w:r>
        <w:t xml:space="preserve"> : Remove loose material and </w:t>
      </w:r>
      <w:r w:rsidR="0028030E">
        <w:t xml:space="preserve">fill flush using RIW Cementfill </w:t>
      </w:r>
      <w:r>
        <w:t>FC  in accordance with RIW Limited’s recommendations.</w:t>
      </w:r>
    </w:p>
    <w:p w14:paraId="420B6478" w14:textId="77777777" w:rsidR="004C5708" w:rsidRDefault="004C5708" w:rsidP="00613927">
      <w:pPr>
        <w:pStyle w:val="NBSclause"/>
        <w:ind w:left="0" w:firstLine="0"/>
      </w:pPr>
    </w:p>
    <w:p w14:paraId="4A1A16B3" w14:textId="77777777" w:rsidR="004C5708" w:rsidRDefault="00D75C0F" w:rsidP="0028030E">
      <w:pPr>
        <w:pStyle w:val="NBSclause"/>
      </w:pPr>
      <w:r>
        <w:t>430</w:t>
      </w:r>
      <w:r w:rsidR="0028030E">
        <w:tab/>
      </w:r>
      <w:r w:rsidR="004C5708">
        <w:t>TANKING INTEGRITY</w:t>
      </w:r>
    </w:p>
    <w:p w14:paraId="65E5B953" w14:textId="77777777" w:rsidR="004C5708" w:rsidRDefault="004C5708" w:rsidP="004C5708">
      <w:pPr>
        <w:pStyle w:val="NBSclause"/>
        <w:tabs>
          <w:tab w:val="clear" w:pos="284"/>
          <w:tab w:val="left" w:pos="709"/>
        </w:tabs>
        <w:ind w:left="675" w:hanging="315"/>
      </w:pPr>
      <w:r>
        <w:t>-</w:t>
      </w:r>
      <w:r>
        <w:tab/>
        <w:t xml:space="preserve">Penetrations for fixings, services, </w:t>
      </w:r>
      <w:r w:rsidR="00A046EF">
        <w:t>etc.</w:t>
      </w:r>
      <w:r>
        <w:t xml:space="preserve"> : Not permitted. </w:t>
      </w:r>
    </w:p>
    <w:p w14:paraId="5B057013" w14:textId="77777777" w:rsidR="004C5708" w:rsidRDefault="004C5708" w:rsidP="004C5708">
      <w:pPr>
        <w:pStyle w:val="NBSclause"/>
        <w:ind w:left="0" w:firstLine="0"/>
        <w:rPr>
          <w:b/>
          <w:bCs/>
          <w:vanish/>
        </w:rPr>
      </w:pPr>
    </w:p>
    <w:p w14:paraId="7AA97911" w14:textId="77777777" w:rsidR="004C5708" w:rsidRDefault="004C5708" w:rsidP="004C5708">
      <w:pPr>
        <w:pStyle w:val="NBSclause"/>
        <w:rPr>
          <w:b/>
          <w:bCs/>
        </w:rPr>
      </w:pPr>
    </w:p>
    <w:p w14:paraId="52967E28" w14:textId="77777777" w:rsidR="004C5708" w:rsidRDefault="004C5708" w:rsidP="004C5708">
      <w:pPr>
        <w:pStyle w:val="NBSclause"/>
      </w:pPr>
      <w:r>
        <w:rPr>
          <w:b/>
          <w:bCs/>
        </w:rPr>
        <w:tab/>
      </w:r>
      <w:r>
        <w:rPr>
          <w:b/>
          <w:bCs/>
        </w:rPr>
        <w:tab/>
        <w:t>EXECUTION</w:t>
      </w:r>
    </w:p>
    <w:p w14:paraId="72729D78" w14:textId="77777777" w:rsidR="004C5708" w:rsidRDefault="004C5708" w:rsidP="004C5708">
      <w:pPr>
        <w:pStyle w:val="NBSclause"/>
        <w:ind w:left="285" w:firstLine="0"/>
      </w:pPr>
    </w:p>
    <w:p w14:paraId="320FF5BD" w14:textId="77777777" w:rsidR="004C5708" w:rsidRDefault="004C5708" w:rsidP="004C5708">
      <w:pPr>
        <w:pStyle w:val="NBSclause"/>
      </w:pPr>
      <w:r>
        <w:rPr>
          <w:vanish/>
        </w:rPr>
        <w:t xml:space="preserve"> J30/</w:t>
      </w:r>
      <w:r>
        <w:t>510</w:t>
      </w:r>
      <w:r w:rsidR="00A136B0">
        <w:t>A</w:t>
      </w:r>
      <w:r>
        <w:tab/>
        <w:t>APPLICATION GENERALLY</w:t>
      </w:r>
    </w:p>
    <w:p w14:paraId="295311ED" w14:textId="77777777" w:rsidR="004C5708" w:rsidRDefault="004C5708" w:rsidP="00A136B0">
      <w:pPr>
        <w:pStyle w:val="NBSsub-indent"/>
        <w:numPr>
          <w:ilvl w:val="0"/>
          <w:numId w:val="6"/>
        </w:numPr>
        <w:tabs>
          <w:tab w:val="clear" w:pos="964"/>
          <w:tab w:val="num" w:pos="709"/>
        </w:tabs>
        <w:ind w:left="285" w:firstLine="0"/>
      </w:pPr>
      <w:r>
        <w:t>Appli</w:t>
      </w:r>
      <w:r w:rsidR="00A136B0">
        <w:t xml:space="preserve">cation methods : Substrate surfaces are to be thoroughly soaked with clean            </w:t>
      </w:r>
      <w:r w:rsidR="00A136B0">
        <w:tab/>
        <w:t>water until uniformly saturated without standing water, prior to application.</w:t>
      </w:r>
    </w:p>
    <w:p w14:paraId="72E388C3" w14:textId="77777777" w:rsidR="00A136B0" w:rsidRDefault="00A136B0" w:rsidP="00A136B0">
      <w:pPr>
        <w:pStyle w:val="NBSsub-indent"/>
        <w:tabs>
          <w:tab w:val="clear" w:pos="964"/>
          <w:tab w:val="left" w:pos="709"/>
        </w:tabs>
        <w:ind w:left="285" w:firstLine="0"/>
      </w:pPr>
    </w:p>
    <w:p w14:paraId="1E028E9D" w14:textId="77777777" w:rsidR="004C5708" w:rsidRDefault="004C5708" w:rsidP="004C5708">
      <w:pPr>
        <w:pStyle w:val="NBSclause"/>
      </w:pPr>
      <w:r>
        <w:rPr>
          <w:vanish/>
        </w:rPr>
        <w:t>J30/</w:t>
      </w:r>
      <w:r>
        <w:t>520</w:t>
      </w:r>
      <w:r>
        <w:tab/>
        <w:t>JOINTS / JUNCTIONS AND PENETRATIONS</w:t>
      </w:r>
    </w:p>
    <w:p w14:paraId="6325D48E" w14:textId="77777777" w:rsidR="004C5708" w:rsidRDefault="004C5708" w:rsidP="00A136B0">
      <w:pPr>
        <w:pStyle w:val="NBSclause"/>
        <w:numPr>
          <w:ilvl w:val="0"/>
          <w:numId w:val="6"/>
        </w:numPr>
        <w:tabs>
          <w:tab w:val="clear" w:pos="1150"/>
          <w:tab w:val="num" w:pos="709"/>
          <w:tab w:val="num" w:pos="993"/>
        </w:tabs>
        <w:ind w:hanging="441"/>
      </w:pPr>
      <w:r>
        <w:t>Abutments, joints and active cracks : Sealed and watertight.</w:t>
      </w:r>
    </w:p>
    <w:p w14:paraId="3D583C47" w14:textId="77777777" w:rsidR="004C5708" w:rsidRDefault="004C5708" w:rsidP="004C5708">
      <w:pPr>
        <w:pStyle w:val="NBSclause"/>
        <w:tabs>
          <w:tab w:val="clear" w:pos="680"/>
          <w:tab w:val="left" w:pos="993"/>
        </w:tabs>
        <w:ind w:left="993" w:hanging="284"/>
      </w:pPr>
      <w:r>
        <w:t xml:space="preserve">- </w:t>
      </w:r>
      <w:r>
        <w:tab/>
        <w:t xml:space="preserve">Movement joints : </w:t>
      </w:r>
      <w:proofErr w:type="spellStart"/>
      <w:r>
        <w:t>Centred</w:t>
      </w:r>
      <w:proofErr w:type="spellEnd"/>
      <w:r>
        <w:t xml:space="preserve"> over j</w:t>
      </w:r>
      <w:r w:rsidR="00D75C0F">
        <w:t>oints in substrate and extended</w:t>
      </w:r>
      <w:r>
        <w:t xml:space="preserve"> through waterproof coating and finishes .</w:t>
      </w:r>
    </w:p>
    <w:p w14:paraId="7D0D50D2" w14:textId="77777777" w:rsidR="004C5708" w:rsidRDefault="004C5708" w:rsidP="004C5708">
      <w:pPr>
        <w:pStyle w:val="NBSclause"/>
        <w:tabs>
          <w:tab w:val="clear" w:pos="680"/>
          <w:tab w:val="left" w:pos="993"/>
        </w:tabs>
        <w:ind w:left="993" w:hanging="284"/>
      </w:pPr>
      <w:r>
        <w:t>-</w:t>
      </w:r>
      <w:r>
        <w:tab/>
        <w:t>Daywork joints in successive coatings : Staggered and lapped.</w:t>
      </w:r>
    </w:p>
    <w:p w14:paraId="02E2911D" w14:textId="77777777" w:rsidR="004C5708" w:rsidRDefault="004C5708" w:rsidP="004C5708">
      <w:pPr>
        <w:pStyle w:val="NBSclause"/>
        <w:tabs>
          <w:tab w:val="clear" w:pos="680"/>
          <w:tab w:val="left" w:pos="993"/>
        </w:tabs>
        <w:ind w:left="993" w:hanging="284"/>
      </w:pPr>
      <w:r>
        <w:t>-</w:t>
      </w:r>
      <w:r>
        <w:tab/>
        <w:t>Angled joints : Not permitted.</w:t>
      </w:r>
    </w:p>
    <w:p w14:paraId="48E5ACB9" w14:textId="77777777"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ab/>
        <w:t>-</w:t>
      </w:r>
      <w:r>
        <w:tab/>
        <w:t>Penetrations : Watertight.</w:t>
      </w:r>
    </w:p>
    <w:p w14:paraId="2E200EFA" w14:textId="77777777" w:rsidR="004C5708" w:rsidRDefault="004C5708" w:rsidP="004C5708">
      <w:pPr>
        <w:pStyle w:val="NBSclause"/>
        <w:tabs>
          <w:tab w:val="clear" w:pos="680"/>
          <w:tab w:val="left" w:pos="993"/>
        </w:tabs>
      </w:pPr>
    </w:p>
    <w:p w14:paraId="1EEB482A" w14:textId="77777777"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>530</w:t>
      </w:r>
      <w:r>
        <w:tab/>
        <w:t>APPEARANCE OF TANKING</w:t>
      </w:r>
    </w:p>
    <w:p w14:paraId="433C47B4" w14:textId="77777777" w:rsidR="004C5708" w:rsidRPr="00247860" w:rsidRDefault="004C5708" w:rsidP="004C5708">
      <w:pPr>
        <w:pStyle w:val="NBSclause"/>
        <w:tabs>
          <w:tab w:val="clear" w:pos="680"/>
          <w:tab w:val="left" w:pos="993"/>
        </w:tabs>
        <w:rPr>
          <w:szCs w:val="22"/>
        </w:rPr>
      </w:pPr>
      <w:r w:rsidRPr="00247860">
        <w:rPr>
          <w:szCs w:val="22"/>
        </w:rPr>
        <w:tab/>
        <w:t xml:space="preserve">- </w:t>
      </w:r>
      <w:r w:rsidRPr="00247860">
        <w:rPr>
          <w:szCs w:val="22"/>
        </w:rPr>
        <w:tab/>
        <w:t>Render / Screed coatings : Even and consistent. Free from rippling, hollows, ridges, cracking and crazing.</w:t>
      </w:r>
    </w:p>
    <w:p w14:paraId="7A979310" w14:textId="7DE07FC9" w:rsidR="004C5708" w:rsidRPr="00247860" w:rsidRDefault="004C5708" w:rsidP="004C5708">
      <w:pPr>
        <w:pStyle w:val="NBSclause"/>
        <w:tabs>
          <w:tab w:val="clear" w:pos="680"/>
          <w:tab w:val="left" w:pos="709"/>
        </w:tabs>
        <w:ind w:left="993" w:hanging="993"/>
        <w:rPr>
          <w:szCs w:val="22"/>
        </w:rPr>
      </w:pPr>
      <w:r w:rsidRPr="00247860">
        <w:rPr>
          <w:szCs w:val="22"/>
        </w:rPr>
        <w:tab/>
      </w:r>
      <w:r w:rsidRPr="00247860">
        <w:rPr>
          <w:szCs w:val="22"/>
        </w:rPr>
        <w:tab/>
        <w:t>-</w:t>
      </w:r>
      <w:r w:rsidRPr="00247860">
        <w:rPr>
          <w:szCs w:val="22"/>
        </w:rPr>
        <w:tab/>
        <w:t xml:space="preserve">Accuracy : A true plane, to correct line and level. Walls and reveals plumb and square with neat </w:t>
      </w:r>
      <w:proofErr w:type="spellStart"/>
      <w:r w:rsidR="008E00CF" w:rsidRPr="00247860">
        <w:rPr>
          <w:szCs w:val="22"/>
        </w:rPr>
        <w:t>a</w:t>
      </w:r>
      <w:r w:rsidR="008E00CF">
        <w:rPr>
          <w:szCs w:val="22"/>
        </w:rPr>
        <w:t>r</w:t>
      </w:r>
      <w:r w:rsidR="00BC1CC2">
        <w:rPr>
          <w:szCs w:val="22"/>
        </w:rPr>
        <w:t>r</w:t>
      </w:r>
      <w:r w:rsidR="008E00CF" w:rsidRPr="00247860">
        <w:rPr>
          <w:szCs w:val="22"/>
        </w:rPr>
        <w:t>ises</w:t>
      </w:r>
      <w:proofErr w:type="spellEnd"/>
      <w:r w:rsidRPr="00247860">
        <w:rPr>
          <w:szCs w:val="22"/>
        </w:rPr>
        <w:t>.</w:t>
      </w:r>
    </w:p>
    <w:p w14:paraId="23F1C261" w14:textId="77777777" w:rsidR="004C5708" w:rsidRDefault="004C5708" w:rsidP="004C5708">
      <w:pPr>
        <w:pStyle w:val="NBSclause"/>
        <w:tabs>
          <w:tab w:val="clear" w:pos="680"/>
          <w:tab w:val="left" w:pos="709"/>
        </w:tabs>
        <w:ind w:left="709" w:hanging="709"/>
      </w:pPr>
      <w:r>
        <w:tab/>
        <w:t>-</w:t>
      </w:r>
      <w:r>
        <w:tab/>
        <w:t>Thin slurry coatings : Consistent and free from hollows, cracks and crazing. Suitable to receive specified finish.</w:t>
      </w:r>
    </w:p>
    <w:p w14:paraId="0CBAB691" w14:textId="77777777" w:rsidR="004C5708" w:rsidRDefault="004C5708" w:rsidP="004C5708">
      <w:pPr>
        <w:pStyle w:val="NBSclause"/>
        <w:tabs>
          <w:tab w:val="clear" w:pos="680"/>
          <w:tab w:val="left" w:pos="993"/>
        </w:tabs>
      </w:pPr>
    </w:p>
    <w:p w14:paraId="71684C3B" w14:textId="77777777" w:rsidR="004C5708" w:rsidRDefault="004C5708" w:rsidP="004C5708">
      <w:pPr>
        <w:pStyle w:val="NBSsub-indent"/>
        <w:ind w:left="0" w:firstLine="0"/>
      </w:pPr>
      <w:r>
        <w:t>550A</w:t>
      </w:r>
      <w:r>
        <w:tab/>
        <w:t>CURING AND DRYING</w:t>
      </w:r>
    </w:p>
    <w:p w14:paraId="49416480" w14:textId="77777777" w:rsidR="004C5708" w:rsidRDefault="004C5708" w:rsidP="004C5708">
      <w:pPr>
        <w:pStyle w:val="NBSsub-indent"/>
        <w:ind w:left="0" w:firstLine="0"/>
      </w:pPr>
      <w:r>
        <w:tab/>
        <w:t>-</w:t>
      </w:r>
      <w:r>
        <w:tab/>
        <w:t>General : Prevent premature setting, uneven drying and cracking of each coat.</w:t>
      </w:r>
    </w:p>
    <w:p w14:paraId="6CB96015" w14:textId="77777777" w:rsidR="004C5708" w:rsidRDefault="004C5708" w:rsidP="004C5708">
      <w:pPr>
        <w:pStyle w:val="NBSsub-indent"/>
        <w:ind w:left="675" w:hanging="675"/>
      </w:pPr>
      <w:r>
        <w:tab/>
        <w:t>-</w:t>
      </w:r>
      <w:r>
        <w:tab/>
        <w:t>Curing coatings : Prevent evaporation from surface by the use of RIW Cementseal Primer.</w:t>
      </w:r>
    </w:p>
    <w:p w14:paraId="1EA800D0" w14:textId="77777777" w:rsidR="004C5708" w:rsidRDefault="0028030E" w:rsidP="004C5708">
      <w:pPr>
        <w:pStyle w:val="NBSsub-indent"/>
        <w:ind w:left="0" w:firstLine="0"/>
      </w:pPr>
      <w:r>
        <w:tab/>
      </w:r>
      <w:r>
        <w:tab/>
        <w:t>-</w:t>
      </w:r>
      <w:r>
        <w:tab/>
        <w:t>Curing Period</w:t>
      </w:r>
      <w:r w:rsidR="004C5708">
        <w:t xml:space="preserve"> : </w:t>
      </w:r>
      <w:r>
        <w:t>Normally overnight ; temperature dependent.</w:t>
      </w:r>
    </w:p>
    <w:p w14:paraId="2E33F6B8" w14:textId="77777777" w:rsidR="004C5708" w:rsidRDefault="004C5708" w:rsidP="004C5708">
      <w:pPr>
        <w:pStyle w:val="NBSsub-indent"/>
        <w:ind w:left="0" w:firstLine="0"/>
      </w:pPr>
    </w:p>
    <w:p w14:paraId="1A8CAB71" w14:textId="77777777" w:rsidR="004C5708" w:rsidRDefault="004C5708" w:rsidP="004C5708">
      <w:pPr>
        <w:pStyle w:val="NBSsub-indent"/>
        <w:ind w:left="0" w:firstLine="0"/>
      </w:pPr>
      <w:r>
        <w:t>560</w:t>
      </w:r>
      <w:r>
        <w:tab/>
        <w:t>PROTECTION</w:t>
      </w:r>
    </w:p>
    <w:p w14:paraId="2199C32D" w14:textId="77777777" w:rsidR="004C5708" w:rsidRDefault="004C5708" w:rsidP="004C5708">
      <w:pPr>
        <w:pStyle w:val="NBSsub-indent"/>
        <w:ind w:left="0" w:firstLine="0"/>
      </w:pPr>
      <w:r>
        <w:t xml:space="preserve">  </w:t>
      </w:r>
      <w:r>
        <w:tab/>
        <w:t>-</w:t>
      </w:r>
      <w:r>
        <w:tab/>
        <w:t>Mechanical damage : Prevent impact and abrasion.</w:t>
      </w:r>
    </w:p>
    <w:p w14:paraId="3C344477" w14:textId="64370773" w:rsidR="004C5708" w:rsidRDefault="004C5708" w:rsidP="00CC5F56">
      <w:pPr>
        <w:pStyle w:val="NBSsub-indent"/>
        <w:ind w:left="0" w:firstLine="0"/>
      </w:pPr>
      <w:r>
        <w:tab/>
        <w:t>-</w:t>
      </w:r>
      <w:r>
        <w:tab/>
        <w:t>Application of protective coatings / linings : After completion of curing.</w:t>
      </w:r>
    </w:p>
    <w:sectPr w:rsidR="004C5708" w:rsidSect="00CC5F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02EE" w14:textId="77777777" w:rsidR="001A35D7" w:rsidRDefault="001A35D7">
      <w:r>
        <w:separator/>
      </w:r>
    </w:p>
  </w:endnote>
  <w:endnote w:type="continuationSeparator" w:id="0">
    <w:p w14:paraId="73DD8B7D" w14:textId="77777777" w:rsidR="001A35D7" w:rsidRDefault="001A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3E95" w14:textId="230CA46A" w:rsidR="001A7FDF" w:rsidRDefault="001A7FDF" w:rsidP="001A7FDF">
    <w:pPr>
      <w:pStyle w:val="Footer"/>
      <w:rPr>
        <w:rFonts w:ascii="Arial" w:hAnsi="Arial"/>
        <w:color w:val="FF0000"/>
        <w:sz w:val="16"/>
      </w:rPr>
    </w:pPr>
  </w:p>
  <w:p w14:paraId="11E6EC58" w14:textId="1894E654" w:rsidR="001E5226" w:rsidRDefault="001A7FDF">
    <w:pPr>
      <w:pStyle w:val="Footer"/>
    </w:pPr>
    <w:r>
      <w:rPr>
        <w:rFonts w:ascii="Arial" w:hAnsi="Arial"/>
        <w:b/>
        <w:sz w:val="16"/>
      </w:rPr>
      <w:t xml:space="preserve">CFX / 01 </w:t>
    </w:r>
    <w:r>
      <w:rPr>
        <w:rFonts w:ascii="Arial" w:hAnsi="Arial"/>
        <w:color w:val="FF0000"/>
        <w:sz w:val="16"/>
      </w:rPr>
      <w:t xml:space="preserve">– J10 / 110 ( 2 of </w:t>
    </w:r>
    <w:r w:rsidR="00CC5F56">
      <w:rPr>
        <w:rFonts w:ascii="Arial" w:hAnsi="Arial"/>
        <w:color w:val="FF0000"/>
        <w:sz w:val="16"/>
      </w:rPr>
      <w:t>2</w:t>
    </w:r>
    <w:r>
      <w:rPr>
        <w:rFonts w:ascii="Arial" w:hAnsi="Arial"/>
        <w:color w:val="FF0000"/>
        <w:sz w:val="16"/>
      </w:rPr>
      <w:t xml:space="preserve"> ) 10 / 12.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A7EF" w14:textId="2C51F9C0" w:rsidR="000B58B7" w:rsidRDefault="000B58B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</w:t>
    </w:r>
    <w:r w:rsidR="003240F9">
      <w:rPr>
        <w:rFonts w:ascii="Arial" w:hAnsi="Arial"/>
        <w:b/>
        <w:sz w:val="16"/>
      </w:rPr>
      <w:t>FX / 01</w:t>
    </w:r>
    <w:r>
      <w:rPr>
        <w:rFonts w:ascii="Arial" w:hAnsi="Arial"/>
        <w:b/>
        <w:sz w:val="16"/>
      </w:rPr>
      <w:t xml:space="preserve"> </w:t>
    </w:r>
    <w:r w:rsidR="003240F9">
      <w:rPr>
        <w:rFonts w:ascii="Arial" w:hAnsi="Arial"/>
        <w:color w:val="FF0000"/>
        <w:sz w:val="16"/>
      </w:rPr>
      <w:t xml:space="preserve">– J10 / 110  ( </w:t>
    </w:r>
    <w:r w:rsidR="001A7FDF">
      <w:rPr>
        <w:rFonts w:ascii="Arial" w:hAnsi="Arial"/>
        <w:color w:val="FF0000"/>
        <w:sz w:val="16"/>
      </w:rPr>
      <w:t>3</w:t>
    </w:r>
    <w:r w:rsidR="00D75C0F">
      <w:rPr>
        <w:rFonts w:ascii="Arial" w:hAnsi="Arial"/>
        <w:color w:val="FF0000"/>
        <w:sz w:val="16"/>
      </w:rPr>
      <w:t xml:space="preserve"> of 3 )  10 / 12</w:t>
    </w:r>
    <w:r>
      <w:rPr>
        <w:rFonts w:ascii="Arial" w:hAnsi="Arial"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E605" w14:textId="213F16C7" w:rsidR="000B58B7" w:rsidRDefault="000B58B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</w:t>
    </w:r>
    <w:r w:rsidR="003240F9">
      <w:rPr>
        <w:rFonts w:ascii="Arial" w:hAnsi="Arial"/>
        <w:b/>
        <w:sz w:val="16"/>
      </w:rPr>
      <w:t>FX / 01</w:t>
    </w:r>
    <w:r>
      <w:rPr>
        <w:rFonts w:ascii="Arial" w:hAnsi="Arial"/>
        <w:b/>
        <w:sz w:val="16"/>
      </w:rPr>
      <w:t xml:space="preserve"> </w:t>
    </w:r>
    <w:r w:rsidR="003240F9">
      <w:rPr>
        <w:rFonts w:ascii="Arial" w:hAnsi="Arial"/>
        <w:color w:val="FF0000"/>
        <w:sz w:val="16"/>
      </w:rPr>
      <w:t>– J10 / 110 ( 1 of</w:t>
    </w:r>
    <w:r w:rsidR="00CC5F56">
      <w:rPr>
        <w:rFonts w:ascii="Arial" w:hAnsi="Arial"/>
        <w:color w:val="FF0000"/>
        <w:sz w:val="16"/>
      </w:rPr>
      <w:t xml:space="preserve"> 2 </w:t>
    </w:r>
    <w:r w:rsidR="00D75C0F">
      <w:rPr>
        <w:rFonts w:ascii="Arial" w:hAnsi="Arial"/>
        <w:color w:val="FF0000"/>
        <w:sz w:val="16"/>
      </w:rPr>
      <w:t>) 10 / 12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AA15" w14:textId="77777777" w:rsidR="001A35D7" w:rsidRDefault="001A35D7">
      <w:r>
        <w:separator/>
      </w:r>
    </w:p>
  </w:footnote>
  <w:footnote w:type="continuationSeparator" w:id="0">
    <w:p w14:paraId="1A90D47C" w14:textId="77777777" w:rsidR="001A35D7" w:rsidRDefault="001A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9A7B" w14:textId="26717DC5" w:rsidR="001A7FDF" w:rsidRDefault="001A7F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AF2BD9D" wp14:editId="2D094FED">
              <wp:simplePos x="0" y="0"/>
              <wp:positionH relativeFrom="column">
                <wp:posOffset>1905</wp:posOffset>
              </wp:positionH>
              <wp:positionV relativeFrom="paragraph">
                <wp:posOffset>-156210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6188" w14:textId="77777777" w:rsidR="001A7FDF" w:rsidRPr="003A47A7" w:rsidRDefault="001A7FDF" w:rsidP="001A7FDF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74A58DF9" w14:textId="77777777" w:rsidR="001A7FDF" w:rsidRPr="003A47A7" w:rsidRDefault="001A7FDF" w:rsidP="001A7FDF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0E447522" w14:textId="77777777" w:rsidR="001A7FDF" w:rsidRDefault="001A7FDF" w:rsidP="001A7F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4E4D93" w14:textId="77777777" w:rsidR="001A7FDF" w:rsidRDefault="001A7FDF" w:rsidP="001A7FDF">
                            <w:pPr>
                              <w:rPr>
                                <w:b/>
                              </w:rPr>
                            </w:pPr>
                          </w:p>
                          <w:p w14:paraId="1E02F166" w14:textId="77777777" w:rsidR="001A7FDF" w:rsidRDefault="001A7FDF" w:rsidP="001A7F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F2BD9D" id="Group 4" o:spid="_x0000_s1026" style="position:absolute;margin-left:.15pt;margin-top:-12.3pt;width:450.75pt;height:62.05pt;z-index:251656704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E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QTUhvcml6b250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SG9yaXpvbnRhbFJlczwva2V5PgoJ&#10;CQkJPHJlYWw+NzI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NjYWxpbmc8L2tleT4K&#10;CQkJCTxyZWFsPjE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mVzPC9rZXk+&#10;CgkJCQk8cmVhbD43MjwvcmVhbD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mNsaWVudDwva2V5PgoJCQkJCTxzdHJp&#10;bmc+Y29tLmFwcGxlLnByaW50aW5nbWFuYWdlcjwvc3RyaW5nPgoJCQkJCTxrZXk+Y29tLmFwcGxl&#10;LnByaW50LnRpY2tldC5tb2REYXRlPC9rZXk+CgkJCQkJPGRhdGU+MjAwNS0wMi0yM1QxMzo1MTo0&#10;MFo8L2RhdGU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lBhcGVySW5mby5QTVVuYWRqdXN0ZWRQYWdl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mNsaWVudDwv&#10;a2V5PgoJCQkJCTxzdHJpbmc+Y29tLmFwcGxlLnByaW50aW5nbWFuYWdlcjwvc3RyaW5nPgoJCQkJ&#10;CTxrZXk+Y29tLmFwcGxlLnByaW50LnRpY2tldC5tb2REYXRlPC9rZXk+CgkJCQkJPGRhdGU+MjAw&#10;NC0xMS0yMlQxNjoyNDo1Mlo8L2RhdGU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DDwIv/+7/7gM4AkEDZwV7A+AAAgAAAEgA&#10;SAAAAAAC2AIoAAEAAABkAAAAAQADAwMAAAABf/8AAQABAAAAAAAAAAAAAAAAaAgAGQGQAAAAAAAg&#10;AAAAAAAAAAAAAAAAAAAAAAAAAAAAAAAAAAA4QklNA+0AAAAAABAAlgAAAAEAAgCW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8AAAAGAAAAAAAAAAAAAAFYAAADMQAA&#10;AA0AbgBiAHMAIABwAGwAdQBzACAAbABvAGcAbwAAAAEAAAAAAAAAAAAAAAAAAAAAAAAAAQAAAAAA&#10;AAAAAAADMQAAAVgAAAAAAAAAAAAAAAAAAAAAAQAAAAAAAAAAAAAAAAAAAAAAAAAQAAAAAQAAAAAA&#10;AG51bGwAAAACAAAABmJvdW5kc09iamMAAAABAAAAAAAAUmN0MQAAAAQAAAAAVG9wIGxvbmcAAAAA&#10;AAAAAExlZnRsb25nAAAAAAAAAABCdG9tbG9uZwAAAVgAAAAAUmdodGxvbmcAAAMx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YAAAAAFJnaHRsb25nAAADM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ITAAAAAEAAACgAAAAQwAAAeAAAH2g&#10;AAAIMAAYAAH/2P/gABBKRklGAAECAQBIAEgAAP/tAAxBZG9iZV9DTQAC/+4ADkFkb2JlAGSAAAAA&#10;Af/bAIQADAgICAkIDAkJDBELCgsRFQ8MDA8VGBMTFRMTGBEMDAwMDAwRDAwMDAwMDAwMDAwMDAwM&#10;DAwMDAwMDAwMDAwMDAENCwsNDg0QDg4QFA4ODhQUDg4ODhQRDAwMDAwREQwMDAwMDBEMDAwMDAwM&#10;DAwMDAwMDAwMDAwMDAwMDAwMDAwM/8AAEQgAQ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FYAzEEAREAAhEBAxEBBBEA/90ABABn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/9D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//R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P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U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b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X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P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H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S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/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T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V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1v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f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Q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f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L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T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X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W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D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R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2VBLAwQKAAAAAAAAACEArqweOXA9AABwPQAAFQAAAGRycy9tZWRpYS9pbWFnZTIuanBlZ//Y/+EA&#10;GEV4aWYAAElJKgAIAAAAAAAAAAAAAAD/7AARRHVja3kAAQAEAAAAXwAA/+EDf2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71376188" w14:textId="77777777" w:rsidR="001A7FDF" w:rsidRPr="003A47A7" w:rsidRDefault="001A7FDF" w:rsidP="001A7FDF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74A58DF9" w14:textId="77777777" w:rsidR="001A7FDF" w:rsidRPr="003A47A7" w:rsidRDefault="001A7FDF" w:rsidP="001A7FDF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0E447522" w14:textId="77777777" w:rsidR="001A7FDF" w:rsidRDefault="001A7FDF" w:rsidP="001A7FDF">
                      <w:pPr>
                        <w:jc w:val="center"/>
                        <w:rPr>
                          <w:b/>
                        </w:rPr>
                      </w:pPr>
                    </w:p>
                    <w:p w14:paraId="734E4D93" w14:textId="77777777" w:rsidR="001A7FDF" w:rsidRDefault="001A7FDF" w:rsidP="001A7FDF">
                      <w:pPr>
                        <w:rPr>
                          <w:b/>
                        </w:rPr>
                      </w:pPr>
                    </w:p>
                    <w:p w14:paraId="1E02F166" w14:textId="77777777" w:rsidR="001A7FDF" w:rsidRDefault="001A7FDF" w:rsidP="001A7F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">
                <v:imagedata r:id="rId3" o:title="nbs plus logo"/>
              </v:shape>
              <v:shape id="Picture 10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">
                <v:imagedata r:id="rId4" o:title="" cropleft="21558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2109" w14:textId="50FF48F5" w:rsidR="000B58B7" w:rsidRDefault="000B58B7" w:rsidP="00250BA5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</w:p>
  <w:p w14:paraId="6C5F02ED" w14:textId="4885D313" w:rsidR="00250BA5" w:rsidRDefault="00250BA5" w:rsidP="00250BA5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 </w:t>
    </w:r>
    <w:r w:rsidR="0046659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29EE5C" wp14:editId="20B8A18C">
              <wp:simplePos x="0" y="0"/>
              <wp:positionH relativeFrom="column">
                <wp:posOffset>-57785</wp:posOffset>
              </wp:positionH>
              <wp:positionV relativeFrom="paragraph">
                <wp:posOffset>-256540</wp:posOffset>
              </wp:positionV>
              <wp:extent cx="5724525" cy="788035"/>
              <wp:effectExtent l="0" t="0" r="9525" b="1206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D963" w14:textId="77777777" w:rsidR="00466596" w:rsidRPr="003A47A7" w:rsidRDefault="00466596" w:rsidP="00466596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06785D2C" w14:textId="77777777" w:rsidR="00466596" w:rsidRPr="003A47A7" w:rsidRDefault="00466596" w:rsidP="00466596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529B08EC" w14:textId="77777777" w:rsidR="00466596" w:rsidRDefault="00466596" w:rsidP="004665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B21875" w14:textId="77777777" w:rsidR="00466596" w:rsidRDefault="00466596" w:rsidP="00466596">
                            <w:pPr>
                              <w:rPr>
                                <w:b/>
                              </w:rPr>
                            </w:pPr>
                          </w:p>
                          <w:p w14:paraId="6B61085C" w14:textId="77777777" w:rsidR="00466596" w:rsidRDefault="00466596" w:rsidP="004665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29EE5C" id="Group 2" o:spid="_x0000_s1030" style="position:absolute;margin-left:-4.55pt;margin-top:-20.2pt;width:450.75pt;height:62.05pt;z-index:251661312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Ib3Jpem9udGFsUmVzPC9rZXk+CgkJ&#10;CQk8cmVhbD43MjwvcmVhbD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T3JpZW50YXRpb248L2tleT4K&#10;CQkJCTxpbnRlZ2VyPjE8L2ludGVnZXI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UGFnZUZvcm1hdC5QTV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U2NhbGluZzwva2V5PgoJ&#10;CQkJPHJlYWw+MTwvcmVhbD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SZXM8L2tleT4K&#10;CQkJCTxyZWFsPjcyPC9yZWFsPgoJCQkJPGtleT5jb20uYXBwbGUucHJpbnQudGlja2V0LmNsaWVu&#10;dDwva2V5PgoJCQkJPHN0cmluZz5jb20uYXBwbGUucHJpbnRpbmdtYW5hZ2VyPC9zdHJpbmc+CgkJ&#10;CQk8a2V5PmNvbS5hcHBsZS5wcmludC50aWNrZXQubW9kRGF0ZTwva2V5PgoJCQkJPGRhdGU+MjAw&#10;NC0xMS0yMlQxNjoyNDo1Mlo8L2RhdGU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nZUZvcm1hdC5QTU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1LTAyLTIzVDEzOjUxOjQw&#10;WjwvZGF0Z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QYXBlck5hbWU8L2tleT4KCQkJ&#10;CQk8c3RyaW5nPmlzby1hND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UGFwZXJJbmZvLlBNVW5hZGp1c3RlZFBhZ2VSZWN0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TwAAAAYAAAAAAAAAAAAAAVgAAAMxAAAA&#10;DQBuAGIAcwAgAHAAbAB1AHMAIABsAG8AZwBvAAAAAQAAAAAAAAAAAAAAAAAAAAAAAAABAAAAAAAA&#10;AAAAAAMxAAABWAAAAAAAAAAAAAAAAAAAAAABAAAAAAAAAAAAAAAAAAAAAAAAABAAAAABAAAAAAAA&#10;bnVsbAAAAAIAAAAGYm91bmRzT2JqYwAAAAEAAAAAAABSY3QxAAAABAAAAABUb3AgbG9uZwAAAAAA&#10;AAAATGVmdGxvbmcAAAAAAAAAAEJ0b21sb25nAAABWAAAAABSZ2h0bG9uZwAAAz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VgAAAAAUmdodGxvbmcAAAMx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QAAAAAL/2wCEAAEBAQEB&#10;AQEBAQEBAQEBAQEBAQEBAQEBAQEBAQEBAQEBAQEBAQEBAQEBAQECAgICAgICAgICAgMDAwMDAwMD&#10;AwMBAQEBAQEBAQEBAQICAQICAwMDAwMDAwMDAwMDAwMDAwMDAwMDAwMDAwMDAwMDAwMDAwMDAwMD&#10;AwMDAwMDAwMDA//AABQIAVgDMQQBEQACEQEDEQEEEQD/3QAEAGf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OBAEAAhEDEQQAAD8A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0P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H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S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0/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T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V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1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f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1P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X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W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1/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D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R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18B8D963" w14:textId="77777777" w:rsidR="00466596" w:rsidRPr="003A47A7" w:rsidRDefault="00466596" w:rsidP="00466596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06785D2C" w14:textId="77777777" w:rsidR="00466596" w:rsidRPr="003A47A7" w:rsidRDefault="00466596" w:rsidP="00466596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529B08EC" w14:textId="77777777" w:rsidR="00466596" w:rsidRDefault="00466596" w:rsidP="00466596">
                      <w:pPr>
                        <w:jc w:val="center"/>
                        <w:rPr>
                          <w:b/>
                        </w:rPr>
                      </w:pPr>
                    </w:p>
                    <w:p w14:paraId="20B21875" w14:textId="77777777" w:rsidR="00466596" w:rsidRDefault="00466596" w:rsidP="00466596">
                      <w:pPr>
                        <w:rPr>
                          <w:b/>
                        </w:rPr>
                      </w:pPr>
                    </w:p>
                    <w:p w14:paraId="6B61085C" w14:textId="77777777" w:rsidR="00466596" w:rsidRDefault="00466596" w:rsidP="004665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">
                <v:imagedata r:id="rId3" o:title="nbs plus logo"/>
              </v:shape>
              <v:shape id="Picture 8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">
                <v:imagedata r:id="rId4" o:title="" cropleft="21558f"/>
              </v:shape>
            </v:group>
          </w:pict>
        </mc:Fallback>
      </mc:AlternateContent>
    </w:r>
  </w:p>
  <w:p w14:paraId="608F31C6" w14:textId="77777777" w:rsidR="000B58B7" w:rsidRDefault="000B58B7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7075692B" w14:textId="77777777" w:rsidR="000B58B7" w:rsidRDefault="000B5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19C1" w14:textId="47DAE988" w:rsidR="000B58B7" w:rsidRDefault="001A7FDF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82D91B6" wp14:editId="3273AED3">
              <wp:simplePos x="0" y="0"/>
              <wp:positionH relativeFrom="column">
                <wp:posOffset>4445</wp:posOffset>
              </wp:positionH>
              <wp:positionV relativeFrom="paragraph">
                <wp:posOffset>-158750</wp:posOffset>
              </wp:positionV>
              <wp:extent cx="5724525" cy="788035"/>
              <wp:effectExtent l="0" t="0" r="9525" b="120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74EB0" w14:textId="77777777" w:rsidR="001A7FDF" w:rsidRPr="003A47A7" w:rsidRDefault="001A7FDF" w:rsidP="001A7FDF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5CA284FC" w14:textId="77777777" w:rsidR="001A7FDF" w:rsidRPr="003A47A7" w:rsidRDefault="001A7FDF" w:rsidP="001A7FDF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61D4A996" w14:textId="77777777" w:rsidR="001A7FDF" w:rsidRDefault="001A7FDF" w:rsidP="001A7F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7ACADE" w14:textId="77777777" w:rsidR="001A7FDF" w:rsidRDefault="001A7FDF" w:rsidP="001A7FDF">
                            <w:pPr>
                              <w:rPr>
                                <w:b/>
                              </w:rPr>
                            </w:pPr>
                          </w:p>
                          <w:p w14:paraId="1FC5654A" w14:textId="77777777" w:rsidR="001A7FDF" w:rsidRDefault="001A7FDF" w:rsidP="001A7F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2D91B6" id="Group 11" o:spid="_x0000_s1034" style="position:absolute;left:0;text-align:left;margin-left:.35pt;margin-top:-12.5pt;width:450.75pt;height:62.05pt;z-index:251659776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Q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lBNSG9yaXpvbnR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Ib3Jpem9udGFsUmVzPC9rZXk+&#10;CgkJCQk8cmVhbD43MjwvcmVhbD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T3JpZW50YXRpb248L2tl&#10;eT4KCQkJCTxpbnRlZ2VyPjE8L2ludGVnZXI+CgkJCQk8a2V5PmNvbS5hcHBsZS5wcmludC50aWNr&#10;ZXQuY2xpZW50PC9rZXk+CgkJCQk8c3RyaW5nPmNvbS5hcHBsZS5wcmludGluZ21hbmFnZXI8L3N0&#10;cmluZz4KCQkJCTxrZXk+Y29tLmFwcGxlLnByaW50LnRpY2tldC5tb2REYXRlPC9rZXk+CgkJCQk8&#10;ZGF0ZT4yMDA0LTExLTIyVDE2OjI0OjUyWjwvZGF0ZT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U2NhbGluZzwva2V5&#10;PgoJCQkJPHJlYWw+MTwvcmVhbD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VmVydGljYWxT&#10;Y2FsaW5nPC9rZXk+CgkJCQk8cmVhbD4xPC9yZWFsPgoJCQkJPGtleT5jb20uYXBwbGUucHJpbnQu&#10;dGlja2V0LmNsaWVudDwva2V5PgoJCQkJPHN0cmluZz5jb20uYXBwbGUucHJpbnRpbmdtYW5hZ2Vy&#10;PC9zdHJpbmc+CgkJCQk8a2V5PmNvbS5hcHBsZS5wcmludC50aWNrZXQubW9kRGF0ZTwva2V5PgoJ&#10;CQkJPGRhdGU+MjAwNC0xMS0yMlQxNjoyNDo1Mlo8L2RhdGU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UtMDItMjNUMTM6NTE6NDB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QYXBlck5hbWU8L2tleT4K&#10;CQkJCQk8c3RyaW5nPmlzby1hND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UGFwZXJJbmZvLlBNVW5hZGp1c3RlZFBhZ2V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nRpY2tldC5BUElWZXJzaW9uPC9rZXk+CgkJPHN0cmluZz4w&#10;MC4yMDwvc3RyaW5nPgoJCTxrZXk+Y29tLmFwcGxlLnByaW50LnRpY2tldC5wcml2YXRlTG9jazwv&#10;a2V5PgoJCTxmYWxzZS8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TwAAAAYAAAAAAAAAAAAAAVgAAAMx&#10;AAAADQBuAGIAcwAgAHAAbAB1AHMAIABsAG8AZwBvAAAAAQAAAAAAAAAAAAAAAAAAAAAAAAABAAAA&#10;AAAAAAAAAAMxAAABWAAAAAAAAAAAAAAAAAAAAAABAAAAAAAAAAAAAAAAAAAAAAAAABAAAAABAAAA&#10;AAAAbnVsbAAAAAIAAAAGYm91bmRzT2JqYwAAAAEAAAAAAABSY3QxAAAABAAAAABUb3AgbG9uZwAA&#10;AAAAAAAATGVmdGxvbmcAAAAAAAAAAEJ0b21sb25nAAABWAAAAABSZ2h0bG9uZwAAAzE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VgAAAAAUmdodGxvbmcAAAMx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KPD94cGFja2V0IGVuZD0ndyc/Pv/uAA5BZG9iZQBkQAAAAAL/2wCEAAEB&#10;AQEBAQEBAQEBAQEBAQEBAQEBAQEBAQEBAQEBAQEBAQEBAQEBAQEBAQECAgICAgICAgICAgMDAwMD&#10;AwMDAwMBAQEBAQEBAQEBAQICAQICAwMDAwMDAwMDAwMDAwMDAwMDAwMDAwMDAwMDAwMDAwMDAwMD&#10;AwMDAwMDAwMDAwMDA//AABQIAVgDMQQBEQACEQEDEQEEEQD/3QAEAGf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OBAEAAhEDEQQAAD8A+f8A+/de63+P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/0P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/9H5/wD7917rf4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//S+f8A+/de63+P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/0/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/9T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//V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1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f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Q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0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L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P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X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W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1/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D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R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0v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P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U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1f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b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X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0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H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ZUEsDBAoAAAAAAAAAIQCurB45cD0AAHA9AAAVAAAAZHJzL21lZGlhL2ltYWdlMi5qcGVn/9j/&#10;4QAYRXhpZgAASUkqAAgAAAAAAAAAAAAAAP/sABFEdWNreQABAAQAAABfAAD/4QN/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<v:textbox>
                  <w:txbxContent>
                    <w:p w14:paraId="3A474EB0" w14:textId="77777777" w:rsidR="001A7FDF" w:rsidRPr="003A47A7" w:rsidRDefault="001A7FDF" w:rsidP="001A7FDF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5CA284FC" w14:textId="77777777" w:rsidR="001A7FDF" w:rsidRPr="003A47A7" w:rsidRDefault="001A7FDF" w:rsidP="001A7FDF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61D4A996" w14:textId="77777777" w:rsidR="001A7FDF" w:rsidRDefault="001A7FDF" w:rsidP="001A7FDF">
                      <w:pPr>
                        <w:jc w:val="center"/>
                        <w:rPr>
                          <w:b/>
                        </w:rPr>
                      </w:pPr>
                    </w:p>
                    <w:p w14:paraId="367ACADE" w14:textId="77777777" w:rsidR="001A7FDF" w:rsidRDefault="001A7FDF" w:rsidP="001A7FDF">
                      <w:pPr>
                        <w:rPr>
                          <w:b/>
                        </w:rPr>
                      </w:pPr>
                    </w:p>
                    <w:p w14:paraId="1FC5654A" w14:textId="77777777" w:rsidR="001A7FDF" w:rsidRDefault="001A7FDF" w:rsidP="001A7F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6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">
                <v:imagedata r:id="rId3" o:title="nbs plus logo"/>
              </v:shape>
              <v:shape id="Picture 14" o:spid="_x0000_s1037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">
                <v:imagedata r:id="rId4" o:title="" cropleft="21558f"/>
              </v:shape>
            </v:group>
          </w:pict>
        </mc:Fallback>
      </mc:AlternateContent>
    </w:r>
  </w:p>
  <w:p w14:paraId="7C64B6AF" w14:textId="40F66704" w:rsidR="002A0721" w:rsidRDefault="002A0721" w:rsidP="002A0721">
    <w:r>
      <w:t xml:space="preserve">                                                                                  </w:t>
    </w:r>
  </w:p>
  <w:p w14:paraId="0C1DA0A6" w14:textId="77777777" w:rsidR="000B58B7" w:rsidRDefault="000B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50D28EF"/>
    <w:multiLevelType w:val="hybridMultilevel"/>
    <w:tmpl w:val="22547058"/>
    <w:lvl w:ilvl="0" w:tplc="F54ADAE6">
      <w:start w:val="4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3D7955"/>
    <w:multiLevelType w:val="hybridMultilevel"/>
    <w:tmpl w:val="0644B58C"/>
    <w:lvl w:ilvl="0" w:tplc="00B204D0">
      <w:start w:val="33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693A222E"/>
    <w:multiLevelType w:val="hybridMultilevel"/>
    <w:tmpl w:val="C5F6FEDC"/>
    <w:lvl w:ilvl="0" w:tplc="AF90C37A">
      <w:start w:val="430"/>
      <w:numFmt w:val="bullet"/>
      <w:lvlText w:val="-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1A"/>
    <w:rsid w:val="00002E78"/>
    <w:rsid w:val="000465AB"/>
    <w:rsid w:val="000B58B7"/>
    <w:rsid w:val="000E6772"/>
    <w:rsid w:val="001355A8"/>
    <w:rsid w:val="00172FB8"/>
    <w:rsid w:val="00184648"/>
    <w:rsid w:val="001A35D7"/>
    <w:rsid w:val="001A7FDF"/>
    <w:rsid w:val="001E39E5"/>
    <w:rsid w:val="001E5226"/>
    <w:rsid w:val="00250BA5"/>
    <w:rsid w:val="00260D48"/>
    <w:rsid w:val="00264724"/>
    <w:rsid w:val="0028030E"/>
    <w:rsid w:val="002A0721"/>
    <w:rsid w:val="002C666E"/>
    <w:rsid w:val="003240F9"/>
    <w:rsid w:val="003604A2"/>
    <w:rsid w:val="003D531A"/>
    <w:rsid w:val="00404048"/>
    <w:rsid w:val="004109C8"/>
    <w:rsid w:val="00466596"/>
    <w:rsid w:val="00490EF6"/>
    <w:rsid w:val="004965FC"/>
    <w:rsid w:val="004972B3"/>
    <w:rsid w:val="004C5708"/>
    <w:rsid w:val="0050545F"/>
    <w:rsid w:val="0051280A"/>
    <w:rsid w:val="00547471"/>
    <w:rsid w:val="00574041"/>
    <w:rsid w:val="00580B2A"/>
    <w:rsid w:val="005A6759"/>
    <w:rsid w:val="005D408B"/>
    <w:rsid w:val="005D5547"/>
    <w:rsid w:val="00613927"/>
    <w:rsid w:val="006B4EB3"/>
    <w:rsid w:val="006E2BEF"/>
    <w:rsid w:val="006F3B4A"/>
    <w:rsid w:val="00717A66"/>
    <w:rsid w:val="007C031B"/>
    <w:rsid w:val="008072E7"/>
    <w:rsid w:val="008729FD"/>
    <w:rsid w:val="00896318"/>
    <w:rsid w:val="008967CD"/>
    <w:rsid w:val="008E00CF"/>
    <w:rsid w:val="009150CD"/>
    <w:rsid w:val="009639CF"/>
    <w:rsid w:val="009B4574"/>
    <w:rsid w:val="009B461A"/>
    <w:rsid w:val="00A046EF"/>
    <w:rsid w:val="00A136B0"/>
    <w:rsid w:val="00A17F6B"/>
    <w:rsid w:val="00A26D1E"/>
    <w:rsid w:val="00A54B06"/>
    <w:rsid w:val="00A74C89"/>
    <w:rsid w:val="00A972A0"/>
    <w:rsid w:val="00AE0035"/>
    <w:rsid w:val="00AF515A"/>
    <w:rsid w:val="00B01194"/>
    <w:rsid w:val="00B43E85"/>
    <w:rsid w:val="00B53A3B"/>
    <w:rsid w:val="00B63581"/>
    <w:rsid w:val="00BB3D70"/>
    <w:rsid w:val="00BC1CC2"/>
    <w:rsid w:val="00BC5E61"/>
    <w:rsid w:val="00C2512E"/>
    <w:rsid w:val="00C74828"/>
    <w:rsid w:val="00CA0B05"/>
    <w:rsid w:val="00CC5F56"/>
    <w:rsid w:val="00CD6A4E"/>
    <w:rsid w:val="00D3103C"/>
    <w:rsid w:val="00D75C0F"/>
    <w:rsid w:val="00DF19D7"/>
    <w:rsid w:val="00DF4C98"/>
    <w:rsid w:val="00E113D5"/>
    <w:rsid w:val="00E87B1F"/>
    <w:rsid w:val="00F82793"/>
    <w:rsid w:val="00F84E09"/>
    <w:rsid w:val="00FA016F"/>
    <w:rsid w:val="00FE7FD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DC6BB0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6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0B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nical@riw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iw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@riw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w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8172E45D-CE3B-4A3C-BEFD-ADACAC3B5B19}"/>
</file>

<file path=customXml/itemProps2.xml><?xml version="1.0" encoding="utf-8"?>
<ds:datastoreItem xmlns:ds="http://schemas.openxmlformats.org/officeDocument/2006/customXml" ds:itemID="{CB3F90BD-1F88-4353-BB80-01ED04742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6C19F-04C2-4F5E-9B4A-A02D9AB2FA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A90CA-DB5F-4121-B516-04D38BF48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3971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19</cp:revision>
  <cp:lastPrinted>2010-05-24T09:51:00Z</cp:lastPrinted>
  <dcterms:created xsi:type="dcterms:W3CDTF">2012-07-23T13:35:00Z</dcterms:created>
  <dcterms:modified xsi:type="dcterms:W3CDTF">2022-03-31T10:19:00Z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