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6DEB" w14:textId="77777777" w:rsidR="00172FB8" w:rsidRDefault="000465AB">
      <w:pPr>
        <w:pStyle w:val="NBSheading"/>
        <w:ind w:left="0" w:firstLine="0"/>
      </w:pPr>
      <w:r>
        <w:t>C42</w:t>
      </w:r>
      <w:r w:rsidR="00172FB8">
        <w:tab/>
      </w:r>
      <w:r>
        <w:t>REPAIRING / RENOVATING / CONSERVING</w:t>
      </w:r>
      <w:r w:rsidR="00DF4C98">
        <w:t xml:space="preserve">  </w:t>
      </w:r>
      <w:r>
        <w:t>CONCRETE</w:t>
      </w:r>
    </w:p>
    <w:p w14:paraId="4F16A21E" w14:textId="77777777" w:rsidR="00172FB8" w:rsidRDefault="00172FB8">
      <w:pPr>
        <w:pStyle w:val="NBSclause"/>
      </w:pPr>
    </w:p>
    <w:p w14:paraId="32563942" w14:textId="77777777" w:rsidR="00172FB8" w:rsidRDefault="00172FB8">
      <w:pPr>
        <w:pStyle w:val="NBSclause"/>
      </w:pPr>
      <w:r>
        <w:tab/>
      </w:r>
      <w:r>
        <w:tab/>
        <w:t>To be read with Preliminaries / General conditions.</w:t>
      </w:r>
    </w:p>
    <w:p w14:paraId="04E8E8C3" w14:textId="77777777" w:rsidR="00172FB8" w:rsidRDefault="00172FB8">
      <w:pPr>
        <w:pStyle w:val="NBSclause"/>
      </w:pPr>
    </w:p>
    <w:p w14:paraId="763622EE" w14:textId="77777777" w:rsidR="00172FB8" w:rsidRDefault="00172FB8">
      <w:pPr>
        <w:pStyle w:val="NBSclause"/>
        <w:rPr>
          <w:vanish/>
        </w:rPr>
      </w:pPr>
      <w:r>
        <w:rPr>
          <w:vanish/>
        </w:rPr>
        <w:t>J40/310333333333</w:t>
      </w:r>
    </w:p>
    <w:p w14:paraId="15E6F71B" w14:textId="77777777" w:rsidR="00172FB8" w:rsidRDefault="00172FB8">
      <w:pPr>
        <w:pStyle w:val="NBSclause"/>
        <w:rPr>
          <w:vanish/>
        </w:rPr>
      </w:pPr>
      <w:r>
        <w:rPr>
          <w:vanish/>
        </w:rPr>
        <w:t>3100110101010293I8E4844444</w:t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  <w:r>
        <w:rPr>
          <w:vanish/>
        </w:rPr>
        <w:tab/>
      </w:r>
    </w:p>
    <w:p w14:paraId="58A276FC" w14:textId="77777777" w:rsidR="00172FB8" w:rsidRDefault="00EE5920">
      <w:pPr>
        <w:pStyle w:val="NBSclause"/>
        <w:ind w:left="0" w:firstLine="0"/>
      </w:pPr>
      <w:r>
        <w:t>310</w:t>
      </w:r>
      <w:r w:rsidR="00F55B1C">
        <w:t>A</w:t>
      </w:r>
      <w:r w:rsidR="005D5547">
        <w:tab/>
      </w:r>
      <w:r>
        <w:t>REPAIR MORTAR</w:t>
      </w:r>
    </w:p>
    <w:p w14:paraId="6BBB99E1" w14:textId="77777777" w:rsidR="00EE5920" w:rsidRDefault="00EE5920" w:rsidP="00A972A0">
      <w:pPr>
        <w:pStyle w:val="NBSclause"/>
        <w:numPr>
          <w:ilvl w:val="0"/>
          <w:numId w:val="2"/>
        </w:numPr>
        <w:tabs>
          <w:tab w:val="left" w:pos="2127"/>
        </w:tabs>
      </w:pPr>
      <w:r>
        <w:t>Type : Modified polymer rich cementitious coating</w:t>
      </w:r>
    </w:p>
    <w:p w14:paraId="170B4201" w14:textId="0821B28F" w:rsidR="000B73A3" w:rsidRPr="008805E7" w:rsidRDefault="00172FB8" w:rsidP="009678EC">
      <w:pPr>
        <w:pStyle w:val="NBSclause"/>
        <w:numPr>
          <w:ilvl w:val="0"/>
          <w:numId w:val="2"/>
        </w:numPr>
      </w:pPr>
      <w:r>
        <w:t xml:space="preserve">Manufacturer : </w:t>
      </w:r>
      <w:r w:rsidR="000B73A3" w:rsidRPr="008805E7">
        <w:rPr>
          <w:rFonts w:cs="Arial"/>
          <w:color w:val="000000"/>
          <w:szCs w:val="22"/>
        </w:rPr>
        <w:t xml:space="preserve">RIW Ltd, </w:t>
      </w:r>
      <w:r w:rsidR="00DB0499" w:rsidRPr="00D666FB">
        <w:rPr>
          <w:rFonts w:cs="Arial"/>
          <w:szCs w:val="22"/>
          <w:lang w:val="en-GB"/>
        </w:rPr>
        <w:t>487/488</w:t>
      </w:r>
      <w:r w:rsidR="00DB0499">
        <w:rPr>
          <w:rFonts w:cs="Arial"/>
          <w:szCs w:val="22"/>
          <w:lang w:val="en-GB"/>
        </w:rPr>
        <w:t xml:space="preserve"> </w:t>
      </w:r>
      <w:r w:rsidR="000B73A3">
        <w:rPr>
          <w:rFonts w:cs="Arial"/>
          <w:szCs w:val="22"/>
          <w:lang w:val="en-GB"/>
        </w:rPr>
        <w:t>Ipswich Road, Slough, Berkshire SL1 4EQ</w:t>
      </w:r>
    </w:p>
    <w:p w14:paraId="25EFDE2E" w14:textId="23E1C49D" w:rsidR="000B73A3" w:rsidRPr="00DB0499" w:rsidRDefault="000B73A3" w:rsidP="000B73A3">
      <w:pPr>
        <w:tabs>
          <w:tab w:val="left" w:pos="284"/>
          <w:tab w:val="left" w:pos="680"/>
        </w:tabs>
        <w:ind w:left="285"/>
        <w:rPr>
          <w:rFonts w:ascii="Arial" w:hAnsi="Arial" w:cs="Arial"/>
          <w:color w:val="000000"/>
          <w:sz w:val="22"/>
          <w:szCs w:val="22"/>
          <w:lang w:val="pt-BR"/>
        </w:rPr>
      </w:pP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r w:rsidRPr="008805E7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DB0499">
        <w:rPr>
          <w:rFonts w:ascii="Arial" w:hAnsi="Arial" w:cs="Arial"/>
          <w:color w:val="000000"/>
          <w:sz w:val="22"/>
          <w:szCs w:val="22"/>
          <w:lang w:val="pt-BR"/>
        </w:rPr>
        <w:t>Tel</w:t>
      </w:r>
      <w:proofErr w:type="spellEnd"/>
      <w:r w:rsidRPr="00DB0499">
        <w:rPr>
          <w:rFonts w:ascii="Arial" w:hAnsi="Arial" w:cs="Arial"/>
          <w:color w:val="000000"/>
          <w:sz w:val="22"/>
          <w:szCs w:val="22"/>
          <w:lang w:val="pt-BR"/>
        </w:rPr>
        <w:t xml:space="preserve"> : +44 </w:t>
      </w:r>
      <w:r w:rsidR="00DB0499">
        <w:rPr>
          <w:rFonts w:ascii="Arial" w:hAnsi="Arial" w:cs="Arial"/>
          <w:color w:val="000000"/>
          <w:sz w:val="22"/>
          <w:szCs w:val="22"/>
          <w:lang w:val="pt-BR"/>
        </w:rPr>
        <w:t>1753 944200</w:t>
      </w:r>
    </w:p>
    <w:p w14:paraId="1151A235" w14:textId="27407DCC" w:rsidR="0073346E" w:rsidRDefault="000B73A3" w:rsidP="000B73A3">
      <w:pPr>
        <w:pStyle w:val="NBSclause"/>
        <w:tabs>
          <w:tab w:val="left" w:pos="2127"/>
        </w:tabs>
        <w:rPr>
          <w:rFonts w:eastAsia="Calibri" w:cs="Arial"/>
          <w:szCs w:val="22"/>
          <w:lang w:val="pt-BR"/>
        </w:rPr>
      </w:pPr>
      <w:r w:rsidRPr="00DB0499">
        <w:rPr>
          <w:rFonts w:eastAsia="Calibri" w:cs="Arial"/>
          <w:color w:val="000000"/>
          <w:szCs w:val="22"/>
          <w:lang w:val="pt-BR"/>
        </w:rPr>
        <w:tab/>
      </w:r>
      <w:r w:rsidRPr="00DB0499">
        <w:rPr>
          <w:rFonts w:eastAsia="Calibri" w:cs="Arial"/>
          <w:color w:val="000000"/>
          <w:szCs w:val="22"/>
          <w:lang w:val="pt-BR"/>
        </w:rPr>
        <w:tab/>
      </w:r>
      <w:r w:rsidRPr="00DB0499">
        <w:rPr>
          <w:rFonts w:eastAsia="Calibri" w:cs="Arial"/>
          <w:color w:val="000000"/>
          <w:szCs w:val="22"/>
          <w:lang w:val="pt-BR"/>
        </w:rPr>
        <w:tab/>
      </w:r>
      <w:r w:rsidRPr="00DB0499">
        <w:rPr>
          <w:rFonts w:eastAsia="Calibri" w:cs="Arial"/>
          <w:color w:val="000000"/>
          <w:szCs w:val="22"/>
          <w:lang w:val="pt-BR"/>
        </w:rPr>
        <w:tab/>
        <w:t xml:space="preserve">E-mail : </w:t>
      </w:r>
      <w:hyperlink r:id="rId10" w:history="1">
        <w:r w:rsidRPr="00DB0499">
          <w:rPr>
            <w:rStyle w:val="Hyperlink"/>
            <w:rFonts w:eastAsia="Calibri" w:cs="Arial"/>
            <w:szCs w:val="22"/>
            <w:lang w:val="pt-BR"/>
          </w:rPr>
          <w:t>technical@riw.co.uk</w:t>
        </w:r>
      </w:hyperlink>
    </w:p>
    <w:p w14:paraId="7E2B5EED" w14:textId="7026CEE0" w:rsidR="000B73A3" w:rsidRPr="00FE0854" w:rsidRDefault="0073346E" w:rsidP="000B73A3">
      <w:pPr>
        <w:pStyle w:val="NBSclause"/>
        <w:tabs>
          <w:tab w:val="left" w:pos="2127"/>
        </w:tabs>
        <w:rPr>
          <w:lang w:val="en-GB"/>
        </w:rPr>
      </w:pP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>
        <w:rPr>
          <w:rFonts w:eastAsia="Calibri" w:cs="Arial"/>
          <w:color w:val="000000"/>
          <w:szCs w:val="22"/>
          <w:lang w:val="pt-BR"/>
        </w:rPr>
        <w:tab/>
      </w:r>
      <w:r w:rsidR="000B73A3" w:rsidRPr="00FE0854">
        <w:rPr>
          <w:rFonts w:eastAsia="Calibri" w:cs="Arial"/>
          <w:color w:val="000000"/>
          <w:szCs w:val="22"/>
          <w:lang w:val="en-GB"/>
        </w:rPr>
        <w:t xml:space="preserve">Web : </w:t>
      </w:r>
      <w:hyperlink r:id="rId11" w:history="1">
        <w:r w:rsidR="000B73A3" w:rsidRPr="00FE0854">
          <w:rPr>
            <w:rStyle w:val="Hyperlink"/>
            <w:rFonts w:eastAsia="Calibri" w:cs="Arial"/>
            <w:szCs w:val="22"/>
            <w:lang w:val="en-GB"/>
          </w:rPr>
          <w:t>www.riw.co.uk</w:t>
        </w:r>
      </w:hyperlink>
      <w:r w:rsidR="000B73A3" w:rsidRPr="00FE0854">
        <w:rPr>
          <w:rFonts w:cs="Arial"/>
          <w:lang w:val="en-GB"/>
        </w:rPr>
        <w:tab/>
      </w:r>
    </w:p>
    <w:p w14:paraId="60E5B098" w14:textId="78A196A2" w:rsidR="003D531A" w:rsidRDefault="003D531A" w:rsidP="0073346E">
      <w:pPr>
        <w:pStyle w:val="NBSclause"/>
        <w:tabs>
          <w:tab w:val="clear" w:pos="284"/>
          <w:tab w:val="clear" w:pos="680"/>
        </w:tabs>
        <w:ind w:hanging="396"/>
      </w:pPr>
      <w:r>
        <w:t xml:space="preserve">-    </w:t>
      </w:r>
      <w:r w:rsidR="0073346E">
        <w:t xml:space="preserve"> </w:t>
      </w:r>
      <w:r>
        <w:t>Produ</w:t>
      </w:r>
      <w:r w:rsidR="00F82793">
        <w:t>ct reference : RIW Cementflex</w:t>
      </w:r>
      <w:r>
        <w:t xml:space="preserve"> </w:t>
      </w:r>
    </w:p>
    <w:p w14:paraId="66B492DB" w14:textId="77777777" w:rsidR="005A1FC3" w:rsidRDefault="005A1FC3" w:rsidP="005A1FC3">
      <w:pPr>
        <w:pStyle w:val="NBSclause"/>
        <w:numPr>
          <w:ilvl w:val="0"/>
          <w:numId w:val="2"/>
        </w:numPr>
        <w:tabs>
          <w:tab w:val="left" w:pos="2127"/>
        </w:tabs>
      </w:pPr>
      <w:r>
        <w:t>Number of coats : Two</w:t>
      </w:r>
    </w:p>
    <w:p w14:paraId="3872BB05" w14:textId="77777777" w:rsidR="00F55B1C" w:rsidRDefault="00F55B1C" w:rsidP="00F55B1C">
      <w:pPr>
        <w:pStyle w:val="NBSclause"/>
        <w:numPr>
          <w:ilvl w:val="0"/>
          <w:numId w:val="2"/>
        </w:numPr>
        <w:tabs>
          <w:tab w:val="clear" w:pos="284"/>
          <w:tab w:val="left" w:pos="993"/>
        </w:tabs>
      </w:pPr>
      <w:r>
        <w:t>Thickness per coat : 1mm vertical</w:t>
      </w:r>
    </w:p>
    <w:p w14:paraId="247D7207" w14:textId="77777777" w:rsidR="00F55B1C" w:rsidRDefault="00F55B1C" w:rsidP="00F55B1C">
      <w:pPr>
        <w:pStyle w:val="NBSclause"/>
        <w:numPr>
          <w:ilvl w:val="0"/>
          <w:numId w:val="2"/>
        </w:numPr>
        <w:tabs>
          <w:tab w:val="left" w:pos="2127"/>
        </w:tabs>
      </w:pPr>
      <w:r>
        <w:t>Primer : Not required.</w:t>
      </w:r>
    </w:p>
    <w:p w14:paraId="7B8C4DC2" w14:textId="77777777" w:rsidR="00F55B1C" w:rsidRDefault="00F55B1C" w:rsidP="00F55B1C">
      <w:pPr>
        <w:pStyle w:val="NBSclause"/>
        <w:tabs>
          <w:tab w:val="clear" w:pos="284"/>
          <w:tab w:val="clear" w:pos="680"/>
          <w:tab w:val="left" w:pos="993"/>
        </w:tabs>
        <w:ind w:left="0" w:firstLine="0"/>
      </w:pPr>
    </w:p>
    <w:p w14:paraId="508FF5CD" w14:textId="77777777" w:rsidR="00F55B1C" w:rsidRPr="00F55B1C" w:rsidRDefault="00F55B1C" w:rsidP="00F55B1C">
      <w:pPr>
        <w:pStyle w:val="NBSclause"/>
        <w:tabs>
          <w:tab w:val="clear" w:pos="284"/>
          <w:tab w:val="clear" w:pos="680"/>
          <w:tab w:val="left" w:pos="993"/>
        </w:tabs>
        <w:ind w:left="284" w:firstLine="0"/>
        <w:rPr>
          <w:i/>
        </w:rPr>
      </w:pPr>
      <w:r w:rsidRPr="00F55B1C">
        <w:rPr>
          <w:i/>
        </w:rPr>
        <w:t xml:space="preserve">or : </w:t>
      </w:r>
      <w:r w:rsidRPr="00580B2A">
        <w:rPr>
          <w:i/>
        </w:rPr>
        <w:t xml:space="preserve">for </w:t>
      </w:r>
      <w:r>
        <w:rPr>
          <w:i/>
        </w:rPr>
        <w:t>horizontal surfaces</w:t>
      </w:r>
    </w:p>
    <w:p w14:paraId="3DD589B9" w14:textId="77777777" w:rsidR="00F55B1C" w:rsidRDefault="00F55B1C" w:rsidP="00F55B1C">
      <w:pPr>
        <w:pStyle w:val="NBSclause"/>
        <w:numPr>
          <w:ilvl w:val="0"/>
          <w:numId w:val="2"/>
        </w:numPr>
        <w:tabs>
          <w:tab w:val="clear" w:pos="284"/>
          <w:tab w:val="left" w:pos="993"/>
        </w:tabs>
      </w:pPr>
      <w:r>
        <w:t>Number of coats : One</w:t>
      </w:r>
    </w:p>
    <w:p w14:paraId="4411464A" w14:textId="77777777" w:rsidR="00F55B1C" w:rsidRDefault="00F55B1C" w:rsidP="00F55B1C">
      <w:pPr>
        <w:pStyle w:val="NBSclause"/>
        <w:numPr>
          <w:ilvl w:val="0"/>
          <w:numId w:val="2"/>
        </w:numPr>
        <w:tabs>
          <w:tab w:val="clear" w:pos="284"/>
          <w:tab w:val="clear" w:pos="674"/>
          <w:tab w:val="left" w:pos="993"/>
        </w:tabs>
      </w:pPr>
      <w:r>
        <w:t xml:space="preserve">Thickness per coat : 2mm </w:t>
      </w:r>
    </w:p>
    <w:p w14:paraId="65C254AE" w14:textId="77777777" w:rsidR="00A17F6B" w:rsidRDefault="00A17F6B" w:rsidP="00A17F6B">
      <w:pPr>
        <w:pStyle w:val="NBSclause"/>
        <w:numPr>
          <w:ilvl w:val="0"/>
          <w:numId w:val="2"/>
        </w:numPr>
        <w:tabs>
          <w:tab w:val="left" w:pos="2127"/>
        </w:tabs>
      </w:pPr>
      <w:r>
        <w:t>Primer : RIW Cementseal Primer</w:t>
      </w:r>
      <w:r w:rsidR="00106827">
        <w:t>.</w:t>
      </w:r>
      <w:r>
        <w:t xml:space="preserve"> </w:t>
      </w:r>
    </w:p>
    <w:p w14:paraId="6B378235" w14:textId="77777777" w:rsidR="00A17F6B" w:rsidRDefault="00A17F6B" w:rsidP="00A17F6B">
      <w:pPr>
        <w:pStyle w:val="NBSclause"/>
        <w:tabs>
          <w:tab w:val="clear" w:pos="680"/>
          <w:tab w:val="left" w:pos="2127"/>
        </w:tabs>
        <w:ind w:left="0" w:firstLine="0"/>
      </w:pPr>
    </w:p>
    <w:p w14:paraId="4B8B13C7" w14:textId="77777777" w:rsidR="00580B2A" w:rsidRDefault="00580B2A" w:rsidP="00580B2A">
      <w:pPr>
        <w:pStyle w:val="NBSclause"/>
        <w:tabs>
          <w:tab w:val="clear" w:pos="680"/>
          <w:tab w:val="left" w:pos="2127"/>
        </w:tabs>
        <w:ind w:left="674" w:firstLine="0"/>
      </w:pPr>
    </w:p>
    <w:sectPr w:rsidR="00580B2A" w:rsidSect="00E016F3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09E27" w14:textId="77777777" w:rsidR="008C5A15" w:rsidRDefault="008C5A15">
      <w:r>
        <w:separator/>
      </w:r>
    </w:p>
  </w:endnote>
  <w:endnote w:type="continuationSeparator" w:id="0">
    <w:p w14:paraId="3A893EF3" w14:textId="77777777" w:rsidR="008C5A15" w:rsidRDefault="008C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F4C4A" w14:textId="77777777" w:rsidR="001B0D11" w:rsidRDefault="001B0D11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SSL / 01 </w:t>
    </w:r>
    <w:r>
      <w:rPr>
        <w:rFonts w:ascii="Arial" w:hAnsi="Arial"/>
        <w:color w:val="FF0000"/>
        <w:sz w:val="16"/>
      </w:rPr>
      <w:t>- J40 / 180  (2 of 2)  04 / 02.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570B6" w14:textId="24CB579B" w:rsidR="001B0D11" w:rsidRDefault="004338B8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>CFX / 02</w:t>
    </w:r>
    <w:r w:rsidR="001B0D11">
      <w:rPr>
        <w:rFonts w:ascii="Arial" w:hAnsi="Arial"/>
        <w:b/>
        <w:sz w:val="16"/>
      </w:rPr>
      <w:t xml:space="preserve"> </w:t>
    </w:r>
    <w:r w:rsidR="00F55B1C">
      <w:rPr>
        <w:rFonts w:ascii="Arial" w:hAnsi="Arial"/>
        <w:color w:val="FF0000"/>
        <w:sz w:val="16"/>
      </w:rPr>
      <w:t xml:space="preserve">– </w:t>
    </w:r>
    <w:r w:rsidR="001661F0">
      <w:rPr>
        <w:rFonts w:ascii="Arial" w:hAnsi="Arial"/>
        <w:color w:val="FF0000"/>
        <w:sz w:val="16"/>
      </w:rPr>
      <w:t>C42</w:t>
    </w:r>
    <w:r w:rsidR="00F55B1C">
      <w:rPr>
        <w:rFonts w:ascii="Arial" w:hAnsi="Arial"/>
        <w:color w:val="FF0000"/>
        <w:sz w:val="16"/>
      </w:rPr>
      <w:t xml:space="preserve"> / 310 ( 1 of 1 ) 10 / 12</w:t>
    </w:r>
    <w:r w:rsidR="001B0D11"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C7994" w14:textId="77777777" w:rsidR="008C5A15" w:rsidRDefault="008C5A15">
      <w:r>
        <w:separator/>
      </w:r>
    </w:p>
  </w:footnote>
  <w:footnote w:type="continuationSeparator" w:id="0">
    <w:p w14:paraId="6A85450A" w14:textId="77777777" w:rsidR="008C5A15" w:rsidRDefault="008C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153E5" w14:textId="77777777" w:rsidR="001B0D11" w:rsidRDefault="001B0D11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14:paraId="680C3D20" w14:textId="77777777" w:rsidR="001B0D11" w:rsidRDefault="008C5A15">
    <w:pPr>
      <w:jc w:val="center"/>
    </w:pPr>
    <w:r>
      <w:rPr>
        <w:noProof/>
      </w:rPr>
      <w:object w:dxaOrig="1440" w:dyaOrig="1440" w14:anchorId="3891D2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9.85pt;margin-top:12.2pt;width:57.6pt;height:56.25pt;z-index:251658752" o:allowincell="f">
          <v:imagedata r:id="rId1" o:title=""/>
          <w10:wrap type="topAndBottom"/>
        </v:shape>
        <o:OLEObject Type="Embed" ProgID="PBrush" ShapeID="_x0000_s2057" DrawAspect="Content" ObjectID="_1710229782" r:id="rId2"/>
      </w:object>
    </w:r>
    <w:r w:rsidR="00BC0E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5799FC" wp14:editId="3B932A46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8AA9DD" w14:textId="77777777"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CA349F2" w14:textId="77777777" w:rsidR="001B0D11" w:rsidRDefault="001B0D11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14:paraId="6F588767" w14:textId="77777777" w:rsidR="001B0D11" w:rsidRDefault="001B0D11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Tel : 01344  397 777</w:t>
                          </w:r>
                        </w:p>
                        <w:p w14:paraId="324F66FD" w14:textId="77777777"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2B2ED965" w14:textId="77777777" w:rsidR="001B0D11" w:rsidRDefault="001B0D11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3F56B73B" w14:textId="77777777" w:rsidR="001B0D11" w:rsidRDefault="001B0D11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799F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17.85pt;margin-top:3.2pt;width:158.4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" o:allowincell="f" strokecolor="white">
              <v:textbox>
                <w:txbxContent>
                  <w:p w14:paraId="328AA9DD" w14:textId="77777777"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CA349F2" w14:textId="77777777" w:rsidR="001B0D11" w:rsidRDefault="001B0D11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14:paraId="6F588767" w14:textId="77777777" w:rsidR="001B0D11" w:rsidRDefault="001B0D11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Tel : 01344  397 777</w:t>
                    </w:r>
                  </w:p>
                  <w:p w14:paraId="324F66FD" w14:textId="77777777"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2B2ED965" w14:textId="77777777" w:rsidR="001B0D11" w:rsidRDefault="001B0D11">
                    <w:pPr>
                      <w:rPr>
                        <w:b/>
                        <w:sz w:val="22"/>
                      </w:rPr>
                    </w:pPr>
                  </w:p>
                  <w:p w14:paraId="3F56B73B" w14:textId="77777777" w:rsidR="001B0D11" w:rsidRDefault="001B0D11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B0D11">
      <w:t xml:space="preserve">                                                                                                                         </w:t>
    </w:r>
    <w:r w:rsidR="001B0D11">
      <w:object w:dxaOrig="3001" w:dyaOrig="2026" w14:anchorId="4D65C77A">
        <v:shape id="_x0000_i1026" type="#_x0000_t75" style="width:117pt;height:69.75pt" fillcolor="window">
          <v:imagedata r:id="rId3" o:title=""/>
        </v:shape>
        <o:OLEObject Type="Embed" ProgID="Word.Picture.8" ShapeID="_x0000_i1026" DrawAspect="Content" ObjectID="_1710229781" r:id="rId4"/>
      </w:object>
    </w:r>
  </w:p>
  <w:p w14:paraId="770EA662" w14:textId="77777777" w:rsidR="001B0D11" w:rsidRDefault="001B0D11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14:paraId="0811E54E" w14:textId="77777777" w:rsidR="001B0D11" w:rsidRDefault="001B0D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728BF" w14:textId="2E92E22B" w:rsidR="001B0D11" w:rsidRDefault="00E016F3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FBA34C2" wp14:editId="7C452252">
              <wp:simplePos x="0" y="0"/>
              <wp:positionH relativeFrom="column">
                <wp:posOffset>-635</wp:posOffset>
              </wp:positionH>
              <wp:positionV relativeFrom="paragraph">
                <wp:posOffset>-342900</wp:posOffset>
              </wp:positionV>
              <wp:extent cx="5724525" cy="788035"/>
              <wp:effectExtent l="0" t="0" r="9525" b="1206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4525" cy="788035"/>
                        <a:chOff x="0" y="0"/>
                        <a:chExt cx="5724525" cy="788035"/>
                      </a:xfrm>
                    </wpg:grpSpPr>
                    <wps:wsp>
                      <wps:cNvPr id="5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847850" y="142875"/>
                          <a:ext cx="201168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72830" w14:textId="77777777" w:rsidR="00FE0854" w:rsidRPr="003A47A7" w:rsidRDefault="00FE0854" w:rsidP="00FE0854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ind w:left="677" w:hanging="677"/>
                              <w:jc w:val="center"/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  <w:sz w:val="32"/>
                              </w:rPr>
                              <w:t>RIW Limited</w:t>
                            </w:r>
                          </w:p>
                          <w:p w14:paraId="29DD900E" w14:textId="77777777" w:rsidR="00FE0854" w:rsidRPr="003A47A7" w:rsidRDefault="00FE0854" w:rsidP="00FE0854">
                            <w:pPr>
                              <w:pStyle w:val="NBSclause"/>
                              <w:tabs>
                                <w:tab w:val="clear" w:pos="284"/>
                                <w:tab w:val="right" w:pos="9356"/>
                              </w:tabs>
                              <w:jc w:val="center"/>
                              <w:rPr>
                                <w:rFonts w:ascii="Arial Black" w:hAnsi="Arial Black"/>
                                <w:bCs/>
                              </w:rPr>
                            </w:pPr>
                            <w:r w:rsidRPr="003A47A7">
                              <w:rPr>
                                <w:rFonts w:ascii="Arial Black" w:hAnsi="Arial Black"/>
                                <w:bCs/>
                              </w:rPr>
                              <w:t>Tel : 01753 944 200</w:t>
                            </w:r>
                          </w:p>
                          <w:p w14:paraId="33EC4207" w14:textId="77777777" w:rsidR="00FE0854" w:rsidRDefault="00FE0854" w:rsidP="00FE08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ADD153" w14:textId="77777777" w:rsidR="00FE0854" w:rsidRDefault="00FE0854" w:rsidP="00FE0854">
                            <w:pPr>
                              <w:rPr>
                                <w:b/>
                              </w:rPr>
                            </w:pPr>
                          </w:p>
                          <w:p w14:paraId="6C441B44" w14:textId="77777777" w:rsidR="00FE0854" w:rsidRDefault="00FE0854" w:rsidP="00FE085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 descr="C:\Users\dkingsnorth\AppData\Local\Microsoft\Windows\Temporary Internet Files\Content.Outlook\5CZOSIT1\nbs plus 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142875"/>
                          <a:ext cx="14008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895"/>
                        <a:stretch/>
                      </pic:blipFill>
                      <pic:spPr bwMode="auto">
                        <a:xfrm>
                          <a:off x="4267200" y="0"/>
                          <a:ext cx="14573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BA34C2" id="Group 4" o:spid="_x0000_s1027" style="position:absolute;left:0;text-align:left;margin-left:-.05pt;margin-top:-27pt;width:450.75pt;height:62.05pt;z-index:251658240" coordsize="57245,7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SG9yaXpvbnRhbFJlczwva2V5PgoJCQkJ&#10;PHJlYWw+NzI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9yaWVudGF0aW9uPC9rZXk+CgkJ&#10;CQk8aW50ZWdlcj4xPC9pbnRlZ2VyPgoJCQkJPGtleT5jb20uYXBwbGUucHJpbnQudGlja2V0LmNs&#10;aWVudDwva2V5PgoJCQkJPHN0cmluZz5jb20uYXBwbGUucHJpbnRpbmdtYW5hZ2VyPC9zdHJpbmc+&#10;CgkJCQk8a2V5PmNvbS5hcHBsZS5wcmludC50aWNrZXQubW9kRGF0ZTwva2V5PgoJCQkJPGRhdGU+&#10;MjAwNC0xMS0yMlQxNjoyNDo1Mlo8L2RhdGU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NjYWxpbmc8L2tleT4KCQkJ&#10;CTxyZWFsPjE8L3JlYWw+CgkJCQk8a2V5PmNvbS5hcHBsZS5wcmludC50aWNrZXQuY2xpZW50PC9r&#10;ZXk+CgkJCQk8c3RyaW5nPmNvbS5hcHBsZS5wcmludGluZ21hbmFnZXI8L3N0cmluZz4KCQkJCTxr&#10;ZXk+Y29tLmFwcGxlLnByaW50LnRpY2tldC5tb2REYXRlPC9rZXk+CgkJCQk8ZGF0ZT4yMDA0LTEx&#10;LTIyVDE2OjI0OjUyWjwvZGF0ZT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mVzPC9rZXk+CgkJ&#10;CQk8cmVhbD43MjwvcmVhbD4KCQkJCTxrZXk+Y29tLmFwcGxlLnByaW50LnRpY2tldC5jbGllbnQ8&#10;L2tleT4KCQkJCTxzdHJpbmc+Y29tLmFwcGxlLnByaW50aW5nbWFuYWdlcjwvc3RyaW5nPgoJCQkJ&#10;PGtleT5jb20uYXBwbGUucHJpbnQudGlja2V0Lm1vZERhdGU8L2tleT4KCQkJCTxkYXRlPjIwMDQt&#10;MTEtMjJUMTY6MjQ6NTJaPC9kYXRl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1LTAyLTIzVDEzOjUxOjQw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lBh&#10;cGVySW5mby5QTVVuYWRqdXN0ZWRQYWdl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0LTExLTIyVDE2OjI0OjUyWjwvZGF0ZT4K&#10;CQkJCQk8a2V5PmNvbS5hcHBsZS5wcmludC50aWNrZXQuc3RhdGVGbGFnPC9rZXk+CgkJCQkJPGlu&#10;dGVnZXI+MDwvaW50ZWdlcj4KCQkJCTwvZGljdD4KCQkJPC9hcnJheT4KCQk8L2RpY3Q+CgkJPGtl&#10;eT5jb20uYXBwbGUucHJpbnQuUGFwZXJJbmZvLlBNVW5hZGp1c3RlZFBhcGVyUmVjdD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NC0x&#10;MS0yMlQxNjoyNDo1Mlo8L2RhdGU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4QklNA+kAAAAAAHgAAwAAAEgASAAAAAADDwIv/+7/7gM4AkEDZwV7A+AAAgAAAEgASAAA&#10;AAAC2AIoAAEAAABkAAAAAQADAwMAAAABf/8AAQABAAAAAAAAAAAAAAAAaAgAGQGQAAAAAAAgAAAA&#10;AAAAAAAAAAAAAAAAAAAAAAAAAAAAAAA4QklNA+0AAAAAABAAlgAAAAEAAgCW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8AAAAGAAAAAAAAAAAAAAFYAAADMQAAAA0A&#10;bgBiAHMAIABwAGwAdQBzACAAbABvAGcAbwAAAAEAAAAAAAAAAAAAAAAAAAAAAAAAAQAAAAAAAAAA&#10;AAADMQAAAVgAAAAAAAAAAAAAAAAAAAAAAQAAAAAAAAAAAAAAAAAAAAAAAAAQAAAAAQAAAAAAAG51&#10;bGwAAAACAAAABmJvdW5kc09iamMAAAABAAAAAAAAUmN0MQAAAAQAAAAAVG9wIGxvbmcAAAAAAAAA&#10;AExlZnRsb25nAAAAAAAAAABCdG9tbG9uZwAAAVgAAAAAUmdodGxvbmcAAAMx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FY&#10;AAAAAFJnaHRsb25nAAADMQ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Cjw/eHBhY2tldCBlbmQ9J3cnPz7/7gAOQWRvYmUAZEAAAAAC/9sAhAABAQEBAQEB&#10;AQEBAQEBAQEBAQEBAQEBAQEBAQEBAQEBAQEBAQEBAQEBAQEBAgICAgICAgICAgIDAwMDAwMDAwMD&#10;AQEBAQEBAQEBAQECAgECAgMDAwMDAwMDAwMDAwMDAwMDAwMDAwMDAwMDAwMDAwMDAwMDAwMDAwMD&#10;AwMDAwMDAwP/wAAUCAFYAzEEAREAAhEBAxEBBBEA/90ABABn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Pn/APv3Xut/j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/9D5/wD7917rf4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//R+f8A+/de63+P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/0vn/APv3Xut/j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/9P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//U+f8A+/de63+P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/1fn/APv3Xut/j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/9b5/wD7917rf4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//X+f8A+/de63+P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/0Pn/APv3Xut/j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/9H5/wD7917rf4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//S+f8A+/de63+P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/0/n/APv3Xut/j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/9T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//V+f8A+/de63+P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/1vn/APv3Xut/j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/9f5/wD7917rf4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//Q+f8A+/de63+P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/0fn/APv3Xut/j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/9L5/wD7917rf4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//T+f8A+/de63+P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/&#10;1Pn/APv3Xut/j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/9X5/wD7917rf4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737r&#10;3Xvfvfuvde9+9+69173737r3Xvfvfuvde9+9+69173737r3Xvfvfuvde9+9+69173737r3Xvfvfu&#10;vde9+9+69173737r3Xvfvfuvde9+9+69173737r3Xvfvfuvde9+9+69173737r3Xvfvfuvde9//W&#10;+f8A+/de63+P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f/1/n/APv3Xut/j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//R+f8A+/de63+Pfvfuvde9+9+69173737r3Xvfvfuv&#10;de9+9+69173737r3Xvfvfuvde9+9+69173737r3Xvfvfuvde9+9+69173737r3Xvfvfuvde9+9+6&#10;9173737r3Xvfvfuvde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8478;top:1428;width:2011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14:paraId="29472830" w14:textId="77777777" w:rsidR="00FE0854" w:rsidRPr="003A47A7" w:rsidRDefault="00FE0854" w:rsidP="00FE0854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ind w:left="677" w:hanging="677"/>
                        <w:jc w:val="center"/>
                        <w:rPr>
                          <w:rFonts w:ascii="Arial Black" w:hAnsi="Arial Black"/>
                          <w:bCs/>
                          <w:sz w:val="32"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  <w:sz w:val="32"/>
                        </w:rPr>
                        <w:t>RIW Limited</w:t>
                      </w:r>
                    </w:p>
                    <w:p w14:paraId="29DD900E" w14:textId="77777777" w:rsidR="00FE0854" w:rsidRPr="003A47A7" w:rsidRDefault="00FE0854" w:rsidP="00FE0854">
                      <w:pPr>
                        <w:pStyle w:val="NBSclause"/>
                        <w:tabs>
                          <w:tab w:val="clear" w:pos="284"/>
                          <w:tab w:val="right" w:pos="9356"/>
                        </w:tabs>
                        <w:jc w:val="center"/>
                        <w:rPr>
                          <w:rFonts w:ascii="Arial Black" w:hAnsi="Arial Black"/>
                          <w:bCs/>
                        </w:rPr>
                      </w:pPr>
                      <w:r w:rsidRPr="003A47A7">
                        <w:rPr>
                          <w:rFonts w:ascii="Arial Black" w:hAnsi="Arial Black"/>
                          <w:bCs/>
                        </w:rPr>
                        <w:t>Tel : 01753 944 200</w:t>
                      </w:r>
                    </w:p>
                    <w:p w14:paraId="33EC4207" w14:textId="77777777" w:rsidR="00FE0854" w:rsidRDefault="00FE0854" w:rsidP="00FE0854">
                      <w:pPr>
                        <w:jc w:val="center"/>
                        <w:rPr>
                          <w:b/>
                        </w:rPr>
                      </w:pPr>
                    </w:p>
                    <w:p w14:paraId="09ADD153" w14:textId="77777777" w:rsidR="00FE0854" w:rsidRDefault="00FE0854" w:rsidP="00FE0854">
                      <w:pPr>
                        <w:rPr>
                          <w:b/>
                        </w:rPr>
                      </w:pPr>
                    </w:p>
                    <w:p w14:paraId="6C441B44" w14:textId="77777777" w:rsidR="00FE0854" w:rsidRDefault="00FE0854" w:rsidP="00FE085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top:1428;width:14008;height:6192;rotation:180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">
                <v:imagedata r:id="rId3" o:title="nbs plus logo"/>
              </v:shape>
              <v:shape id="Picture 7" o:spid="_x0000_s1030" type="#_x0000_t75" style="position:absolute;left:42672;width:14573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">
                <v:imagedata r:id="rId4" o:title="" cropleft="21558f"/>
              </v:shape>
            </v:group>
          </w:pict>
        </mc:Fallback>
      </mc:AlternateContent>
    </w:r>
  </w:p>
  <w:p w14:paraId="7C488CEE" w14:textId="08DD7583" w:rsidR="001B0D11" w:rsidRDefault="00116108" w:rsidP="00E016F3"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23DD"/>
    <w:multiLevelType w:val="hybridMultilevel"/>
    <w:tmpl w:val="B1189306"/>
    <w:lvl w:ilvl="0" w:tplc="1D522E16">
      <w:numFmt w:val="bullet"/>
      <w:lvlText w:val="-"/>
      <w:lvlJc w:val="left"/>
      <w:pPr>
        <w:tabs>
          <w:tab w:val="num" w:pos="675"/>
        </w:tabs>
        <w:ind w:left="675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59F00EAA"/>
    <w:multiLevelType w:val="hybridMultilevel"/>
    <w:tmpl w:val="5A0AB24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654E53"/>
    <w:multiLevelType w:val="hybridMultilevel"/>
    <w:tmpl w:val="A56A553C"/>
    <w:lvl w:ilvl="0" w:tplc="0809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61A"/>
    <w:rsid w:val="000465AB"/>
    <w:rsid w:val="000B73A3"/>
    <w:rsid w:val="000E6772"/>
    <w:rsid w:val="00106827"/>
    <w:rsid w:val="00116108"/>
    <w:rsid w:val="001355A8"/>
    <w:rsid w:val="001661F0"/>
    <w:rsid w:val="00172FB8"/>
    <w:rsid w:val="001B0D11"/>
    <w:rsid w:val="002C666E"/>
    <w:rsid w:val="003D531A"/>
    <w:rsid w:val="004109C8"/>
    <w:rsid w:val="004338B8"/>
    <w:rsid w:val="00580B2A"/>
    <w:rsid w:val="005A1FC3"/>
    <w:rsid w:val="005D5547"/>
    <w:rsid w:val="00605CFC"/>
    <w:rsid w:val="006E2BEF"/>
    <w:rsid w:val="006F3B4A"/>
    <w:rsid w:val="00717A66"/>
    <w:rsid w:val="0073346E"/>
    <w:rsid w:val="0086386C"/>
    <w:rsid w:val="008729FD"/>
    <w:rsid w:val="008C5A15"/>
    <w:rsid w:val="009678EC"/>
    <w:rsid w:val="009B4574"/>
    <w:rsid w:val="009B461A"/>
    <w:rsid w:val="00A17F6B"/>
    <w:rsid w:val="00A26D1E"/>
    <w:rsid w:val="00A54B06"/>
    <w:rsid w:val="00A74C89"/>
    <w:rsid w:val="00A972A0"/>
    <w:rsid w:val="00AE0035"/>
    <w:rsid w:val="00B43E85"/>
    <w:rsid w:val="00BC0E30"/>
    <w:rsid w:val="00C2512E"/>
    <w:rsid w:val="00C3383E"/>
    <w:rsid w:val="00C56BF0"/>
    <w:rsid w:val="00C95D64"/>
    <w:rsid w:val="00DB0499"/>
    <w:rsid w:val="00DF4C98"/>
    <w:rsid w:val="00E016F3"/>
    <w:rsid w:val="00EE5920"/>
    <w:rsid w:val="00F10364"/>
    <w:rsid w:val="00F55B1C"/>
    <w:rsid w:val="00F82793"/>
    <w:rsid w:val="00FA016F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3DBB7314"/>
  <w15:docId w15:val="{FD86DA49-EA5C-410B-A6FA-62AE7B78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B0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4B06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A54B06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A54B06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A54B06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A54B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4B06"/>
    <w:rPr>
      <w:color w:val="0000FF"/>
      <w:u w:val="single"/>
    </w:rPr>
  </w:style>
  <w:style w:type="character" w:styleId="Strong">
    <w:name w:val="Strong"/>
    <w:basedOn w:val="DefaultParagraphFont"/>
    <w:qFormat/>
    <w:rsid w:val="00A54B06"/>
    <w:rPr>
      <w:b/>
    </w:rPr>
  </w:style>
  <w:style w:type="paragraph" w:styleId="BalloonText">
    <w:name w:val="Balloon Text"/>
    <w:basedOn w:val="Normal"/>
    <w:semiHidden/>
    <w:rsid w:val="005D55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iw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echnical@riw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c49f7-c024-4feb-947f-9d0aa81bb0cf">
      <Terms xmlns="http://schemas.microsoft.com/office/infopath/2007/PartnerControls"/>
    </lcf76f155ced4ddcb4097134ff3c332f>
    <TaxCatchAll xmlns="32e76ae8-5d97-4d99-81a9-854f99c56d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532780B77EA7499B452E91E7C5BD6A" ma:contentTypeVersion="16" ma:contentTypeDescription="Create a new document." ma:contentTypeScope="" ma:versionID="a0a0377d6b698dd878139f3c544636e6">
  <xsd:schema xmlns:xsd="http://www.w3.org/2001/XMLSchema" xmlns:xs="http://www.w3.org/2001/XMLSchema" xmlns:p="http://schemas.microsoft.com/office/2006/metadata/properties" xmlns:ns2="9dec49f7-c024-4feb-947f-9d0aa81bb0cf" xmlns:ns3="a32cdce4-c5c0-40d3-842e-4f075a83fd3d" xmlns:ns4="32e76ae8-5d97-4d99-81a9-854f99c56da5" targetNamespace="http://schemas.microsoft.com/office/2006/metadata/properties" ma:root="true" ma:fieldsID="97f0d379addb4ea7c96ab15c3c216aea" ns2:_="" ns3:_="" ns4:_="">
    <xsd:import namespace="9dec49f7-c024-4feb-947f-9d0aa81bb0cf"/>
    <xsd:import namespace="a32cdce4-c5c0-40d3-842e-4f075a83fd3d"/>
    <xsd:import namespace="32e76ae8-5d97-4d99-81a9-854f99c56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c49f7-c024-4feb-947f-9d0aa81bb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e21f4d-8792-41e1-8db2-a39daa4f72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cdce4-c5c0-40d3-842e-4f075a83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76ae8-5d97-4d99-81a9-854f99c56d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1f181f1-26ea-409f-872f-a014fd40c42e}" ma:internalName="TaxCatchAll" ma:showField="CatchAllData" ma:web="a32cdce4-c5c0-40d3-842e-4f075a83fd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0871A-3547-41FA-A545-5A5D50E22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06E47-29C4-487A-9D41-E98578CA83F4}"/>
</file>

<file path=customXml/itemProps3.xml><?xml version="1.0" encoding="utf-8"?>
<ds:datastoreItem xmlns:ds="http://schemas.openxmlformats.org/officeDocument/2006/customXml" ds:itemID="{E9BCFF99-F9B4-4FD5-8610-F7A887331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696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Ajibola-Taylor, Adedunmola</cp:lastModifiedBy>
  <cp:revision>13</cp:revision>
  <cp:lastPrinted>2009-08-11T10:05:00Z</cp:lastPrinted>
  <dcterms:created xsi:type="dcterms:W3CDTF">2012-07-23T14:07:00Z</dcterms:created>
  <dcterms:modified xsi:type="dcterms:W3CDTF">2022-03-31T10:03:00Z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0x01010013532780B77EA7499B452E91E7C5BD6A</vt:lpwstr>
  </property>
</Properties>
</file>