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B8" w:rsidRDefault="007A38D0">
      <w:pPr>
        <w:pStyle w:val="NBSheading"/>
        <w:ind w:left="0" w:firstLine="0"/>
      </w:pPr>
      <w:r>
        <w:t>M10</w:t>
      </w:r>
      <w:r w:rsidR="00172FB8">
        <w:tab/>
      </w:r>
      <w:r w:rsidRPr="007A38D0">
        <w:t>CEMENT BASED LEVELING / WEARING SCREEDS</w:t>
      </w:r>
    </w:p>
    <w:p w:rsidR="00172FB8" w:rsidRDefault="00172FB8">
      <w:pPr>
        <w:pStyle w:val="NBSclause"/>
      </w:pPr>
    </w:p>
    <w:p w:rsidR="00172FB8" w:rsidRDefault="00172FB8">
      <w:pPr>
        <w:pStyle w:val="NBSclause"/>
      </w:pPr>
      <w:r>
        <w:tab/>
      </w:r>
      <w:r>
        <w:tab/>
        <w:t>To be read with Preliminaries / General conditions.</w:t>
      </w:r>
    </w:p>
    <w:p w:rsidR="00172FB8" w:rsidRDefault="00172FB8">
      <w:pPr>
        <w:pStyle w:val="NBSheading"/>
        <w:ind w:left="0" w:firstLine="0"/>
      </w:pPr>
    </w:p>
    <w:p w:rsidR="00172FB8" w:rsidRDefault="00172FB8">
      <w:pPr>
        <w:pStyle w:val="NBSclause"/>
      </w:pPr>
    </w:p>
    <w:p w:rsidR="00172FB8" w:rsidRDefault="00172FB8">
      <w:pPr>
        <w:pStyle w:val="NBSclause"/>
        <w:rPr>
          <w:vanish/>
        </w:rPr>
      </w:pPr>
      <w:r>
        <w:rPr>
          <w:vanish/>
        </w:rPr>
        <w:t>J40/310333333333</w:t>
      </w:r>
    </w:p>
    <w:p w:rsidR="00172FB8" w:rsidRDefault="00172FB8">
      <w:pPr>
        <w:pStyle w:val="NBSclause"/>
        <w:rPr>
          <w:vanish/>
        </w:rPr>
      </w:pPr>
      <w:r>
        <w:rPr>
          <w:vanish/>
        </w:rPr>
        <w:t>3100110101010293I8E4844444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</w:p>
    <w:p w:rsidR="00172FB8" w:rsidRDefault="007A38D0">
      <w:pPr>
        <w:pStyle w:val="NBSclause"/>
        <w:ind w:left="0" w:firstLine="0"/>
      </w:pPr>
      <w:r>
        <w:t>140</w:t>
      </w:r>
      <w:r w:rsidR="005D5547">
        <w:t xml:space="preserve"> </w:t>
      </w:r>
      <w:r w:rsidR="005D5547">
        <w:tab/>
      </w:r>
      <w:r>
        <w:t>PROPRIETARY POLYMER MODIFIED LEVELLING SCREEDS</w:t>
      </w:r>
      <w:r w:rsidR="00172FB8">
        <w:t xml:space="preserve"> </w:t>
      </w:r>
    </w:p>
    <w:p w:rsidR="007A38D0" w:rsidRDefault="007A38D0" w:rsidP="007A38D0">
      <w:pPr>
        <w:pStyle w:val="NBSclause"/>
        <w:numPr>
          <w:ilvl w:val="0"/>
          <w:numId w:val="2"/>
        </w:numPr>
        <w:tabs>
          <w:tab w:val="left" w:pos="2127"/>
        </w:tabs>
      </w:pPr>
      <w:r>
        <w:t xml:space="preserve">Substrate : </w:t>
      </w:r>
      <w:r w:rsidR="00DC725C">
        <w:t xml:space="preserve"> …………………</w:t>
      </w:r>
    </w:p>
    <w:p w:rsidR="007A38D0" w:rsidRDefault="007A38D0" w:rsidP="00A972A0">
      <w:pPr>
        <w:pStyle w:val="NBSclause"/>
        <w:numPr>
          <w:ilvl w:val="0"/>
          <w:numId w:val="2"/>
        </w:numPr>
        <w:tabs>
          <w:tab w:val="left" w:pos="2127"/>
        </w:tabs>
      </w:pPr>
      <w:r>
        <w:t>Screed m</w:t>
      </w:r>
      <w:r w:rsidR="00172FB8">
        <w:t xml:space="preserve">anufacturer : </w:t>
      </w:r>
      <w:r w:rsidR="00172FB8">
        <w:rPr>
          <w:bCs/>
        </w:rPr>
        <w:t>RIW Limited</w:t>
      </w:r>
      <w:r w:rsidR="00172FB8">
        <w:t xml:space="preserve">, Arc House, Terrace Road South, Binfield, </w:t>
      </w:r>
    </w:p>
    <w:p w:rsidR="00172FB8" w:rsidRDefault="00172FB8" w:rsidP="007A38D0">
      <w:pPr>
        <w:pStyle w:val="NBSclause"/>
        <w:tabs>
          <w:tab w:val="clear" w:pos="680"/>
          <w:tab w:val="left" w:pos="2127"/>
        </w:tabs>
        <w:ind w:left="674" w:firstLine="0"/>
      </w:pPr>
      <w:r>
        <w:t>RG42 4PZ.</w:t>
      </w:r>
    </w:p>
    <w:p w:rsidR="00172FB8" w:rsidRDefault="00172FB8">
      <w:pPr>
        <w:pStyle w:val="NBSclause"/>
        <w:tabs>
          <w:tab w:val="clear" w:pos="284"/>
          <w:tab w:val="left" w:pos="2127"/>
        </w:tabs>
        <w:ind w:left="285" w:firstLine="0"/>
      </w:pPr>
      <w:r>
        <w:tab/>
      </w:r>
      <w:r>
        <w:tab/>
      </w:r>
      <w:r>
        <w:tab/>
        <w:t>Tel : 01344  397777   Fax : 01344  862010</w:t>
      </w:r>
    </w:p>
    <w:p w:rsidR="00172FB8" w:rsidRDefault="00172FB8">
      <w:pPr>
        <w:pStyle w:val="NBSclause"/>
        <w:ind w:left="285" w:firstLine="0"/>
      </w:pPr>
      <w:r>
        <w:tab/>
      </w:r>
      <w:r>
        <w:tab/>
        <w:t xml:space="preserve">     </w:t>
      </w:r>
      <w:r>
        <w:tab/>
      </w:r>
      <w:r>
        <w:tab/>
        <w:t xml:space="preserve">E-mail : </w:t>
      </w:r>
      <w:hyperlink r:id="rId9" w:history="1">
        <w:r>
          <w:rPr>
            <w:rStyle w:val="Hyperlink"/>
            <w:color w:val="auto"/>
          </w:rPr>
          <w:t>technical@riw.co.uk</w:t>
        </w:r>
      </w:hyperlink>
      <w:r>
        <w:t xml:space="preserve">   Web : </w:t>
      </w:r>
      <w:hyperlink r:id="rId10" w:history="1">
        <w:r>
          <w:rPr>
            <w:rStyle w:val="Hyperlink"/>
            <w:color w:val="auto"/>
          </w:rPr>
          <w:t>www.riw.co.uk</w:t>
        </w:r>
      </w:hyperlink>
      <w:r>
        <w:t xml:space="preserve"> </w:t>
      </w:r>
    </w:p>
    <w:p w:rsidR="007A38D0" w:rsidRDefault="00172FB8" w:rsidP="00CC2E39">
      <w:pPr>
        <w:pStyle w:val="NBSclause"/>
        <w:tabs>
          <w:tab w:val="clear" w:pos="284"/>
          <w:tab w:val="clear" w:pos="680"/>
        </w:tabs>
        <w:ind w:left="720" w:firstLine="0"/>
      </w:pPr>
      <w:r>
        <w:t>-    Produ</w:t>
      </w:r>
      <w:r w:rsidR="00CC2E39">
        <w:t>ct reference : RIW Cementfill</w:t>
      </w:r>
      <w:r w:rsidR="00DF4C98">
        <w:t xml:space="preserve"> FC</w:t>
      </w:r>
      <w:r>
        <w:t xml:space="preserve">  </w:t>
      </w:r>
    </w:p>
    <w:p w:rsidR="006D52D7" w:rsidRDefault="006D52D7" w:rsidP="002F7BE6">
      <w:pPr>
        <w:pStyle w:val="NBSclause"/>
        <w:numPr>
          <w:ilvl w:val="0"/>
          <w:numId w:val="2"/>
        </w:numPr>
        <w:tabs>
          <w:tab w:val="left" w:pos="2127"/>
        </w:tabs>
      </w:pPr>
      <w:r>
        <w:t>Screed construction : Fullybonded.</w:t>
      </w:r>
      <w:bookmarkStart w:id="0" w:name="_GoBack"/>
      <w:bookmarkEnd w:id="0"/>
    </w:p>
    <w:p w:rsidR="007A38D0" w:rsidRDefault="007A38D0" w:rsidP="007A38D0">
      <w:pPr>
        <w:pStyle w:val="NBSclause"/>
        <w:numPr>
          <w:ilvl w:val="0"/>
          <w:numId w:val="2"/>
        </w:numPr>
        <w:tabs>
          <w:tab w:val="left" w:pos="2127"/>
        </w:tabs>
      </w:pPr>
      <w:r>
        <w:t xml:space="preserve">Thickness : </w:t>
      </w:r>
    </w:p>
    <w:p w:rsidR="000465AB" w:rsidRDefault="007A38D0" w:rsidP="007A38D0">
      <w:pPr>
        <w:pStyle w:val="NBSsub-indent"/>
        <w:ind w:left="674" w:firstLine="0"/>
      </w:pPr>
      <w:r>
        <w:t>-    Nominal :</w:t>
      </w:r>
      <w:r w:rsidR="00CD4E7B">
        <w:t xml:space="preserve"> 3mm.</w:t>
      </w:r>
    </w:p>
    <w:p w:rsidR="007A38D0" w:rsidRDefault="007A38D0" w:rsidP="007A38D0">
      <w:pPr>
        <w:pStyle w:val="NBSsub-indent"/>
        <w:ind w:left="674" w:firstLine="0"/>
      </w:pPr>
      <w:r>
        <w:t>-    Minimum :</w:t>
      </w:r>
      <w:r w:rsidR="00CD4E7B">
        <w:t xml:space="preserve"> 0mm.</w:t>
      </w:r>
    </w:p>
    <w:p w:rsidR="007A38D0" w:rsidRDefault="007A38D0" w:rsidP="007A38D0">
      <w:pPr>
        <w:pStyle w:val="NBSsub-indent"/>
        <w:ind w:left="674" w:firstLine="0"/>
      </w:pPr>
      <w:r>
        <w:t>-    Maximum :</w:t>
      </w:r>
      <w:r w:rsidR="00CD4E7B">
        <w:t xml:space="preserve"> 6mm per layer.</w:t>
      </w:r>
    </w:p>
    <w:p w:rsidR="007A38D0" w:rsidRDefault="007A38D0" w:rsidP="007A38D0">
      <w:pPr>
        <w:pStyle w:val="NBSclause"/>
        <w:numPr>
          <w:ilvl w:val="0"/>
          <w:numId w:val="2"/>
        </w:numPr>
        <w:tabs>
          <w:tab w:val="left" w:pos="2127"/>
        </w:tabs>
      </w:pPr>
      <w:r>
        <w:t xml:space="preserve">Mix : </w:t>
      </w:r>
    </w:p>
    <w:p w:rsidR="0054079D" w:rsidRDefault="0054079D" w:rsidP="00CC2E39">
      <w:pPr>
        <w:pStyle w:val="NBSclause"/>
        <w:tabs>
          <w:tab w:val="clear" w:pos="680"/>
          <w:tab w:val="left" w:pos="2127"/>
        </w:tabs>
        <w:ind w:left="674" w:firstLine="0"/>
      </w:pPr>
      <w:r>
        <w:t xml:space="preserve">-    Proportions </w:t>
      </w:r>
      <w:r w:rsidR="00CD4E7B">
        <w:t>:</w:t>
      </w:r>
      <w:r>
        <w:t xml:space="preserve"> 6</w:t>
      </w:r>
      <w:r w:rsidRPr="0054079D">
        <w:rPr>
          <w:vertAlign w:val="superscript"/>
        </w:rPr>
        <w:t>.</w:t>
      </w:r>
      <w:r>
        <w:rPr>
          <w:vertAlign w:val="superscript"/>
        </w:rPr>
        <w:t xml:space="preserve"> 5</w:t>
      </w:r>
      <w:r>
        <w:t xml:space="preserve"> parts powder to 1 part water, by volume.</w:t>
      </w:r>
    </w:p>
    <w:p w:rsidR="00CC2E39" w:rsidRDefault="00CC2E39" w:rsidP="00CC2E39">
      <w:pPr>
        <w:pStyle w:val="NBSclause"/>
        <w:numPr>
          <w:ilvl w:val="0"/>
          <w:numId w:val="2"/>
        </w:numPr>
        <w:tabs>
          <w:tab w:val="left" w:pos="2127"/>
        </w:tabs>
      </w:pPr>
      <w:r>
        <w:t xml:space="preserve">Primer : RIW Cementseal Primer </w:t>
      </w:r>
    </w:p>
    <w:p w:rsidR="00CD4E7B" w:rsidRDefault="006D52D7" w:rsidP="006D52D7">
      <w:pPr>
        <w:pStyle w:val="NBSclause"/>
        <w:numPr>
          <w:ilvl w:val="0"/>
          <w:numId w:val="2"/>
        </w:numPr>
        <w:tabs>
          <w:tab w:val="left" w:pos="2127"/>
        </w:tabs>
      </w:pPr>
      <w:r>
        <w:t>Finish :  …………………</w:t>
      </w:r>
    </w:p>
    <w:p w:rsidR="006D52D7" w:rsidRDefault="006D52D7" w:rsidP="006D52D7">
      <w:pPr>
        <w:pStyle w:val="NBSsub-indent"/>
        <w:ind w:left="674" w:firstLine="0"/>
      </w:pPr>
      <w:r>
        <w:t>-    To receive …………………</w:t>
      </w:r>
    </w:p>
    <w:p w:rsidR="00CD4E7B" w:rsidRDefault="006D52D7" w:rsidP="006D52D7">
      <w:pPr>
        <w:pStyle w:val="NBSsub-indent"/>
      </w:pPr>
      <w:r>
        <w:tab/>
        <w:t xml:space="preserve">- </w:t>
      </w:r>
      <w:r>
        <w:tab/>
        <w:t>Other requirements …………………</w:t>
      </w:r>
    </w:p>
    <w:p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:rsidR="00CD4E7B" w:rsidRDefault="00CD4E7B" w:rsidP="0054079D">
      <w:pPr>
        <w:pStyle w:val="NBSclause"/>
        <w:tabs>
          <w:tab w:val="clear" w:pos="680"/>
          <w:tab w:val="left" w:pos="2127"/>
        </w:tabs>
        <w:ind w:left="674" w:firstLine="0"/>
        <w:outlineLvl w:val="0"/>
      </w:pPr>
    </w:p>
    <w:p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:rsidR="00CD4E7B" w:rsidRDefault="00CD4E7B" w:rsidP="00CD4E7B">
      <w:pPr>
        <w:pStyle w:val="NBSclause"/>
        <w:tabs>
          <w:tab w:val="clear" w:pos="680"/>
          <w:tab w:val="left" w:pos="2127"/>
        </w:tabs>
        <w:ind w:left="674" w:firstLine="0"/>
      </w:pPr>
    </w:p>
    <w:p w:rsidR="007A38D0" w:rsidRDefault="007A38D0" w:rsidP="00CC2E39">
      <w:pPr>
        <w:pStyle w:val="NBSsub-indent"/>
        <w:ind w:left="0" w:firstLine="0"/>
        <w:rPr>
          <w:b/>
          <w:sz w:val="16"/>
        </w:rPr>
      </w:pPr>
    </w:p>
    <w:sectPr w:rsidR="007A38D0" w:rsidSect="00A54B06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070" w:right="1287" w:bottom="144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9D" w:rsidRDefault="0054079D">
      <w:r>
        <w:separator/>
      </w:r>
    </w:p>
  </w:endnote>
  <w:endnote w:type="continuationSeparator" w:id="0">
    <w:p w:rsidR="0054079D" w:rsidRDefault="0054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9D" w:rsidRDefault="0054079D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 xml:space="preserve">SSL / 01 </w:t>
    </w:r>
    <w:r>
      <w:rPr>
        <w:rFonts w:ascii="Arial" w:hAnsi="Arial"/>
        <w:color w:val="FF0000"/>
        <w:sz w:val="16"/>
      </w:rPr>
      <w:t>- J40 / 180  (2 of 2)  04 / 02.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9D" w:rsidRDefault="0054079D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 xml:space="preserve">CFC / 02 </w:t>
    </w:r>
    <w:r w:rsidR="006D52D7">
      <w:rPr>
        <w:rFonts w:ascii="Arial" w:hAnsi="Arial"/>
        <w:color w:val="FF0000"/>
        <w:sz w:val="16"/>
      </w:rPr>
      <w:t>– M10 / 140 ( 1 of 1 ) 02 / 12</w:t>
    </w:r>
    <w:r>
      <w:rPr>
        <w:rFonts w:ascii="Arial" w:hAnsi="Arial"/>
        <w:color w:val="FF0000"/>
        <w:sz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9D" w:rsidRDefault="0054079D">
      <w:r>
        <w:separator/>
      </w:r>
    </w:p>
  </w:footnote>
  <w:footnote w:type="continuationSeparator" w:id="0">
    <w:p w:rsidR="0054079D" w:rsidRDefault="00540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9D" w:rsidRDefault="0054079D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</w:p>
  <w:p w:rsidR="0054079D" w:rsidRDefault="002F7BE6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9.85pt;margin-top:12.2pt;width:57.6pt;height:56.25pt;z-index:251659264" o:allowincell="f">
          <v:imagedata r:id="rId1" o:title=""/>
          <w10:wrap type="topAndBottom"/>
        </v:shape>
        <o:OLEObject Type="Embed" ProgID="PBrush" ShapeID="_x0000_s2057" DrawAspect="Content" ObjectID="_1404558984" r:id="rId2"/>
      </w:pict>
    </w:r>
    <w:r w:rsidR="008F4F7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1496695</wp:posOffset>
              </wp:positionH>
              <wp:positionV relativeFrom="paragraph">
                <wp:posOffset>40640</wp:posOffset>
              </wp:positionV>
              <wp:extent cx="2011680" cy="822960"/>
              <wp:effectExtent l="10795" t="12065" r="6350" b="1270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079D" w:rsidRDefault="0054079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54079D" w:rsidRDefault="0054079D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ind w:left="677" w:hanging="677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RIW Limited</w:t>
                          </w:r>
                        </w:p>
                        <w:p w:rsidR="0054079D" w:rsidRDefault="0054079D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Tel : 01344  397 777</w:t>
                          </w:r>
                        </w:p>
                        <w:p w:rsidR="0054079D" w:rsidRDefault="0054079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54079D" w:rsidRDefault="0054079D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54079D" w:rsidRDefault="0054079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17.85pt;margin-top:3.2pt;width:158.4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" o:allowincell="f" strokecolor="white">
              <v:textbox>
                <w:txbxContent>
                  <w:p w:rsidR="0054079D" w:rsidRDefault="0054079D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54079D" w:rsidRDefault="0054079D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ind w:left="677" w:hanging="677"/>
                      <w:jc w:val="center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RIW Limited</w:t>
                    </w:r>
                  </w:p>
                  <w:p w:rsidR="0054079D" w:rsidRDefault="0054079D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Tel : 01344  397 777</w:t>
                    </w:r>
                  </w:p>
                  <w:p w:rsidR="0054079D" w:rsidRDefault="0054079D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54079D" w:rsidRDefault="0054079D">
                    <w:pPr>
                      <w:rPr>
                        <w:b/>
                        <w:sz w:val="22"/>
                      </w:rPr>
                    </w:pPr>
                  </w:p>
                  <w:p w:rsidR="0054079D" w:rsidRDefault="0054079D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54079D">
      <w:t xml:space="preserve">                                                                                                                         </w:t>
    </w:r>
    <w:r w:rsidR="0054079D">
      <w:object w:dxaOrig="3001" w:dyaOrig="2026">
        <v:shape id="_x0000_i1026" type="#_x0000_t75" style="width:117pt;height:69.75pt" o:ole="" fillcolor="window">
          <v:imagedata r:id="rId3" o:title=""/>
        </v:shape>
        <o:OLEObject Type="Embed" ProgID="Word.Picture.8" ShapeID="_x0000_i1026" DrawAspect="Content" ObjectID="_1404558982" r:id="rId4"/>
      </w:object>
    </w:r>
  </w:p>
  <w:p w:rsidR="0054079D" w:rsidRDefault="0054079D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</w:p>
  <w:p w:rsidR="0054079D" w:rsidRDefault="005407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9D" w:rsidRDefault="0054079D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</w:p>
  <w:p w:rsidR="0054079D" w:rsidRDefault="002F7BE6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9.85pt;margin-top:12.2pt;width:57.6pt;height:56.25pt;z-index:251657216" o:allowincell="f">
          <v:imagedata r:id="rId1" o:title=""/>
          <w10:wrap type="topAndBottom"/>
        </v:shape>
        <o:OLEObject Type="Embed" ProgID="PBrush" ShapeID="_x0000_s2055" DrawAspect="Content" ObjectID="_1404558985" r:id="rId2"/>
      </w:pict>
    </w:r>
    <w:r w:rsidR="008F4F7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1496695</wp:posOffset>
              </wp:positionH>
              <wp:positionV relativeFrom="paragraph">
                <wp:posOffset>40640</wp:posOffset>
              </wp:positionV>
              <wp:extent cx="2011680" cy="822960"/>
              <wp:effectExtent l="10795" t="12065" r="6350" b="1270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079D" w:rsidRDefault="0054079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54079D" w:rsidRDefault="0054079D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ind w:left="677" w:hanging="677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RIW Limited</w:t>
                          </w:r>
                        </w:p>
                        <w:p w:rsidR="0054079D" w:rsidRDefault="0054079D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Tel : 01344  397 777</w:t>
                          </w:r>
                        </w:p>
                        <w:p w:rsidR="0054079D" w:rsidRDefault="0054079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54079D" w:rsidRDefault="0054079D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54079D" w:rsidRDefault="0054079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117.85pt;margin-top:3.2pt;width:158.4pt;height:6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" o:allowincell="f" strokecolor="white">
              <v:textbox>
                <w:txbxContent>
                  <w:p w:rsidR="0054079D" w:rsidRDefault="0054079D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54079D" w:rsidRDefault="0054079D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ind w:left="677" w:hanging="677"/>
                      <w:jc w:val="center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RIW Limited</w:t>
                    </w:r>
                  </w:p>
                  <w:p w:rsidR="0054079D" w:rsidRDefault="0054079D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Tel : 01344  397 777</w:t>
                    </w:r>
                  </w:p>
                  <w:p w:rsidR="0054079D" w:rsidRDefault="0054079D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54079D" w:rsidRDefault="0054079D">
                    <w:pPr>
                      <w:rPr>
                        <w:b/>
                        <w:sz w:val="22"/>
                      </w:rPr>
                    </w:pPr>
                  </w:p>
                  <w:p w:rsidR="0054079D" w:rsidRDefault="0054079D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54079D">
      <w:t xml:space="preserve">                                                                                                                         </w:t>
    </w:r>
    <w:r w:rsidR="0054079D">
      <w:object w:dxaOrig="3001" w:dyaOrig="2026">
        <v:shape id="_x0000_i1028" type="#_x0000_t75" style="width:117pt;height:69.75pt" o:ole="" fillcolor="window">
          <v:imagedata r:id="rId3" o:title=""/>
        </v:shape>
        <o:OLEObject Type="Embed" ProgID="Word.Picture.8" ShapeID="_x0000_i1028" DrawAspect="Content" ObjectID="_1404558983" r:id="rId4"/>
      </w:object>
    </w:r>
  </w:p>
  <w:p w:rsidR="0054079D" w:rsidRDefault="0054079D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</w:p>
  <w:p w:rsidR="0054079D" w:rsidRDefault="005407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23DD"/>
    <w:multiLevelType w:val="hybridMultilevel"/>
    <w:tmpl w:val="B1189306"/>
    <w:lvl w:ilvl="0" w:tplc="1D522E16"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59F00EAA"/>
    <w:multiLevelType w:val="hybridMultilevel"/>
    <w:tmpl w:val="5A0AB24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67654E53"/>
    <w:multiLevelType w:val="hybridMultilevel"/>
    <w:tmpl w:val="A56A553C"/>
    <w:lvl w:ilvl="0" w:tplc="080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1A"/>
    <w:rsid w:val="000465AB"/>
    <w:rsid w:val="001355A8"/>
    <w:rsid w:val="00172FB8"/>
    <w:rsid w:val="001C2283"/>
    <w:rsid w:val="002C666E"/>
    <w:rsid w:val="002F7BE6"/>
    <w:rsid w:val="0054079D"/>
    <w:rsid w:val="005D5547"/>
    <w:rsid w:val="005F7286"/>
    <w:rsid w:val="006D52D7"/>
    <w:rsid w:val="006F3B4A"/>
    <w:rsid w:val="00717A66"/>
    <w:rsid w:val="007A38D0"/>
    <w:rsid w:val="0080082A"/>
    <w:rsid w:val="00855793"/>
    <w:rsid w:val="008729FD"/>
    <w:rsid w:val="008F4F7B"/>
    <w:rsid w:val="009B4574"/>
    <w:rsid w:val="009B461A"/>
    <w:rsid w:val="00A21139"/>
    <w:rsid w:val="00A54B06"/>
    <w:rsid w:val="00A74C89"/>
    <w:rsid w:val="00A972A0"/>
    <w:rsid w:val="00AC0328"/>
    <w:rsid w:val="00AE0035"/>
    <w:rsid w:val="00B50DC5"/>
    <w:rsid w:val="00C2512E"/>
    <w:rsid w:val="00CC2E39"/>
    <w:rsid w:val="00CC61D8"/>
    <w:rsid w:val="00CD4E7B"/>
    <w:rsid w:val="00D83C82"/>
    <w:rsid w:val="00DC725C"/>
    <w:rsid w:val="00D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B06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4B06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rsid w:val="00A54B06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rsid w:val="00A54B06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rsid w:val="00A54B0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54B06"/>
    <w:rPr>
      <w:color w:val="0000FF"/>
      <w:u w:val="single"/>
    </w:rPr>
  </w:style>
  <w:style w:type="character" w:styleId="Strong">
    <w:name w:val="Strong"/>
    <w:basedOn w:val="DefaultParagraphFont"/>
    <w:qFormat/>
    <w:rsid w:val="00A54B06"/>
    <w:rPr>
      <w:b/>
    </w:rPr>
  </w:style>
  <w:style w:type="paragraph" w:styleId="BalloonText">
    <w:name w:val="Balloon Text"/>
    <w:basedOn w:val="Normal"/>
    <w:semiHidden/>
    <w:rsid w:val="005D5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B06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4B06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rsid w:val="00A54B06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rsid w:val="00A54B06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rsid w:val="00A54B0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54B06"/>
    <w:rPr>
      <w:color w:val="0000FF"/>
      <w:u w:val="single"/>
    </w:rPr>
  </w:style>
  <w:style w:type="character" w:styleId="Strong">
    <w:name w:val="Strong"/>
    <w:basedOn w:val="DefaultParagraphFont"/>
    <w:qFormat/>
    <w:rsid w:val="00A54B06"/>
    <w:rPr>
      <w:b/>
    </w:rPr>
  </w:style>
  <w:style w:type="paragraph" w:styleId="BalloonText">
    <w:name w:val="Balloon Text"/>
    <w:basedOn w:val="Normal"/>
    <w:semiHidden/>
    <w:rsid w:val="005D5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iw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chnical@riw.co.u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37F65-C5A7-42F8-8183-DBB0E888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864</CharactersWithSpaces>
  <SharedDoc>false</SharedDoc>
  <HLinks>
    <vt:vector size="12" baseType="variant"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creator>Gillian Farnell</dc:creator>
  <cp:lastModifiedBy>David Kingsnorth</cp:lastModifiedBy>
  <cp:revision>3</cp:revision>
  <cp:lastPrinted>2009-08-19T09:09:00Z</cp:lastPrinted>
  <dcterms:created xsi:type="dcterms:W3CDTF">2012-07-23T13:29:00Z</dcterms:created>
  <dcterms:modified xsi:type="dcterms:W3CDTF">2012-07-23T13:30:00Z</dcterms:modified>
</cp:coreProperties>
</file>