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4A87" w14:textId="77777777" w:rsidR="00294B94" w:rsidRDefault="00294B94" w:rsidP="00534C4D">
      <w:pPr>
        <w:pStyle w:val="NBSheading"/>
        <w:tabs>
          <w:tab w:val="clear" w:pos="680"/>
          <w:tab w:val="left" w:pos="720"/>
        </w:tabs>
        <w:ind w:left="0" w:firstLine="0"/>
      </w:pPr>
      <w:r>
        <w:t>J40</w:t>
      </w:r>
      <w:r>
        <w:tab/>
        <w:t>FLEXIBLE SHEET TANKING / DAMP PROOFING</w:t>
      </w:r>
    </w:p>
    <w:p w14:paraId="5D23EDBD" w14:textId="77777777" w:rsidR="00633BE3" w:rsidRDefault="00633BE3" w:rsidP="00534C4D">
      <w:pPr>
        <w:pStyle w:val="NBSheading"/>
        <w:tabs>
          <w:tab w:val="clear" w:pos="680"/>
          <w:tab w:val="left" w:pos="720"/>
        </w:tabs>
        <w:ind w:left="0" w:firstLine="0"/>
      </w:pPr>
    </w:p>
    <w:p w14:paraId="46645D8D" w14:textId="77777777" w:rsidR="00294B94" w:rsidRDefault="00294B94" w:rsidP="008C6A14">
      <w:pPr>
        <w:pStyle w:val="NBSclause"/>
        <w:tabs>
          <w:tab w:val="clear" w:pos="680"/>
          <w:tab w:val="left" w:pos="720"/>
        </w:tabs>
      </w:pPr>
      <w:r>
        <w:tab/>
      </w:r>
      <w:r>
        <w:tab/>
        <w:t>To be read with Preliminaries / General conditions.</w:t>
      </w:r>
    </w:p>
    <w:p w14:paraId="1365C7A9" w14:textId="77777777" w:rsidR="00294B94" w:rsidRDefault="00294B94">
      <w:pPr>
        <w:pStyle w:val="NBSclause"/>
        <w:tabs>
          <w:tab w:val="clear" w:pos="680"/>
          <w:tab w:val="left" w:pos="720"/>
        </w:tabs>
      </w:pPr>
    </w:p>
    <w:p w14:paraId="42A96547" w14:textId="77777777" w:rsidR="00294B94" w:rsidRDefault="00294B94">
      <w:pPr>
        <w:pStyle w:val="NBSheading"/>
        <w:tabs>
          <w:tab w:val="clear" w:pos="680"/>
          <w:tab w:val="left" w:pos="720"/>
        </w:tabs>
      </w:pPr>
      <w:r>
        <w:tab/>
      </w:r>
      <w:r>
        <w:tab/>
        <w:t>TYPES OF TANKING / DAMP PROOFING</w:t>
      </w:r>
    </w:p>
    <w:p w14:paraId="779F282F" w14:textId="77777777" w:rsidR="00294B94" w:rsidRDefault="00294B94">
      <w:pPr>
        <w:pStyle w:val="NBSheading"/>
        <w:tabs>
          <w:tab w:val="clear" w:pos="680"/>
          <w:tab w:val="left" w:pos="720"/>
        </w:tabs>
        <w:ind w:left="0" w:firstLine="0"/>
      </w:pPr>
    </w:p>
    <w:p w14:paraId="2FD599A6" w14:textId="77777777" w:rsidR="00294B94" w:rsidRDefault="00294B94">
      <w:pPr>
        <w:pStyle w:val="NBSclause"/>
        <w:tabs>
          <w:tab w:val="clear" w:pos="680"/>
          <w:tab w:val="left" w:pos="720"/>
        </w:tabs>
        <w:ind w:left="720"/>
      </w:pPr>
      <w:r>
        <w:rPr>
          <w:vanish/>
        </w:rPr>
        <w:t>J40/</w:t>
      </w:r>
      <w:r>
        <w:t>295</w:t>
      </w:r>
      <w:r w:rsidR="005E12D6">
        <w:t xml:space="preserve"> </w:t>
      </w:r>
      <w:r>
        <w:tab/>
        <w:t xml:space="preserve">GEOCOMPOSITE </w:t>
      </w:r>
      <w:r w:rsidR="001A6FB8">
        <w:t xml:space="preserve">STUDDED CAVITY </w:t>
      </w:r>
      <w:r>
        <w:t>DRAINAGE / VENTING MEMBRANE</w:t>
      </w:r>
    </w:p>
    <w:p w14:paraId="30743179" w14:textId="77777777" w:rsidR="005B55FB" w:rsidRDefault="005B55FB" w:rsidP="00534C4D">
      <w:pPr>
        <w:pStyle w:val="NBSclause"/>
        <w:numPr>
          <w:ilvl w:val="0"/>
          <w:numId w:val="8"/>
        </w:numPr>
      </w:pPr>
      <w:r>
        <w:t xml:space="preserve">Substrate : </w:t>
      </w:r>
    </w:p>
    <w:p w14:paraId="749AC353" w14:textId="77777777" w:rsidR="00967C16" w:rsidRPr="00967C16" w:rsidRDefault="00294B94" w:rsidP="00967C16">
      <w:pPr>
        <w:pStyle w:val="NBSclause"/>
        <w:numPr>
          <w:ilvl w:val="0"/>
          <w:numId w:val="8"/>
        </w:numPr>
        <w:tabs>
          <w:tab w:val="left" w:pos="284"/>
        </w:tabs>
        <w:rPr>
          <w:bCs/>
        </w:rPr>
      </w:pPr>
      <w:r>
        <w:t>Manufacturer</w:t>
      </w:r>
      <w:r w:rsidR="00F9509E">
        <w:t xml:space="preserve"> :</w:t>
      </w:r>
      <w:r>
        <w:rPr>
          <w:bCs/>
        </w:rPr>
        <w:t xml:space="preserve"> </w:t>
      </w:r>
      <w:r w:rsidR="00967C16" w:rsidRPr="00967C16">
        <w:rPr>
          <w:bCs/>
        </w:rPr>
        <w:t>RIW Ltd, 487/488 Ipswich Road, Slough, Berkshire SL1 4EQ</w:t>
      </w:r>
    </w:p>
    <w:p w14:paraId="70443538" w14:textId="77777777" w:rsidR="00967C16" w:rsidRPr="00F9509E" w:rsidRDefault="00967C16" w:rsidP="00F9509E">
      <w:pPr>
        <w:pStyle w:val="NBSclause"/>
        <w:tabs>
          <w:tab w:val="clear" w:pos="680"/>
          <w:tab w:val="left" w:pos="284"/>
        </w:tabs>
        <w:ind w:left="674" w:firstLine="0"/>
        <w:rPr>
          <w:bCs/>
          <w:lang w:val="pt-BR"/>
        </w:rPr>
      </w:pPr>
      <w:r w:rsidRPr="00967C16">
        <w:rPr>
          <w:bCs/>
        </w:rPr>
        <w:tab/>
      </w:r>
      <w:r w:rsidRPr="00967C16">
        <w:rPr>
          <w:bCs/>
        </w:rPr>
        <w:tab/>
      </w:r>
      <w:r w:rsidRPr="00967C16">
        <w:rPr>
          <w:bCs/>
        </w:rPr>
        <w:tab/>
      </w:r>
      <w:proofErr w:type="spellStart"/>
      <w:r w:rsidRPr="00F9509E">
        <w:rPr>
          <w:bCs/>
          <w:lang w:val="pt-BR"/>
        </w:rPr>
        <w:t>Tel</w:t>
      </w:r>
      <w:proofErr w:type="spellEnd"/>
      <w:r w:rsidRPr="00F9509E">
        <w:rPr>
          <w:bCs/>
          <w:lang w:val="pt-BR"/>
        </w:rPr>
        <w:t xml:space="preserve"> : +44 1753 944200</w:t>
      </w:r>
    </w:p>
    <w:p w14:paraId="03BA9F1B" w14:textId="77777777" w:rsidR="00F9509E" w:rsidRPr="00F9509E" w:rsidRDefault="004E0C11" w:rsidP="00F9509E">
      <w:pPr>
        <w:pStyle w:val="NBSclause"/>
        <w:tabs>
          <w:tab w:val="clear" w:pos="680"/>
          <w:tab w:val="left" w:pos="284"/>
        </w:tabs>
        <w:ind w:left="674" w:firstLine="0"/>
        <w:rPr>
          <w:lang w:val="pt-BR"/>
        </w:rPr>
      </w:pPr>
      <w:r w:rsidRPr="00F9509E">
        <w:rPr>
          <w:rFonts w:eastAsia="Calibri" w:cs="Arial"/>
          <w:color w:val="000000"/>
          <w:szCs w:val="22"/>
          <w:lang w:val="pt-BR"/>
        </w:rPr>
        <w:tab/>
      </w:r>
      <w:r w:rsidRPr="00F9509E">
        <w:rPr>
          <w:rFonts w:eastAsia="Calibri" w:cs="Arial"/>
          <w:color w:val="000000"/>
          <w:szCs w:val="22"/>
          <w:lang w:val="pt-BR"/>
        </w:rPr>
        <w:tab/>
      </w:r>
      <w:r w:rsidRPr="00F9509E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F9509E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F9509E">
        <w:rPr>
          <w:rFonts w:eastAsia="Calibri" w:cs="Arial"/>
          <w:szCs w:val="22"/>
          <w:lang w:val="pt-BR"/>
        </w:rPr>
        <w:t xml:space="preserve"> </w:t>
      </w:r>
    </w:p>
    <w:p w14:paraId="297688BB" w14:textId="77777777" w:rsidR="004E0C11" w:rsidRDefault="00F9509E" w:rsidP="00F9509E">
      <w:pPr>
        <w:pStyle w:val="NBSclause"/>
        <w:tabs>
          <w:tab w:val="clear" w:pos="680"/>
          <w:tab w:val="left" w:pos="284"/>
        </w:tabs>
        <w:ind w:left="674" w:firstLine="0"/>
      </w:pPr>
      <w:r>
        <w:rPr>
          <w:rFonts w:eastAsia="Calibri" w:cs="Arial"/>
          <w:color w:val="000000"/>
          <w:szCs w:val="22"/>
          <w:lang w:val="en-GB"/>
        </w:rPr>
        <w:tab/>
      </w:r>
      <w:r>
        <w:rPr>
          <w:rFonts w:eastAsia="Calibri" w:cs="Arial"/>
          <w:color w:val="000000"/>
          <w:szCs w:val="22"/>
          <w:lang w:val="en-GB"/>
        </w:rPr>
        <w:tab/>
      </w:r>
      <w:r>
        <w:rPr>
          <w:rFonts w:eastAsia="Calibri" w:cs="Arial"/>
          <w:color w:val="000000"/>
          <w:szCs w:val="22"/>
          <w:lang w:val="en-GB"/>
        </w:rPr>
        <w:tab/>
      </w:r>
      <w:r w:rsidR="004E0C11" w:rsidRPr="008805E7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="004E0C11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4E0C11">
        <w:rPr>
          <w:rFonts w:cs="Arial"/>
        </w:rPr>
        <w:tab/>
      </w:r>
    </w:p>
    <w:p w14:paraId="43683112" w14:textId="77777777" w:rsidR="001327E8" w:rsidRDefault="00294B94" w:rsidP="00F9509E">
      <w:pPr>
        <w:pStyle w:val="NBSclause"/>
        <w:numPr>
          <w:ilvl w:val="0"/>
          <w:numId w:val="9"/>
        </w:numPr>
        <w:tabs>
          <w:tab w:val="left" w:pos="993"/>
        </w:tabs>
      </w:pPr>
      <w:r>
        <w:t>Product reference : RIW Double Drain.</w:t>
      </w:r>
    </w:p>
    <w:p w14:paraId="0F2F4FCA" w14:textId="77777777" w:rsidR="00534C4D" w:rsidRDefault="005B55FB" w:rsidP="001327E8">
      <w:pPr>
        <w:pStyle w:val="NBSclause"/>
        <w:numPr>
          <w:ilvl w:val="0"/>
          <w:numId w:val="9"/>
        </w:numPr>
      </w:pPr>
      <w:r>
        <w:t xml:space="preserve">Stud </w:t>
      </w:r>
      <w:r w:rsidR="00294B94">
        <w:t>height : 8mm.</w:t>
      </w:r>
    </w:p>
    <w:p w14:paraId="2514C077" w14:textId="77777777" w:rsidR="00294B94" w:rsidRDefault="002E32C7" w:rsidP="00534C4D">
      <w:pPr>
        <w:pStyle w:val="NBSclause"/>
        <w:numPr>
          <w:ilvl w:val="0"/>
          <w:numId w:val="9"/>
        </w:numPr>
      </w:pPr>
      <w:r>
        <w:t>Fixing : RIW Adhesive Tape, unless noted otherwise.</w:t>
      </w:r>
    </w:p>
    <w:p w14:paraId="28286508" w14:textId="77777777" w:rsidR="005E12D6" w:rsidRDefault="005E12D6" w:rsidP="005E12D6">
      <w:pPr>
        <w:pStyle w:val="NBSclause"/>
        <w:tabs>
          <w:tab w:val="clear" w:pos="680"/>
          <w:tab w:val="center" w:pos="993"/>
        </w:tabs>
        <w:ind w:left="644" w:firstLine="0"/>
      </w:pPr>
      <w:r>
        <w:t>-</w:t>
      </w:r>
      <w:r>
        <w:tab/>
        <w:t xml:space="preserve">     Fixing </w:t>
      </w:r>
      <w:proofErr w:type="spellStart"/>
      <w:r>
        <w:t>centres</w:t>
      </w:r>
      <w:proofErr w:type="spellEnd"/>
      <w:r>
        <w:t xml:space="preserve"> : 200</w:t>
      </w:r>
      <w:r w:rsidR="00967C16">
        <w:t>0</w:t>
      </w:r>
      <w:r>
        <w:t>mm maximum.</w:t>
      </w:r>
      <w:r>
        <w:tab/>
      </w:r>
    </w:p>
    <w:p w14:paraId="30B8A88B" w14:textId="77777777" w:rsidR="00294B94" w:rsidRDefault="005B55FB" w:rsidP="00534C4D">
      <w:pPr>
        <w:pStyle w:val="NBSclause"/>
        <w:numPr>
          <w:ilvl w:val="0"/>
          <w:numId w:val="11"/>
        </w:numPr>
      </w:pPr>
      <w:r>
        <w:t>Joints</w:t>
      </w:r>
      <w:r w:rsidR="00534C4D">
        <w:t xml:space="preserve"> : Sepa</w:t>
      </w:r>
      <w:r w:rsidR="00294B94">
        <w:t>rate geotextile fabric from studded sheet, make overlapped joint and connect in accordance with manufacturer’s recommendations.</w:t>
      </w:r>
    </w:p>
    <w:p w14:paraId="37269EA9" w14:textId="77777777" w:rsidR="00294B94" w:rsidRDefault="00294B94" w:rsidP="00534C4D">
      <w:pPr>
        <w:pStyle w:val="NBSclause"/>
        <w:numPr>
          <w:ilvl w:val="0"/>
          <w:numId w:val="11"/>
        </w:numPr>
      </w:pPr>
      <w:r>
        <w:t>Exposed edges</w:t>
      </w:r>
      <w:r w:rsidR="00CE543C">
        <w:t xml:space="preserve"> and corners</w:t>
      </w:r>
      <w:r>
        <w:t xml:space="preserve"> : Seal with geotextile fabric to prevent silt entering the core.</w:t>
      </w:r>
    </w:p>
    <w:p w14:paraId="5FA17BC8" w14:textId="77777777" w:rsidR="00CE543C" w:rsidRDefault="00CE543C" w:rsidP="00534C4D">
      <w:pPr>
        <w:pStyle w:val="NBSclause"/>
        <w:numPr>
          <w:ilvl w:val="0"/>
          <w:numId w:val="11"/>
        </w:numPr>
      </w:pPr>
      <w:r>
        <w:t>Accessories : RIW Top Edging Strip.</w:t>
      </w:r>
    </w:p>
    <w:p w14:paraId="51167EF2" w14:textId="77777777" w:rsidR="00294B94" w:rsidRDefault="00294B94">
      <w:pPr>
        <w:pStyle w:val="NBSclause"/>
        <w:tabs>
          <w:tab w:val="left" w:pos="720"/>
        </w:tabs>
        <w:ind w:left="0" w:firstLine="0"/>
      </w:pPr>
    </w:p>
    <w:p w14:paraId="6710FB34" w14:textId="77777777" w:rsidR="00294B94" w:rsidRDefault="00294B94">
      <w:pPr>
        <w:pStyle w:val="NBSheading"/>
      </w:pPr>
      <w:r>
        <w:tab/>
      </w:r>
      <w:r>
        <w:tab/>
        <w:t>WORKMANSHIP</w:t>
      </w:r>
    </w:p>
    <w:p w14:paraId="1181EC4F" w14:textId="77777777" w:rsidR="00294B94" w:rsidRDefault="00294B94">
      <w:pPr>
        <w:pStyle w:val="NBSclause"/>
      </w:pPr>
    </w:p>
    <w:p w14:paraId="40535430" w14:textId="77777777" w:rsidR="00294B94" w:rsidRDefault="00294B94">
      <w:pPr>
        <w:pStyle w:val="NBSclause"/>
      </w:pPr>
      <w:r>
        <w:rPr>
          <w:vanish/>
        </w:rPr>
        <w:t>J40/</w:t>
      </w:r>
      <w:r>
        <w:t>310</w:t>
      </w:r>
      <w:r w:rsidR="005B55FB">
        <w:t xml:space="preserve"> A</w:t>
      </w:r>
      <w:r>
        <w:tab/>
        <w:t>WORKMANSHIP GENERALLY</w:t>
      </w:r>
    </w:p>
    <w:p w14:paraId="57D185D6" w14:textId="77777777" w:rsidR="005B55FB" w:rsidRDefault="00294B94" w:rsidP="00534C4D">
      <w:pPr>
        <w:pStyle w:val="NBSclause"/>
        <w:numPr>
          <w:ilvl w:val="0"/>
          <w:numId w:val="13"/>
        </w:numPr>
      </w:pPr>
      <w:r>
        <w:t>Condition of substrate</w:t>
      </w:r>
      <w:r w:rsidR="005B55FB">
        <w:t xml:space="preserve"> </w:t>
      </w:r>
      <w:r>
        <w:t xml:space="preserve">: </w:t>
      </w:r>
    </w:p>
    <w:p w14:paraId="1C0838C3" w14:textId="77777777" w:rsidR="0090498E" w:rsidRDefault="005B55FB" w:rsidP="005B55FB">
      <w:pPr>
        <w:pStyle w:val="NBSclause"/>
        <w:tabs>
          <w:tab w:val="left" w:pos="993"/>
        </w:tabs>
        <w:ind w:left="0" w:firstLine="0"/>
      </w:pPr>
      <w:r>
        <w:tab/>
      </w:r>
      <w:r>
        <w:tab/>
        <w:t xml:space="preserve">-   </w:t>
      </w:r>
      <w:r>
        <w:tab/>
      </w:r>
      <w:r w:rsidR="00294B94">
        <w:t>Clean</w:t>
      </w:r>
      <w:r>
        <w:t xml:space="preserve"> and even textured, </w:t>
      </w:r>
      <w:r w:rsidR="00294B94">
        <w:t>free from voids and sharp protrusions.</w:t>
      </w:r>
    </w:p>
    <w:p w14:paraId="02765867" w14:textId="77777777" w:rsidR="00294B94" w:rsidRDefault="00294B94" w:rsidP="00534C4D">
      <w:pPr>
        <w:pStyle w:val="NBSclause"/>
        <w:numPr>
          <w:ilvl w:val="0"/>
          <w:numId w:val="13"/>
        </w:numPr>
      </w:pPr>
      <w:r>
        <w:t>Condition at completion</w:t>
      </w:r>
      <w:r w:rsidR="005B55FB">
        <w:t xml:space="preserve"> </w:t>
      </w:r>
      <w:r>
        <w:t xml:space="preserve">: </w:t>
      </w:r>
    </w:p>
    <w:p w14:paraId="112A0671" w14:textId="77777777" w:rsidR="00294B94" w:rsidRDefault="00294B94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1445D82D" w14:textId="77777777" w:rsidR="00294B94" w:rsidRDefault="00294B94">
      <w:pPr>
        <w:pStyle w:val="NBSsub-indent"/>
      </w:pPr>
      <w:r>
        <w:tab/>
      </w:r>
      <w:r>
        <w:tab/>
        <w:t>-</w:t>
      </w:r>
      <w:r>
        <w:tab/>
        <w:t>Completely continuous.</w:t>
      </w:r>
    </w:p>
    <w:p w14:paraId="5682E687" w14:textId="77777777" w:rsidR="00294B94" w:rsidRDefault="00294B94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76D29B03" w14:textId="77777777" w:rsidR="00294B94" w:rsidRDefault="00294B94" w:rsidP="00534C4D">
      <w:pPr>
        <w:pStyle w:val="NBSclause"/>
        <w:numPr>
          <w:ilvl w:val="0"/>
          <w:numId w:val="14"/>
        </w:numPr>
      </w:pPr>
      <w:r>
        <w:t>Permanent overlying construction: Cover as soon as possible.</w:t>
      </w:r>
    </w:p>
    <w:p w14:paraId="0891B75B" w14:textId="77777777" w:rsidR="00CE543C" w:rsidRDefault="00CE543C" w:rsidP="00CE543C">
      <w:pPr>
        <w:pStyle w:val="NBSclause"/>
        <w:ind w:left="284" w:firstLine="0"/>
      </w:pPr>
    </w:p>
    <w:p w14:paraId="5933DBE0" w14:textId="77777777" w:rsidR="00CE543C" w:rsidRDefault="00CE543C">
      <w:pPr>
        <w:pStyle w:val="NBSclause"/>
        <w:tabs>
          <w:tab w:val="left" w:pos="720"/>
        </w:tabs>
        <w:rPr>
          <w:vanish/>
        </w:rPr>
      </w:pPr>
    </w:p>
    <w:p w14:paraId="3586F498" w14:textId="77777777" w:rsidR="00CE543C" w:rsidRDefault="00CE543C">
      <w:pPr>
        <w:pStyle w:val="NBSclause"/>
        <w:tabs>
          <w:tab w:val="left" w:pos="720"/>
        </w:tabs>
        <w:rPr>
          <w:vanish/>
        </w:rPr>
      </w:pPr>
    </w:p>
    <w:p w14:paraId="15624B5B" w14:textId="77777777" w:rsidR="00CE543C" w:rsidRDefault="00CE543C">
      <w:pPr>
        <w:pStyle w:val="NBSclause"/>
        <w:tabs>
          <w:tab w:val="left" w:pos="720"/>
        </w:tabs>
        <w:rPr>
          <w:vanish/>
        </w:rPr>
      </w:pPr>
    </w:p>
    <w:p w14:paraId="76F19741" w14:textId="77777777" w:rsidR="00294B94" w:rsidRPr="004E0C11" w:rsidRDefault="00294B94">
      <w:pPr>
        <w:pStyle w:val="NBSclause"/>
        <w:tabs>
          <w:tab w:val="left" w:pos="720"/>
        </w:tabs>
        <w:rPr>
          <w:lang w:val="fr-FR"/>
        </w:rPr>
      </w:pPr>
      <w:r w:rsidRPr="004E0C11">
        <w:rPr>
          <w:vanish/>
          <w:lang w:val="fr-FR"/>
        </w:rPr>
        <w:t>J40/</w:t>
      </w:r>
      <w:r w:rsidRPr="004E0C11">
        <w:rPr>
          <w:lang w:val="fr-FR"/>
        </w:rPr>
        <w:t>370 A</w:t>
      </w:r>
      <w:r w:rsidRPr="004E0C11">
        <w:rPr>
          <w:lang w:val="fr-FR"/>
        </w:rPr>
        <w:tab/>
        <w:t xml:space="preserve">PIPES, DUCTS, CABLES, ETC : </w:t>
      </w:r>
    </w:p>
    <w:p w14:paraId="2D449778" w14:textId="77777777" w:rsidR="00294B94" w:rsidRDefault="00294B94" w:rsidP="00534C4D">
      <w:pPr>
        <w:pStyle w:val="NBSclause"/>
        <w:numPr>
          <w:ilvl w:val="0"/>
          <w:numId w:val="14"/>
        </w:numPr>
        <w:tabs>
          <w:tab w:val="left" w:pos="720"/>
        </w:tabs>
      </w:pPr>
      <w:r>
        <w:t>Where these pass through sheeting, follow details as recommended for the purpose by the sheet manufacturer.</w:t>
      </w:r>
    </w:p>
    <w:p w14:paraId="3B739E00" w14:textId="77777777" w:rsidR="00557B7A" w:rsidRPr="00557B7A" w:rsidRDefault="00557B7A" w:rsidP="00557B7A"/>
    <w:p w14:paraId="5D8143CF" w14:textId="77777777" w:rsidR="00557B7A" w:rsidRPr="00557B7A" w:rsidRDefault="00557B7A" w:rsidP="00557B7A"/>
    <w:p w14:paraId="431345EC" w14:textId="77777777" w:rsidR="00557B7A" w:rsidRPr="00557B7A" w:rsidRDefault="00557B7A" w:rsidP="00557B7A"/>
    <w:p w14:paraId="556E53E3" w14:textId="77777777" w:rsidR="00557B7A" w:rsidRPr="00557B7A" w:rsidRDefault="00557B7A" w:rsidP="00557B7A"/>
    <w:p w14:paraId="04950D8D" w14:textId="77777777" w:rsidR="00557B7A" w:rsidRPr="00557B7A" w:rsidRDefault="00557B7A" w:rsidP="00557B7A"/>
    <w:p w14:paraId="653584C8" w14:textId="77777777" w:rsidR="00557B7A" w:rsidRPr="00557B7A" w:rsidRDefault="00557B7A" w:rsidP="00557B7A"/>
    <w:p w14:paraId="5133CD17" w14:textId="77777777" w:rsidR="00557B7A" w:rsidRDefault="00557B7A" w:rsidP="00557B7A">
      <w:pPr>
        <w:rPr>
          <w:rFonts w:ascii="Arial" w:hAnsi="Arial"/>
          <w:sz w:val="22"/>
        </w:rPr>
      </w:pPr>
    </w:p>
    <w:p w14:paraId="4B4FBC6D" w14:textId="77777777" w:rsidR="00557B7A" w:rsidRDefault="00557B7A" w:rsidP="00557B7A">
      <w:pPr>
        <w:jc w:val="right"/>
        <w:rPr>
          <w:rFonts w:ascii="Arial" w:hAnsi="Arial"/>
          <w:sz w:val="22"/>
        </w:rPr>
      </w:pPr>
    </w:p>
    <w:p w14:paraId="4CFC8FF7" w14:textId="77777777" w:rsidR="00557B7A" w:rsidRPr="00557B7A" w:rsidRDefault="00557B7A" w:rsidP="00557B7A"/>
    <w:sectPr w:rsidR="00557B7A" w:rsidRPr="00557B7A" w:rsidSect="00080CA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D7CC" w14:textId="77777777" w:rsidR="008E0788" w:rsidRDefault="008E0788">
      <w:r>
        <w:separator/>
      </w:r>
    </w:p>
  </w:endnote>
  <w:endnote w:type="continuationSeparator" w:id="0">
    <w:p w14:paraId="1A1D92EF" w14:textId="77777777" w:rsidR="008E0788" w:rsidRDefault="008E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7246" w14:textId="77777777" w:rsidR="001877F9" w:rsidRDefault="001877F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FSL – J30 / 110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0E05" w14:textId="77777777" w:rsidR="001877F9" w:rsidRDefault="001877F9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DOD / 01</w:t>
    </w:r>
    <w:r>
      <w:rPr>
        <w:rFonts w:ascii="Arial" w:hAnsi="Arial"/>
        <w:b/>
        <w:color w:val="FF0000"/>
        <w:sz w:val="16"/>
      </w:rPr>
      <w:t xml:space="preserve"> - </w:t>
    </w:r>
    <w:r w:rsidR="007D4714">
      <w:rPr>
        <w:rFonts w:ascii="Arial" w:hAnsi="Arial"/>
        <w:color w:val="FF0000"/>
        <w:sz w:val="16"/>
      </w:rPr>
      <w:t>J40 / 295 ( 1 of 1 ) 08 / 13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E5ED" w14:textId="77777777" w:rsidR="008E0788" w:rsidRDefault="008E0788">
      <w:r>
        <w:separator/>
      </w:r>
    </w:p>
  </w:footnote>
  <w:footnote w:type="continuationSeparator" w:id="0">
    <w:p w14:paraId="1C88FC59" w14:textId="77777777" w:rsidR="008E0788" w:rsidRDefault="008E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7A70" w14:textId="77777777" w:rsidR="001877F9" w:rsidRDefault="001877F9">
    <w:pPr>
      <w:pStyle w:val="NBSclause"/>
      <w:tabs>
        <w:tab w:val="clear" w:pos="284"/>
        <w:tab w:val="right" w:pos="9356"/>
      </w:tabs>
    </w:pPr>
  </w:p>
  <w:p w14:paraId="5EFBFFEA" w14:textId="77777777" w:rsidR="001877F9" w:rsidRDefault="001877F9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04959D23" w14:textId="77777777" w:rsidR="001877F9" w:rsidRDefault="001877F9">
    <w:pPr>
      <w:jc w:val="center"/>
    </w:pPr>
    <w:r w:rsidRPr="00B3040B">
      <w:rPr>
        <w:noProof/>
      </w:rPr>
      <w:pict w14:anchorId="2CC9902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2.25pt;margin-top:10.4pt;width:158.4pt;height:64.8pt;z-index:251657216" o:allowincell="f" strokecolor="white">
          <v:textbox style="mso-next-textbox:#_x0000_s2050">
            <w:txbxContent>
              <w:p w14:paraId="290BF0F2" w14:textId="77777777" w:rsidR="001877F9" w:rsidRDefault="001877F9">
                <w:pPr>
                  <w:jc w:val="center"/>
                  <w:rPr>
                    <w:b/>
                    <w:sz w:val="22"/>
                  </w:rPr>
                </w:pPr>
              </w:p>
              <w:p w14:paraId="4A272F69" w14:textId="77777777" w:rsidR="001877F9" w:rsidRDefault="001877F9">
                <w:pPr>
                  <w:pStyle w:val="NBSclause"/>
                  <w:tabs>
                    <w:tab w:val="clear" w:pos="284"/>
                    <w:tab w:val="right" w:pos="9356"/>
                  </w:tabs>
                  <w:ind w:left="677" w:hanging="677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RIW Limited</w:t>
                </w:r>
              </w:p>
              <w:p w14:paraId="5C52A22A" w14:textId="77777777" w:rsidR="001877F9" w:rsidRDefault="001877F9">
                <w:pPr>
                  <w:pStyle w:val="NBSclause"/>
                  <w:tabs>
                    <w:tab w:val="clear" w:pos="284"/>
                    <w:tab w:val="right" w:pos="9356"/>
                  </w:tabs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Tel : 01344  861988</w:t>
                </w:r>
              </w:p>
              <w:p w14:paraId="692408FC" w14:textId="77777777" w:rsidR="001877F9" w:rsidRDefault="001877F9">
                <w:pPr>
                  <w:jc w:val="center"/>
                  <w:rPr>
                    <w:b/>
                    <w:sz w:val="22"/>
                  </w:rPr>
                </w:pPr>
              </w:p>
              <w:p w14:paraId="2679A2AF" w14:textId="77777777" w:rsidR="001877F9" w:rsidRDefault="001877F9">
                <w:pPr>
                  <w:rPr>
                    <w:b/>
                    <w:sz w:val="22"/>
                  </w:rPr>
                </w:pPr>
              </w:p>
              <w:p w14:paraId="2362E613" w14:textId="77777777" w:rsidR="001877F9" w:rsidRDefault="001877F9">
                <w:pPr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>
      <w:object w:dxaOrig="1726" w:dyaOrig="1726" w14:anchorId="4BACB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3.5pt" fillcolor="window">
          <v:imagedata r:id="rId1" o:title=""/>
        </v:shape>
        <o:OLEObject Type="Embed" ProgID="Word.Picture.8" ShapeID="_x0000_i1025" DrawAspect="Content" ObjectID="_1710231432" r:id="rId2"/>
      </w:object>
    </w:r>
    <w:r>
      <w:t xml:space="preserve">                                                                                                </w:t>
    </w:r>
    <w:r>
      <w:object w:dxaOrig="3001" w:dyaOrig="2026" w14:anchorId="3C0ABF0B">
        <v:shape id="_x0000_i1026" type="#_x0000_t75" style="width:117pt;height:69.75pt" fillcolor="window">
          <v:imagedata r:id="rId3" o:title=""/>
        </v:shape>
        <o:OLEObject Type="Embed" ProgID="Word.Picture.8" ShapeID="_x0000_i1026" DrawAspect="Content" ObjectID="_1710231433" r:id="rId4"/>
      </w:object>
    </w:r>
  </w:p>
  <w:p w14:paraId="7AB9F51E" w14:textId="77777777" w:rsidR="001877F9" w:rsidRDefault="001877F9">
    <w:pPr>
      <w:pStyle w:val="NBSclause"/>
      <w:tabs>
        <w:tab w:val="clear" w:pos="284"/>
        <w:tab w:val="right" w:pos="935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5DB5" w14:textId="77777777" w:rsidR="001877F9" w:rsidRDefault="00557B7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034FD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.2pt;margin-top:-26.75pt;width:451.55pt;height:63pt;z-index:-251658240">
          <v:imagedata r:id="rId1" o:title=""/>
        </v:shape>
      </w:pict>
    </w:r>
  </w:p>
  <w:p w14:paraId="49A6738F" w14:textId="4909F46B" w:rsidR="001877F9" w:rsidRDefault="00F73A12" w:rsidP="00080CA4"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F5B"/>
    <w:multiLevelType w:val="hybridMultilevel"/>
    <w:tmpl w:val="245EA6B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3C44D8"/>
    <w:multiLevelType w:val="hybridMultilevel"/>
    <w:tmpl w:val="996C6CC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324FDD"/>
    <w:multiLevelType w:val="hybridMultilevel"/>
    <w:tmpl w:val="14F6A47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CD5459"/>
    <w:multiLevelType w:val="hybridMultilevel"/>
    <w:tmpl w:val="ACC0CD2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813424"/>
    <w:multiLevelType w:val="hybridMultilevel"/>
    <w:tmpl w:val="68D2A1C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144B91"/>
    <w:multiLevelType w:val="hybridMultilevel"/>
    <w:tmpl w:val="7D98A74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295097"/>
    <w:multiLevelType w:val="hybridMultilevel"/>
    <w:tmpl w:val="89DE9A8E"/>
    <w:lvl w:ilvl="0" w:tplc="615EB5B2">
      <w:start w:val="5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49D94628"/>
    <w:multiLevelType w:val="hybridMultilevel"/>
    <w:tmpl w:val="A600B76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1F2A2B"/>
    <w:multiLevelType w:val="hybridMultilevel"/>
    <w:tmpl w:val="BB4604C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7E6B9E"/>
    <w:multiLevelType w:val="hybridMultilevel"/>
    <w:tmpl w:val="5A7A940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DD2B7A"/>
    <w:multiLevelType w:val="hybridMultilevel"/>
    <w:tmpl w:val="6122B1E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39179A"/>
    <w:multiLevelType w:val="hybridMultilevel"/>
    <w:tmpl w:val="5412D03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15EB5B2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966517"/>
    <w:multiLevelType w:val="hybridMultilevel"/>
    <w:tmpl w:val="72721D7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ED61ADB"/>
    <w:multiLevelType w:val="hybridMultilevel"/>
    <w:tmpl w:val="E2AEB6C0"/>
    <w:lvl w:ilvl="0" w:tplc="1D522E16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5FB"/>
    <w:rsid w:val="00080CA4"/>
    <w:rsid w:val="001327E8"/>
    <w:rsid w:val="001877F9"/>
    <w:rsid w:val="001A6FB8"/>
    <w:rsid w:val="001C04FF"/>
    <w:rsid w:val="00294B94"/>
    <w:rsid w:val="002A7193"/>
    <w:rsid w:val="002E32C7"/>
    <w:rsid w:val="00375F3A"/>
    <w:rsid w:val="003D0369"/>
    <w:rsid w:val="004E0C11"/>
    <w:rsid w:val="004E1172"/>
    <w:rsid w:val="005047D7"/>
    <w:rsid w:val="00534C4D"/>
    <w:rsid w:val="00557B7A"/>
    <w:rsid w:val="00590C35"/>
    <w:rsid w:val="005B55FB"/>
    <w:rsid w:val="005E12D6"/>
    <w:rsid w:val="00633BE3"/>
    <w:rsid w:val="00652D75"/>
    <w:rsid w:val="00696D77"/>
    <w:rsid w:val="006E24E2"/>
    <w:rsid w:val="007D07C8"/>
    <w:rsid w:val="007D4714"/>
    <w:rsid w:val="008B6C91"/>
    <w:rsid w:val="008C6A14"/>
    <w:rsid w:val="008E0788"/>
    <w:rsid w:val="008E71C2"/>
    <w:rsid w:val="0090498E"/>
    <w:rsid w:val="00967C16"/>
    <w:rsid w:val="009A5C0A"/>
    <w:rsid w:val="009D3DEF"/>
    <w:rsid w:val="00A063D6"/>
    <w:rsid w:val="00A33E7B"/>
    <w:rsid w:val="00B3040B"/>
    <w:rsid w:val="00B9181D"/>
    <w:rsid w:val="00BF1EC5"/>
    <w:rsid w:val="00C66D52"/>
    <w:rsid w:val="00CB5D0D"/>
    <w:rsid w:val="00CE543C"/>
    <w:rsid w:val="00DD58FC"/>
    <w:rsid w:val="00EA4251"/>
    <w:rsid w:val="00ED46A6"/>
    <w:rsid w:val="00EE3362"/>
    <w:rsid w:val="00F73A12"/>
    <w:rsid w:val="00F9509E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4B5614"/>
  <w15:chartTrackingRefBased/>
  <w15:docId w15:val="{8CD25790-6ADC-41CF-ACE6-8355361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36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369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3D0369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3D0369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3D0369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3D0369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3D0369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3D0369"/>
    <w:pPr>
      <w:tabs>
        <w:tab w:val="center" w:pos="4320"/>
        <w:tab w:val="right" w:pos="8640"/>
      </w:tabs>
    </w:pPr>
  </w:style>
  <w:style w:type="character" w:styleId="Hyperlink">
    <w:name w:val="Hyperlink"/>
    <w:rsid w:val="003D0369"/>
    <w:rPr>
      <w:color w:val="0000FF"/>
      <w:u w:val="single"/>
    </w:rPr>
  </w:style>
  <w:style w:type="character" w:styleId="Strong">
    <w:name w:val="Strong"/>
    <w:qFormat/>
    <w:rsid w:val="003D0369"/>
    <w:rPr>
      <w:b/>
    </w:rPr>
  </w:style>
  <w:style w:type="character" w:styleId="FollowedHyperlink">
    <w:name w:val="FollowedHyperlink"/>
    <w:rsid w:val="003D0369"/>
    <w:rPr>
      <w:color w:val="800080"/>
      <w:u w:val="single"/>
    </w:rPr>
  </w:style>
  <w:style w:type="paragraph" w:styleId="BalloonText">
    <w:name w:val="Balloon Text"/>
    <w:basedOn w:val="Normal"/>
    <w:semiHidden/>
    <w:rsid w:val="00CE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92C6007D-6C0B-43F0-85B9-0BB858A38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99E10-CA03-4EAC-94D9-E76F4DFB933F}"/>
</file>

<file path=customXml/itemProps3.xml><?xml version="1.0" encoding="utf-8"?>
<ds:datastoreItem xmlns:ds="http://schemas.openxmlformats.org/officeDocument/2006/customXml" ds:itemID="{BF01E022-64C0-4FB6-B28D-A94B3244E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1429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2012-08-01T13:05:00Z</cp:lastPrinted>
  <dcterms:created xsi:type="dcterms:W3CDTF">2022-03-31T10:30:00Z</dcterms:created>
  <dcterms:modified xsi:type="dcterms:W3CDTF">2022-03-31T10:30:00Z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