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D3B8" w14:textId="77777777" w:rsidR="00387721" w:rsidRDefault="00387721">
      <w:pPr>
        <w:pStyle w:val="NBSheading"/>
        <w:ind w:left="0" w:right="-369" w:firstLine="0"/>
      </w:pPr>
      <w:r>
        <w:t>F30</w:t>
      </w:r>
      <w:r>
        <w:tab/>
        <w:t xml:space="preserve">ACCESSORIES / SUNDRY ITEMS FOR BRICK / BLOCK / STONE WALLING </w:t>
      </w:r>
    </w:p>
    <w:p w14:paraId="1C401136" w14:textId="77777777" w:rsidR="00387721" w:rsidRDefault="00387721">
      <w:pPr>
        <w:pStyle w:val="NBSheading"/>
        <w:ind w:left="0" w:right="-369" w:firstLine="0"/>
      </w:pPr>
    </w:p>
    <w:p w14:paraId="60E11683" w14:textId="77777777" w:rsidR="00387721" w:rsidRDefault="00387721">
      <w:pPr>
        <w:pStyle w:val="NBSclause"/>
      </w:pPr>
      <w:r>
        <w:tab/>
      </w:r>
      <w:r>
        <w:tab/>
        <w:t>To be read with Preliminaries / General conditions.</w:t>
      </w:r>
    </w:p>
    <w:p w14:paraId="36298DE3" w14:textId="77777777" w:rsidR="00387721" w:rsidRDefault="00387721">
      <w:pPr>
        <w:pStyle w:val="NBSclause"/>
        <w:ind w:left="0" w:firstLine="0"/>
      </w:pPr>
    </w:p>
    <w:p w14:paraId="7334FF53" w14:textId="77777777" w:rsidR="00387721" w:rsidRDefault="00387721">
      <w:pPr>
        <w:pStyle w:val="NBSheading"/>
      </w:pPr>
      <w:r>
        <w:tab/>
      </w:r>
      <w:r>
        <w:tab/>
        <w:t>FLEXIBLE DAMP PROOF COURSES / CAVITY TRAYS</w:t>
      </w:r>
    </w:p>
    <w:p w14:paraId="53340664" w14:textId="77777777" w:rsidR="00387721" w:rsidRDefault="00387721">
      <w:pPr>
        <w:pStyle w:val="NBSclause"/>
        <w:ind w:left="0" w:firstLine="0"/>
      </w:pPr>
    </w:p>
    <w:p w14:paraId="0DE61242" w14:textId="77777777" w:rsidR="00387721" w:rsidRDefault="00387721">
      <w:pPr>
        <w:pStyle w:val="NBSclause"/>
      </w:pPr>
      <w:r>
        <w:rPr>
          <w:vanish/>
        </w:rPr>
        <w:t>F30/</w:t>
      </w:r>
      <w:r>
        <w:t>330</w:t>
      </w:r>
      <w:r>
        <w:tab/>
        <w:t xml:space="preserve">DAMP PROOF COURSE </w:t>
      </w:r>
      <w:r w:rsidR="00923753">
        <w:t>– POLYMERIC.</w:t>
      </w:r>
    </w:p>
    <w:p w14:paraId="4E571EFB" w14:textId="77777777" w:rsidR="00EC7328" w:rsidRPr="00EC7328" w:rsidRDefault="00387721" w:rsidP="00EC7328">
      <w:pPr>
        <w:pStyle w:val="NBSclause"/>
        <w:numPr>
          <w:ilvl w:val="0"/>
          <w:numId w:val="8"/>
        </w:numPr>
        <w:rPr>
          <w:rFonts w:cs="Arial"/>
          <w:color w:val="000000"/>
          <w:szCs w:val="22"/>
        </w:rPr>
      </w:pPr>
      <w:r>
        <w:t xml:space="preserve">Manufacturer : </w:t>
      </w:r>
      <w:r w:rsidR="00EC7328" w:rsidRPr="00EC7328">
        <w:rPr>
          <w:rFonts w:cs="Arial"/>
          <w:color w:val="000000"/>
          <w:szCs w:val="22"/>
        </w:rPr>
        <w:t>RIW Ltd, 487/488 Ipswich Road, Slough, Berkshire SL1 4EQ</w:t>
      </w:r>
    </w:p>
    <w:p w14:paraId="7F4C5514" w14:textId="77777777" w:rsidR="00EC7328" w:rsidRPr="00A83229" w:rsidRDefault="00EC7328" w:rsidP="00EC7328">
      <w:pPr>
        <w:pStyle w:val="NBSclause"/>
        <w:ind w:left="360" w:firstLine="0"/>
        <w:rPr>
          <w:rFonts w:cs="Arial"/>
          <w:color w:val="000000"/>
          <w:szCs w:val="22"/>
          <w:lang w:val="pt-BR"/>
        </w:rPr>
      </w:pPr>
      <w:r w:rsidRPr="00EC7328">
        <w:rPr>
          <w:rFonts w:cs="Arial"/>
          <w:color w:val="000000"/>
          <w:szCs w:val="22"/>
        </w:rPr>
        <w:tab/>
      </w:r>
      <w:r w:rsidRPr="00EC7328">
        <w:rPr>
          <w:rFonts w:cs="Arial"/>
          <w:color w:val="000000"/>
          <w:szCs w:val="22"/>
        </w:rPr>
        <w:tab/>
      </w:r>
      <w:r w:rsidRPr="00EC7328">
        <w:rPr>
          <w:rFonts w:cs="Arial"/>
          <w:color w:val="000000"/>
          <w:szCs w:val="22"/>
        </w:rPr>
        <w:tab/>
      </w:r>
      <w:r w:rsidRPr="00EC7328">
        <w:rPr>
          <w:rFonts w:cs="Arial"/>
          <w:color w:val="000000"/>
          <w:szCs w:val="22"/>
        </w:rPr>
        <w:tab/>
      </w:r>
      <w:proofErr w:type="spellStart"/>
      <w:r w:rsidRPr="00A83229">
        <w:rPr>
          <w:rFonts w:cs="Arial"/>
          <w:color w:val="000000"/>
          <w:szCs w:val="22"/>
          <w:lang w:val="pt-BR"/>
        </w:rPr>
        <w:t>Tel</w:t>
      </w:r>
      <w:proofErr w:type="spellEnd"/>
      <w:r w:rsidRPr="00A83229">
        <w:rPr>
          <w:rFonts w:cs="Arial"/>
          <w:color w:val="000000"/>
          <w:szCs w:val="22"/>
          <w:lang w:val="pt-BR"/>
        </w:rPr>
        <w:t xml:space="preserve"> : +44 1753 944200</w:t>
      </w:r>
    </w:p>
    <w:p w14:paraId="2E68CE90" w14:textId="77777777" w:rsidR="00A83229" w:rsidRPr="00A83229" w:rsidRDefault="00947CB8" w:rsidP="00A83229">
      <w:pPr>
        <w:pStyle w:val="NBSclause"/>
        <w:ind w:left="720" w:firstLine="0"/>
        <w:rPr>
          <w:lang w:val="pt-BR"/>
        </w:rPr>
      </w:pPr>
      <w:r w:rsidRPr="00A83229">
        <w:rPr>
          <w:rFonts w:eastAsia="Calibri" w:cs="Arial"/>
          <w:color w:val="000000"/>
          <w:szCs w:val="22"/>
          <w:lang w:val="pt-BR"/>
        </w:rPr>
        <w:tab/>
      </w:r>
      <w:r w:rsidRPr="00A83229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A83229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A83229">
        <w:rPr>
          <w:rFonts w:eastAsia="Calibri" w:cs="Arial"/>
          <w:szCs w:val="22"/>
          <w:lang w:val="pt-BR"/>
        </w:rPr>
        <w:t xml:space="preserve"> </w:t>
      </w:r>
    </w:p>
    <w:p w14:paraId="05C92C2E" w14:textId="77777777" w:rsidR="00947CB8" w:rsidRDefault="00A83229" w:rsidP="00A83229">
      <w:pPr>
        <w:pStyle w:val="NBSclause"/>
        <w:ind w:left="720" w:firstLine="0"/>
      </w:pPr>
      <w:r>
        <w:rPr>
          <w:rFonts w:eastAsia="Calibri" w:cs="Arial"/>
          <w:color w:val="000000"/>
          <w:szCs w:val="22"/>
          <w:lang w:val="en-GB"/>
        </w:rPr>
        <w:tab/>
      </w:r>
      <w:r>
        <w:rPr>
          <w:rFonts w:eastAsia="Calibri" w:cs="Arial"/>
          <w:color w:val="000000"/>
          <w:szCs w:val="22"/>
          <w:lang w:val="en-GB"/>
        </w:rPr>
        <w:tab/>
      </w:r>
      <w:r w:rsidR="00947CB8" w:rsidRPr="008805E7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="00947CB8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947CB8">
        <w:rPr>
          <w:rFonts w:cs="Arial"/>
        </w:rPr>
        <w:tab/>
      </w:r>
    </w:p>
    <w:p w14:paraId="11B0873A" w14:textId="77777777" w:rsidR="00387721" w:rsidRDefault="00387721">
      <w:pPr>
        <w:pStyle w:val="NBSsub-indent"/>
      </w:pPr>
      <w:r>
        <w:tab/>
        <w:t>-</w:t>
      </w:r>
      <w:r>
        <w:tab/>
        <w:t xml:space="preserve">Product reference : </w:t>
      </w:r>
      <w:r w:rsidR="00A2771A">
        <w:t xml:space="preserve">RIW </w:t>
      </w:r>
      <w:r>
        <w:t>Sheetseal 9000 DPC.</w:t>
      </w:r>
    </w:p>
    <w:p w14:paraId="3C407D7C" w14:textId="77777777" w:rsidR="0029498C" w:rsidRDefault="0029498C" w:rsidP="005175F3">
      <w:pPr>
        <w:pStyle w:val="NBSclause"/>
        <w:ind w:left="0" w:firstLine="0"/>
      </w:pPr>
    </w:p>
    <w:p w14:paraId="111AC77B" w14:textId="77777777" w:rsidR="0029498C" w:rsidRDefault="00923753" w:rsidP="0029498C">
      <w:pPr>
        <w:pStyle w:val="NBSheading"/>
      </w:pPr>
      <w:r>
        <w:tab/>
      </w:r>
      <w:r>
        <w:tab/>
        <w:t>INSTALLATION OF DPC’s</w:t>
      </w:r>
      <w:r w:rsidR="0029498C">
        <w:t xml:space="preserve"> / CAVITY TRAYS</w:t>
      </w:r>
    </w:p>
    <w:p w14:paraId="4B636D75" w14:textId="77777777" w:rsidR="0029498C" w:rsidRDefault="0029498C" w:rsidP="0029498C">
      <w:pPr>
        <w:pStyle w:val="NBSclause"/>
      </w:pPr>
    </w:p>
    <w:p w14:paraId="406B0F0D" w14:textId="77777777" w:rsidR="0029498C" w:rsidRDefault="0029498C" w:rsidP="0029498C">
      <w:pPr>
        <w:pStyle w:val="NBSclause"/>
      </w:pPr>
      <w:r>
        <w:rPr>
          <w:vanish/>
        </w:rPr>
        <w:t>F30/</w:t>
      </w:r>
      <w:r w:rsidR="00923753">
        <w:t>415</w:t>
      </w:r>
      <w:r w:rsidR="00923753">
        <w:tab/>
        <w:t>HORIZONTAL DPC’s</w:t>
      </w:r>
    </w:p>
    <w:p w14:paraId="662D2EA0" w14:textId="77777777" w:rsidR="0029498C" w:rsidRDefault="0029498C" w:rsidP="00923753">
      <w:pPr>
        <w:pStyle w:val="NBSclause"/>
        <w:numPr>
          <w:ilvl w:val="0"/>
          <w:numId w:val="5"/>
        </w:numPr>
      </w:pPr>
      <w:r>
        <w:t>Placement : In continuous lengths on full eve</w:t>
      </w:r>
      <w:r w:rsidR="00A2771A">
        <w:t>n bed of fresh mortar, with 100</w:t>
      </w:r>
      <w:r>
        <w:t>mm laps at joints and full laps at angles.</w:t>
      </w:r>
    </w:p>
    <w:p w14:paraId="6E62A636" w14:textId="77777777" w:rsidR="008B24CE" w:rsidRDefault="0029498C" w:rsidP="00923753">
      <w:pPr>
        <w:pStyle w:val="NBSclause"/>
        <w:numPr>
          <w:ilvl w:val="0"/>
          <w:numId w:val="5"/>
        </w:numPr>
      </w:pPr>
      <w:r>
        <w:t xml:space="preserve">Width : At least full width of leaf unless otherwise specified. </w:t>
      </w:r>
    </w:p>
    <w:p w14:paraId="598F49A5" w14:textId="77777777" w:rsidR="0029498C" w:rsidRDefault="00947CB8" w:rsidP="008B24CE">
      <w:pPr>
        <w:pStyle w:val="NBSclause"/>
        <w:tabs>
          <w:tab w:val="clear" w:pos="680"/>
        </w:tabs>
        <w:ind w:left="674" w:firstLine="0"/>
      </w:pPr>
      <w:r>
        <w:t>Edges of DPC</w:t>
      </w:r>
      <w:r w:rsidR="0029498C">
        <w:t xml:space="preserve"> not covered with mortar or projecting into cavity.</w:t>
      </w:r>
    </w:p>
    <w:p w14:paraId="69092BA9" w14:textId="77777777" w:rsidR="0029498C" w:rsidRDefault="0029498C" w:rsidP="00923753">
      <w:pPr>
        <w:pStyle w:val="NBSclause"/>
        <w:numPr>
          <w:ilvl w:val="0"/>
          <w:numId w:val="5"/>
        </w:numPr>
      </w:pPr>
      <w:r>
        <w:t>Overlying construction : Immediately cover with full even bed of mortar to receive next masonry course.</w:t>
      </w:r>
    </w:p>
    <w:p w14:paraId="1FDCE1BE" w14:textId="77777777" w:rsidR="0029498C" w:rsidRDefault="0029498C" w:rsidP="00923753">
      <w:pPr>
        <w:pStyle w:val="NBSclause"/>
        <w:numPr>
          <w:ilvl w:val="0"/>
          <w:numId w:val="5"/>
        </w:numPr>
      </w:pPr>
      <w:r>
        <w:t>Overall finished joint thickness : As close to normal as practicable.</w:t>
      </w:r>
    </w:p>
    <w:p w14:paraId="77CCE659" w14:textId="77777777" w:rsidR="0029498C" w:rsidRDefault="0029498C" w:rsidP="0029498C">
      <w:pPr>
        <w:pStyle w:val="NBSclause"/>
      </w:pPr>
    </w:p>
    <w:p w14:paraId="0AADEA9B" w14:textId="77777777" w:rsidR="0029498C" w:rsidRDefault="0029498C" w:rsidP="0029498C">
      <w:pPr>
        <w:pStyle w:val="NBSclause"/>
      </w:pPr>
      <w:r>
        <w:rPr>
          <w:vanish/>
        </w:rPr>
        <w:t>F30/</w:t>
      </w:r>
      <w:r>
        <w:t>425</w:t>
      </w:r>
      <w:r>
        <w:tab/>
        <w:t>GROUN</w:t>
      </w:r>
      <w:r w:rsidR="00923753">
        <w:t>D LEVEL DPC’s</w:t>
      </w:r>
    </w:p>
    <w:p w14:paraId="4D0E02F7" w14:textId="77777777" w:rsidR="0029498C" w:rsidRDefault="0029498C" w:rsidP="00923753">
      <w:pPr>
        <w:pStyle w:val="NBSclause"/>
        <w:numPr>
          <w:ilvl w:val="0"/>
          <w:numId w:val="6"/>
        </w:numPr>
      </w:pPr>
      <w:r>
        <w:t>Joint with damp proof membrane : Continuous and effectively sealed.</w:t>
      </w:r>
    </w:p>
    <w:p w14:paraId="2D94A296" w14:textId="77777777" w:rsidR="0029498C" w:rsidRDefault="0029498C" w:rsidP="0029498C">
      <w:pPr>
        <w:pStyle w:val="NBSclause"/>
      </w:pPr>
    </w:p>
    <w:p w14:paraId="3A2E1AB3" w14:textId="77777777" w:rsidR="0029498C" w:rsidRDefault="0029498C" w:rsidP="0029498C">
      <w:pPr>
        <w:pStyle w:val="NBSclause"/>
      </w:pPr>
      <w:r>
        <w:rPr>
          <w:vanish/>
        </w:rPr>
        <w:t>F30/</w:t>
      </w:r>
      <w:r w:rsidR="00A2771A">
        <w:t>435</w:t>
      </w:r>
      <w:r w:rsidR="00A2771A">
        <w:tab/>
        <w:t>STEPPED DPC’s</w:t>
      </w:r>
      <w:r>
        <w:t xml:space="preserve"> IN EXTERNAL WALLS</w:t>
      </w:r>
    </w:p>
    <w:p w14:paraId="15C32670" w14:textId="77777777" w:rsidR="0029498C" w:rsidRDefault="0029498C" w:rsidP="00923753">
      <w:pPr>
        <w:pStyle w:val="NBSclause"/>
        <w:numPr>
          <w:ilvl w:val="0"/>
          <w:numId w:val="6"/>
        </w:numPr>
      </w:pPr>
      <w:r>
        <w:t xml:space="preserve">External walls on sloping ground : </w:t>
      </w:r>
      <w:r w:rsidR="00947CB8">
        <w:t>Install DPC</w:t>
      </w:r>
      <w:r w:rsidR="00A2771A">
        <w:t>’s not less than 150</w:t>
      </w:r>
      <w:r>
        <w:t>mm above adjoining finished ground level.</w:t>
      </w:r>
    </w:p>
    <w:p w14:paraId="7AA64F41" w14:textId="77777777" w:rsidR="00AD137B" w:rsidRDefault="00AD137B" w:rsidP="00C075A2">
      <w:pPr>
        <w:pStyle w:val="NBSclause"/>
        <w:ind w:left="0" w:firstLine="0"/>
      </w:pPr>
    </w:p>
    <w:p w14:paraId="593B7622" w14:textId="77777777" w:rsidR="00AD137B" w:rsidRDefault="00A2771A" w:rsidP="00AD137B">
      <w:pPr>
        <w:pStyle w:val="NBSclause"/>
      </w:pPr>
      <w:r>
        <w:t>465</w:t>
      </w:r>
      <w:r>
        <w:tab/>
        <w:t>SEALING DPC’s</w:t>
      </w:r>
      <w:r w:rsidR="008B24CE">
        <w:t xml:space="preserve"> …………………</w:t>
      </w:r>
    </w:p>
    <w:p w14:paraId="592FEA90" w14:textId="77777777" w:rsidR="00AD137B" w:rsidRDefault="00AD137B" w:rsidP="00923753">
      <w:pPr>
        <w:pStyle w:val="NBSclause"/>
        <w:numPr>
          <w:ilvl w:val="0"/>
          <w:numId w:val="7"/>
        </w:numPr>
      </w:pPr>
      <w:r>
        <w:t>Overlaps and junctions : Seal with RIW Jointing Tape.</w:t>
      </w:r>
    </w:p>
    <w:p w14:paraId="1E468BF4" w14:textId="77777777" w:rsidR="0029498C" w:rsidRDefault="0029498C" w:rsidP="0029498C">
      <w:pPr>
        <w:pStyle w:val="NBSclause"/>
      </w:pPr>
    </w:p>
    <w:p w14:paraId="1373C9DD" w14:textId="77777777" w:rsidR="00387721" w:rsidRDefault="00387721">
      <w:pPr>
        <w:pStyle w:val="NBSclause"/>
        <w:ind w:left="0" w:firstLine="0"/>
      </w:pPr>
    </w:p>
    <w:p w14:paraId="5C13DBEE" w14:textId="77777777" w:rsidR="00387721" w:rsidRDefault="00387721">
      <w:pPr>
        <w:pStyle w:val="NBSsub-indent"/>
        <w:ind w:left="0" w:firstLine="0"/>
        <w:rPr>
          <w:b/>
          <w:sz w:val="16"/>
        </w:rPr>
      </w:pPr>
    </w:p>
    <w:p w14:paraId="00E91F98" w14:textId="77777777" w:rsidR="005175F3" w:rsidRPr="005175F3" w:rsidRDefault="005175F3" w:rsidP="005175F3"/>
    <w:p w14:paraId="0A6DAD70" w14:textId="77777777" w:rsidR="005175F3" w:rsidRPr="005175F3" w:rsidRDefault="005175F3" w:rsidP="005175F3"/>
    <w:p w14:paraId="2CA36367" w14:textId="77777777" w:rsidR="005175F3" w:rsidRPr="005175F3" w:rsidRDefault="005175F3" w:rsidP="005175F3"/>
    <w:p w14:paraId="132930DD" w14:textId="77777777" w:rsidR="005175F3" w:rsidRPr="005175F3" w:rsidRDefault="005175F3" w:rsidP="005175F3"/>
    <w:p w14:paraId="2E44403A" w14:textId="77777777" w:rsidR="005175F3" w:rsidRPr="005175F3" w:rsidRDefault="005175F3" w:rsidP="005175F3"/>
    <w:p w14:paraId="0B60BA2B" w14:textId="77777777" w:rsidR="005175F3" w:rsidRPr="005175F3" w:rsidRDefault="005175F3" w:rsidP="005175F3"/>
    <w:p w14:paraId="18D2AB39" w14:textId="77777777" w:rsidR="005175F3" w:rsidRPr="005175F3" w:rsidRDefault="005175F3" w:rsidP="005175F3"/>
    <w:p w14:paraId="64FF7040" w14:textId="77777777" w:rsidR="005175F3" w:rsidRPr="005175F3" w:rsidRDefault="005175F3" w:rsidP="005175F3">
      <w:pPr>
        <w:tabs>
          <w:tab w:val="left" w:pos="7803"/>
        </w:tabs>
      </w:pPr>
      <w:r>
        <w:tab/>
      </w:r>
    </w:p>
    <w:p w14:paraId="368234D5" w14:textId="77777777" w:rsidR="005175F3" w:rsidRPr="005175F3" w:rsidRDefault="005175F3" w:rsidP="005175F3"/>
    <w:p w14:paraId="3C31AEFD" w14:textId="77777777" w:rsidR="005175F3" w:rsidRPr="005175F3" w:rsidRDefault="005175F3" w:rsidP="005175F3"/>
    <w:p w14:paraId="5912F10E" w14:textId="77777777" w:rsidR="005175F3" w:rsidRPr="005175F3" w:rsidRDefault="005175F3" w:rsidP="005175F3"/>
    <w:p w14:paraId="46B69B6C" w14:textId="77777777" w:rsidR="005175F3" w:rsidRPr="005175F3" w:rsidRDefault="005175F3" w:rsidP="005175F3"/>
    <w:p w14:paraId="6675694E" w14:textId="77777777" w:rsidR="005175F3" w:rsidRPr="005175F3" w:rsidRDefault="005175F3" w:rsidP="005175F3"/>
    <w:p w14:paraId="4155C4D4" w14:textId="77777777" w:rsidR="005175F3" w:rsidRDefault="005175F3" w:rsidP="005175F3">
      <w:pPr>
        <w:rPr>
          <w:rFonts w:ascii="Arial" w:hAnsi="Arial"/>
          <w:b/>
          <w:sz w:val="16"/>
        </w:rPr>
      </w:pPr>
    </w:p>
    <w:p w14:paraId="126CDDA6" w14:textId="77777777" w:rsidR="005175F3" w:rsidRPr="005175F3" w:rsidRDefault="005175F3" w:rsidP="005175F3"/>
    <w:p w14:paraId="757FDA9B" w14:textId="77777777" w:rsidR="005175F3" w:rsidRDefault="005175F3" w:rsidP="005175F3">
      <w:pPr>
        <w:rPr>
          <w:rFonts w:ascii="Arial" w:hAnsi="Arial"/>
          <w:b/>
          <w:sz w:val="16"/>
        </w:rPr>
      </w:pPr>
    </w:p>
    <w:p w14:paraId="44F25A14" w14:textId="77777777" w:rsidR="005175F3" w:rsidRPr="005175F3" w:rsidRDefault="005175F3" w:rsidP="005175F3">
      <w:pPr>
        <w:ind w:firstLine="720"/>
        <w:rPr>
          <w:rFonts w:ascii="Arial" w:hAnsi="Arial"/>
          <w:sz w:val="16"/>
        </w:rPr>
      </w:pPr>
    </w:p>
    <w:p w14:paraId="20768F27" w14:textId="77777777" w:rsidR="005175F3" w:rsidRPr="005175F3" w:rsidRDefault="005175F3" w:rsidP="005175F3"/>
    <w:sectPr w:rsidR="005175F3" w:rsidRPr="005175F3" w:rsidSect="009A304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54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17D8" w14:textId="77777777" w:rsidR="00AC658F" w:rsidRDefault="00AC658F">
      <w:r>
        <w:separator/>
      </w:r>
    </w:p>
  </w:endnote>
  <w:endnote w:type="continuationSeparator" w:id="0">
    <w:p w14:paraId="55063CD6" w14:textId="77777777" w:rsidR="00AC658F" w:rsidRDefault="00AC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CF1B" w14:textId="77777777" w:rsidR="00387721" w:rsidRDefault="00387721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DPC / 01 </w:t>
    </w:r>
    <w:r>
      <w:rPr>
        <w:rFonts w:ascii="Arial" w:hAnsi="Arial"/>
        <w:color w:val="FF0000"/>
        <w:sz w:val="16"/>
      </w:rPr>
      <w:t>– F30 ( 2 of 2 ) 01 / 04.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B32A" w14:textId="77777777" w:rsidR="00387721" w:rsidRDefault="00387721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DPC / 01 </w:t>
    </w:r>
    <w:r>
      <w:rPr>
        <w:rFonts w:ascii="Arial" w:hAnsi="Arial"/>
        <w:b/>
        <w:color w:val="FF0000"/>
        <w:sz w:val="16"/>
      </w:rPr>
      <w:t>-</w:t>
    </w:r>
    <w:r w:rsidR="00504CA9">
      <w:rPr>
        <w:rFonts w:ascii="Arial" w:hAnsi="Arial"/>
        <w:bCs/>
        <w:color w:val="FF0000"/>
        <w:sz w:val="16"/>
      </w:rPr>
      <w:t xml:space="preserve"> F30 / 330 ( 1 of 1 ) 02 / </w:t>
    </w:r>
    <w:r w:rsidR="00740DDA">
      <w:rPr>
        <w:rFonts w:ascii="Arial" w:hAnsi="Arial"/>
        <w:bCs/>
        <w:color w:val="FF0000"/>
        <w:sz w:val="16"/>
      </w:rPr>
      <w:t>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E957E" w14:textId="77777777" w:rsidR="00AC658F" w:rsidRDefault="00AC658F">
      <w:r>
        <w:separator/>
      </w:r>
    </w:p>
  </w:footnote>
  <w:footnote w:type="continuationSeparator" w:id="0">
    <w:p w14:paraId="3284F627" w14:textId="77777777" w:rsidR="00AC658F" w:rsidRDefault="00AC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0A8E" w14:textId="77777777" w:rsidR="00387721" w:rsidRDefault="00387721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167FD735" w14:textId="77777777" w:rsidR="00387721" w:rsidRDefault="00387721">
    <w:pPr>
      <w:jc w:val="center"/>
    </w:pPr>
    <w:r>
      <w:rPr>
        <w:noProof/>
      </w:rPr>
      <w:object w:dxaOrig="3001" w:dyaOrig="2026" w14:anchorId="46FF0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.65pt;margin-top:12.2pt;width:57.6pt;height:56.25pt;z-index:251657728" o:allowincell="f">
          <v:imagedata r:id="rId1" o:title=""/>
          <w10:wrap type="topAndBottom"/>
        </v:shape>
        <o:OLEObject Type="Embed" ProgID="PBrush" ShapeID="_x0000_s2053" DrawAspect="Content" ObjectID="_1710231508" r:id="rId2"/>
      </w:object>
    </w:r>
    <w:r>
      <w:rPr>
        <w:noProof/>
      </w:rPr>
      <w:pict w14:anchorId="40B147D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7.85pt;margin-top:3.2pt;width:158.4pt;height:64.8pt;z-index:251656704" o:allowincell="f" strokecolor="white">
          <v:textbox style="mso-next-textbox:#_x0000_s2052">
            <w:txbxContent>
              <w:p w14:paraId="65CC0862" w14:textId="77777777" w:rsidR="00387721" w:rsidRDefault="00387721">
                <w:pPr>
                  <w:jc w:val="center"/>
                  <w:rPr>
                    <w:b/>
                    <w:sz w:val="22"/>
                  </w:rPr>
                </w:pPr>
              </w:p>
              <w:p w14:paraId="5F6A78B5" w14:textId="77777777" w:rsidR="00387721" w:rsidRDefault="00387721">
                <w:pPr>
                  <w:pStyle w:val="NBSclause"/>
                  <w:tabs>
                    <w:tab w:val="clear" w:pos="284"/>
                    <w:tab w:val="right" w:pos="9356"/>
                  </w:tabs>
                  <w:ind w:left="677" w:hanging="677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RIW Limited</w:t>
                </w:r>
              </w:p>
              <w:p w14:paraId="12A5A12E" w14:textId="77777777" w:rsidR="00387721" w:rsidRDefault="00387721">
                <w:pPr>
                  <w:pStyle w:val="NBSclause"/>
                  <w:tabs>
                    <w:tab w:val="clear" w:pos="284"/>
                    <w:tab w:val="right" w:pos="9356"/>
                  </w:tabs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Tel : 01344  397 777</w:t>
                </w:r>
              </w:p>
              <w:p w14:paraId="77252AFD" w14:textId="77777777" w:rsidR="00387721" w:rsidRDefault="00387721">
                <w:pPr>
                  <w:jc w:val="center"/>
                  <w:rPr>
                    <w:b/>
                    <w:sz w:val="22"/>
                  </w:rPr>
                </w:pPr>
              </w:p>
              <w:p w14:paraId="67EF1E79" w14:textId="77777777" w:rsidR="00387721" w:rsidRDefault="00387721">
                <w:pPr>
                  <w:rPr>
                    <w:b/>
                    <w:sz w:val="22"/>
                  </w:rPr>
                </w:pPr>
              </w:p>
              <w:p w14:paraId="5B70FDD1" w14:textId="77777777" w:rsidR="00387721" w:rsidRDefault="00387721">
                <w:pPr>
                  <w:jc w:val="center"/>
                  <w:rPr>
                    <w:b/>
                    <w:sz w:val="22"/>
                  </w:rPr>
                </w:pPr>
              </w:p>
            </w:txbxContent>
          </v:textbox>
        </v:shape>
      </w:pict>
    </w:r>
    <w:r>
      <w:t xml:space="preserve">                                                                                                                         </w:t>
    </w:r>
    <w:r>
      <w:object w:dxaOrig="3001" w:dyaOrig="2026" w14:anchorId="6C1CCC47">
        <v:shape id="_x0000_i1026" type="#_x0000_t75" style="width:117pt;height:69.75pt" fillcolor="window">
          <v:imagedata r:id="rId3" o:title=""/>
        </v:shape>
        <o:OLEObject Type="Embed" ProgID="Word.Picture.8" ShapeID="_x0000_i1026" DrawAspect="Content" ObjectID="_1710231507" r:id="rId4"/>
      </w:object>
    </w:r>
  </w:p>
  <w:p w14:paraId="416FDC21" w14:textId="77777777" w:rsidR="00387721" w:rsidRDefault="00387721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7B5CA996" w14:textId="77777777" w:rsidR="00387721" w:rsidRDefault="003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D6AA" w14:textId="77777777" w:rsidR="00387721" w:rsidRDefault="00570FB8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27D5B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.3pt;margin-top:-18.35pt;width:451.55pt;height:63pt;z-index:-251657728">
          <v:imagedata r:id="rId1" o:title=""/>
        </v:shape>
      </w:pict>
    </w:r>
  </w:p>
  <w:p w14:paraId="33642C0C" w14:textId="77777777" w:rsidR="0005324F" w:rsidRDefault="0005324F" w:rsidP="0005324F">
    <w:r>
      <w:t xml:space="preserve">                                                                                   </w:t>
    </w:r>
  </w:p>
  <w:p w14:paraId="24FA9E9B" w14:textId="77777777" w:rsidR="00387721" w:rsidRDefault="00387721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4E0E"/>
    <w:multiLevelType w:val="hybridMultilevel"/>
    <w:tmpl w:val="E7BCD58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C73C3E"/>
    <w:multiLevelType w:val="hybridMultilevel"/>
    <w:tmpl w:val="3418F90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CA6723"/>
    <w:multiLevelType w:val="hybridMultilevel"/>
    <w:tmpl w:val="EC1CA40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8860697"/>
    <w:multiLevelType w:val="hybridMultilevel"/>
    <w:tmpl w:val="E6E819A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AC0362"/>
    <w:multiLevelType w:val="hybridMultilevel"/>
    <w:tmpl w:val="2E6C44A6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64D32C6A"/>
    <w:multiLevelType w:val="hybridMultilevel"/>
    <w:tmpl w:val="988C9BC4"/>
    <w:lvl w:ilvl="0" w:tplc="8C8E8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2E95"/>
    <w:multiLevelType w:val="hybridMultilevel"/>
    <w:tmpl w:val="166C99F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1019B0"/>
    <w:multiLevelType w:val="hybridMultilevel"/>
    <w:tmpl w:val="592EA272"/>
    <w:lvl w:ilvl="0" w:tplc="2ABA7C9C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BD9"/>
    <w:rsid w:val="000122C8"/>
    <w:rsid w:val="0005324F"/>
    <w:rsid w:val="0029498C"/>
    <w:rsid w:val="002B60CE"/>
    <w:rsid w:val="002C6D91"/>
    <w:rsid w:val="002F5074"/>
    <w:rsid w:val="0035370B"/>
    <w:rsid w:val="00360AA8"/>
    <w:rsid w:val="00387721"/>
    <w:rsid w:val="0047380A"/>
    <w:rsid w:val="005015A2"/>
    <w:rsid w:val="00504CA9"/>
    <w:rsid w:val="005175F3"/>
    <w:rsid w:val="00570FB8"/>
    <w:rsid w:val="00583E41"/>
    <w:rsid w:val="00621E58"/>
    <w:rsid w:val="00637BB5"/>
    <w:rsid w:val="00707906"/>
    <w:rsid w:val="00740DDA"/>
    <w:rsid w:val="008548D4"/>
    <w:rsid w:val="008B24CE"/>
    <w:rsid w:val="008B3180"/>
    <w:rsid w:val="008C1BD9"/>
    <w:rsid w:val="00923753"/>
    <w:rsid w:val="00924424"/>
    <w:rsid w:val="00947CB8"/>
    <w:rsid w:val="00961EA4"/>
    <w:rsid w:val="009A3047"/>
    <w:rsid w:val="00A162F4"/>
    <w:rsid w:val="00A20FE6"/>
    <w:rsid w:val="00A2771A"/>
    <w:rsid w:val="00A83229"/>
    <w:rsid w:val="00AC658F"/>
    <w:rsid w:val="00AD137B"/>
    <w:rsid w:val="00B71AE4"/>
    <w:rsid w:val="00B95ED6"/>
    <w:rsid w:val="00C075A2"/>
    <w:rsid w:val="00C3101E"/>
    <w:rsid w:val="00C554BA"/>
    <w:rsid w:val="00C636EB"/>
    <w:rsid w:val="00D5361E"/>
    <w:rsid w:val="00DC68CF"/>
    <w:rsid w:val="00E15CE4"/>
    <w:rsid w:val="00EA3F83"/>
    <w:rsid w:val="00EC39E1"/>
    <w:rsid w:val="00EC7328"/>
    <w:rsid w:val="00F85A01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BC8DDF"/>
  <w15:chartTrackingRefBased/>
  <w15:docId w15:val="{30BBB877-0607-476E-BD60-C4C95B4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D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ED75F778-8E5D-4200-9AE3-21C805E70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5FF33-EDEC-4B12-8240-C66746BAC3C5}"/>
</file>

<file path=customXml/itemProps3.xml><?xml version="1.0" encoding="utf-8"?>
<ds:datastoreItem xmlns:ds="http://schemas.openxmlformats.org/officeDocument/2006/customXml" ds:itemID="{00057C86-ACA6-4AC2-B54D-277F45F045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1321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2012-08-01T13:29:00Z</cp:lastPrinted>
  <dcterms:created xsi:type="dcterms:W3CDTF">2022-03-31T10:31:00Z</dcterms:created>
  <dcterms:modified xsi:type="dcterms:W3CDTF">2022-03-31T10:31:00Z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