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A9B99" w14:textId="77777777" w:rsidR="002150C7" w:rsidRDefault="00A3578D" w:rsidP="009A6FF6">
      <w:pPr>
        <w:pStyle w:val="NBSheading"/>
        <w:ind w:left="0" w:firstLine="0"/>
      </w:pPr>
      <w:r>
        <w:t>J31</w:t>
      </w:r>
      <w:r>
        <w:tab/>
        <w:t xml:space="preserve">LIQUID </w:t>
      </w:r>
      <w:r w:rsidR="001B001C">
        <w:t xml:space="preserve">APPLIED </w:t>
      </w:r>
      <w:r>
        <w:t>WATERPROOF ROOF COATINGS</w:t>
      </w:r>
    </w:p>
    <w:p w14:paraId="04403E23" w14:textId="77777777" w:rsidR="009A6FF6" w:rsidRDefault="009A6FF6" w:rsidP="009A6FF6">
      <w:pPr>
        <w:pStyle w:val="NBSheading"/>
        <w:ind w:left="0" w:firstLine="0"/>
      </w:pPr>
    </w:p>
    <w:p w14:paraId="2F9C7A71" w14:textId="77777777" w:rsidR="002150C7" w:rsidRDefault="002150C7">
      <w:pPr>
        <w:pStyle w:val="NBSclause"/>
      </w:pPr>
      <w:r>
        <w:tab/>
      </w:r>
      <w:r>
        <w:tab/>
        <w:t>To be read with Preliminaries / General conditions.</w:t>
      </w:r>
    </w:p>
    <w:p w14:paraId="2111FD98" w14:textId="77777777" w:rsidR="002150C7" w:rsidRDefault="002150C7">
      <w:pPr>
        <w:pStyle w:val="NBSsub-indent"/>
        <w:ind w:left="0" w:firstLine="0"/>
      </w:pPr>
    </w:p>
    <w:p w14:paraId="4A3A8111" w14:textId="77777777" w:rsidR="002150C7" w:rsidRDefault="002150C7">
      <w:pPr>
        <w:pStyle w:val="NBSsub-indent"/>
        <w:rPr>
          <w:b/>
          <w:bCs/>
        </w:rPr>
      </w:pPr>
      <w:r>
        <w:tab/>
      </w:r>
      <w:r>
        <w:tab/>
      </w:r>
      <w:r>
        <w:rPr>
          <w:b/>
          <w:bCs/>
        </w:rPr>
        <w:t>TYPES  OF</w:t>
      </w:r>
      <w:r w:rsidR="00B23AB4">
        <w:rPr>
          <w:b/>
          <w:bCs/>
        </w:rPr>
        <w:t xml:space="preserve"> COATING ; Products </w:t>
      </w:r>
      <w:r>
        <w:rPr>
          <w:b/>
          <w:bCs/>
        </w:rPr>
        <w:t xml:space="preserve"> </w:t>
      </w:r>
    </w:p>
    <w:p w14:paraId="417642A4" w14:textId="77777777" w:rsidR="002150C7" w:rsidRDefault="002150C7">
      <w:pPr>
        <w:pStyle w:val="NBSclause"/>
      </w:pPr>
    </w:p>
    <w:p w14:paraId="70E762C5" w14:textId="77777777" w:rsidR="002150C7" w:rsidRDefault="002150C7">
      <w:pPr>
        <w:pStyle w:val="NBSclause"/>
      </w:pPr>
      <w:r>
        <w:rPr>
          <w:vanish/>
        </w:rPr>
        <w:t>J30/</w:t>
      </w:r>
      <w:r w:rsidR="00A3578D">
        <w:t xml:space="preserve">353 </w:t>
      </w:r>
      <w:r w:rsidR="00A3578D">
        <w:tab/>
        <w:t>WATERPROOF COATING</w:t>
      </w:r>
    </w:p>
    <w:p w14:paraId="77C50D8F" w14:textId="77777777" w:rsidR="002150C7" w:rsidRDefault="002150C7">
      <w:pPr>
        <w:pStyle w:val="NBSclause"/>
      </w:pPr>
      <w:r>
        <w:tab/>
        <w:t>-</w:t>
      </w:r>
      <w:r>
        <w:tab/>
      </w:r>
      <w:r w:rsidR="00ED469B">
        <w:t xml:space="preserve">Type : </w:t>
      </w:r>
      <w:r w:rsidR="00ED469B" w:rsidRPr="00237ACB">
        <w:t>Polymer modified epoxy coating</w:t>
      </w:r>
    </w:p>
    <w:p w14:paraId="5DA619AA" w14:textId="77777777" w:rsidR="00804618" w:rsidRPr="008805E7" w:rsidRDefault="00804618" w:rsidP="00804618">
      <w:pPr>
        <w:pStyle w:val="NBSclause"/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48336C31" w14:textId="77777777" w:rsidR="00804618" w:rsidRPr="0010705A" w:rsidRDefault="00804618" w:rsidP="00804618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77CA810B" w14:textId="77777777" w:rsidR="00804618" w:rsidRDefault="00804618" w:rsidP="00804618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2EC57CC2" w14:textId="77777777" w:rsidR="00804618" w:rsidRDefault="00804618" w:rsidP="00804618">
      <w:pPr>
        <w:pStyle w:val="NBSsub-indent"/>
        <w:rPr>
          <w:rStyle w:val="Hyperlink"/>
          <w:rFonts w:eastAsia="Calibri" w:cs="Arial"/>
          <w:szCs w:val="22"/>
          <w:lang w:val="pt-BR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694FD865" w14:textId="77777777" w:rsidR="002150C7" w:rsidRPr="00237ACB" w:rsidRDefault="00E730FC" w:rsidP="00804618">
      <w:pPr>
        <w:pStyle w:val="NBSsub-indent"/>
      </w:pPr>
      <w:r>
        <w:tab/>
      </w:r>
      <w:r w:rsidR="00ED469B">
        <w:t xml:space="preserve">- </w:t>
      </w:r>
      <w:r w:rsidR="00ED469B">
        <w:tab/>
      </w:r>
      <w:r w:rsidR="002150C7">
        <w:t xml:space="preserve">Product reference : </w:t>
      </w:r>
      <w:r w:rsidR="009A6FF6">
        <w:t xml:space="preserve">RIW </w:t>
      </w:r>
      <w:r w:rsidR="00657BDC" w:rsidRPr="00237ACB">
        <w:t>Flexiseal Pro ; two-pack</w:t>
      </w:r>
    </w:p>
    <w:p w14:paraId="372D8431" w14:textId="77777777" w:rsidR="00ED469B" w:rsidRPr="00237ACB" w:rsidRDefault="001B44CB">
      <w:pPr>
        <w:pStyle w:val="NBSsub-indent"/>
      </w:pPr>
      <w:r w:rsidRPr="00237ACB">
        <w:tab/>
      </w:r>
      <w:r w:rsidR="00ED469B" w:rsidRPr="00237ACB">
        <w:t xml:space="preserve">- </w:t>
      </w:r>
      <w:r w:rsidR="00ED469B" w:rsidRPr="00237ACB">
        <w:tab/>
        <w:t>Primer : RIW Flexiseal Pro Primer ; two-pack</w:t>
      </w:r>
    </w:p>
    <w:p w14:paraId="68351C0C" w14:textId="77777777" w:rsidR="001B44CB" w:rsidRPr="00237ACB" w:rsidRDefault="00ED469B" w:rsidP="00ED469B">
      <w:pPr>
        <w:pStyle w:val="NBSsub-indent"/>
        <w:tabs>
          <w:tab w:val="left" w:pos="2410"/>
        </w:tabs>
      </w:pPr>
      <w:r w:rsidRPr="00237ACB">
        <w:tab/>
      </w:r>
      <w:r w:rsidR="002150C7" w:rsidRPr="00237ACB">
        <w:t>-</w:t>
      </w:r>
      <w:r w:rsidR="002150C7" w:rsidRPr="00237ACB">
        <w:tab/>
      </w:r>
      <w:r w:rsidR="00A8108D" w:rsidRPr="00237ACB">
        <w:t xml:space="preserve">Application : </w:t>
      </w:r>
      <w:r w:rsidR="00657BDC" w:rsidRPr="00237ACB">
        <w:t xml:space="preserve">Number of coats : </w:t>
      </w:r>
      <w:r w:rsidR="001B44CB" w:rsidRPr="00237ACB">
        <w:t>Primer - 1 coat</w:t>
      </w:r>
      <w:r w:rsidR="008A5CCB" w:rsidRPr="00237ACB">
        <w:t xml:space="preserve"> </w:t>
      </w:r>
      <w:r w:rsidR="00277D04" w:rsidRPr="00237ACB">
        <w:t>minimum</w:t>
      </w:r>
    </w:p>
    <w:p w14:paraId="5881E6CD" w14:textId="77777777" w:rsidR="00804618" w:rsidRDefault="001B44CB" w:rsidP="00804618">
      <w:pPr>
        <w:pStyle w:val="NBSsub-indent"/>
        <w:tabs>
          <w:tab w:val="left" w:pos="2410"/>
        </w:tabs>
      </w:pPr>
      <w:r w:rsidRPr="00237ACB">
        <w:tab/>
      </w:r>
      <w:r w:rsidRPr="00237ACB">
        <w:tab/>
      </w:r>
      <w:r w:rsidRPr="00237ACB">
        <w:tab/>
      </w:r>
      <w:r w:rsidRPr="00237ACB">
        <w:tab/>
      </w:r>
      <w:r w:rsidRPr="00237ACB">
        <w:tab/>
      </w:r>
      <w:r w:rsidRPr="00237ACB">
        <w:tab/>
        <w:t xml:space="preserve">  </w:t>
      </w:r>
      <w:r w:rsidR="00804618">
        <w:t xml:space="preserve"> </w:t>
      </w:r>
      <w:r w:rsidRPr="00237ACB">
        <w:t xml:space="preserve">Membrane  - </w:t>
      </w:r>
      <w:r w:rsidR="00657BDC" w:rsidRPr="00237ACB">
        <w:t>1 No. Horizontally - 2 No.</w:t>
      </w:r>
      <w:r w:rsidR="00657BDC">
        <w:t xml:space="preserve"> </w:t>
      </w:r>
      <w:r w:rsidR="00277D04">
        <w:t>Vertical</w:t>
      </w:r>
    </w:p>
    <w:p w14:paraId="0A803CA3" w14:textId="77777777" w:rsidR="001B44CB" w:rsidRPr="00237ACB" w:rsidRDefault="00657BDC" w:rsidP="00804618">
      <w:pPr>
        <w:pStyle w:val="NBSsub-indent"/>
        <w:numPr>
          <w:ilvl w:val="0"/>
          <w:numId w:val="8"/>
        </w:numPr>
        <w:tabs>
          <w:tab w:val="left" w:pos="2410"/>
        </w:tabs>
      </w:pPr>
      <w:r>
        <w:t xml:space="preserve">Coverage per coat (minimum) </w:t>
      </w:r>
      <w:r w:rsidRPr="00237ACB">
        <w:t xml:space="preserve">: </w:t>
      </w:r>
      <w:r w:rsidR="001B44CB" w:rsidRPr="00237ACB">
        <w:t>Primer - 4m</w:t>
      </w:r>
      <w:r w:rsidR="001B44CB" w:rsidRPr="00237ACB">
        <w:rPr>
          <w:vertAlign w:val="superscript"/>
        </w:rPr>
        <w:t>2</w:t>
      </w:r>
      <w:r w:rsidR="001B44CB" w:rsidRPr="00237ACB">
        <w:t xml:space="preserve"> / </w:t>
      </w:r>
      <w:proofErr w:type="spellStart"/>
      <w:r w:rsidR="001B44CB" w:rsidRPr="00237ACB">
        <w:t>litre</w:t>
      </w:r>
      <w:proofErr w:type="spellEnd"/>
    </w:p>
    <w:p w14:paraId="74A2FDD9" w14:textId="77777777" w:rsidR="00657BDC" w:rsidRPr="00237ACB" w:rsidRDefault="001B44CB" w:rsidP="001B44CB">
      <w:pPr>
        <w:pStyle w:val="NBSsub-indent"/>
        <w:tabs>
          <w:tab w:val="left" w:pos="2410"/>
        </w:tabs>
        <w:ind w:left="1035" w:firstLine="0"/>
      </w:pPr>
      <w:r w:rsidRPr="00237ACB">
        <w:t xml:space="preserve">                                             Membrane - </w:t>
      </w:r>
      <w:r w:rsidR="00657BDC" w:rsidRPr="00237ACB">
        <w:t>1 m² / kg Horizontal</w:t>
      </w:r>
      <w:r w:rsidRPr="00237ACB">
        <w:t xml:space="preserve">, </w:t>
      </w:r>
      <w:r w:rsidR="00657BDC" w:rsidRPr="00237ACB">
        <w:t>2 m</w:t>
      </w:r>
      <w:r w:rsidR="00657BDC" w:rsidRPr="00237ACB">
        <w:rPr>
          <w:vertAlign w:val="superscript"/>
        </w:rPr>
        <w:t>2</w:t>
      </w:r>
      <w:r w:rsidR="00657BDC" w:rsidRPr="00237ACB">
        <w:t xml:space="preserve"> / kg Vertical</w:t>
      </w:r>
    </w:p>
    <w:p w14:paraId="648AC9E2" w14:textId="5BE6FA54" w:rsidR="00B23AB4" w:rsidRDefault="002150C7" w:rsidP="00CC43E0">
      <w:pPr>
        <w:pStyle w:val="NBSclause"/>
      </w:pPr>
      <w:r>
        <w:tab/>
        <w:t>-</w:t>
      </w:r>
      <w:r>
        <w:tab/>
        <w:t>Reinforcement : Not required.</w:t>
      </w:r>
    </w:p>
    <w:p w14:paraId="4959D398" w14:textId="202238BA" w:rsidR="00B23AB4" w:rsidRPr="00237ACB" w:rsidRDefault="00B23AB4" w:rsidP="00CC43E0">
      <w:pPr>
        <w:pStyle w:val="NBSclause"/>
      </w:pPr>
      <w:r>
        <w:t>or</w:t>
      </w:r>
    </w:p>
    <w:p w14:paraId="16173AA6" w14:textId="77777777" w:rsidR="00B23AB4" w:rsidRPr="00237ACB" w:rsidRDefault="00B23AB4">
      <w:pPr>
        <w:pStyle w:val="NBSclause"/>
      </w:pPr>
      <w:r w:rsidRPr="00237ACB">
        <w:tab/>
        <w:t>-</w:t>
      </w:r>
      <w:r w:rsidRPr="00237ACB">
        <w:tab/>
        <w:t>Reinforcement : Embed Flexiseal Pro Scrim between two layers of Flexiseal Pro, laid wet on wet, where required / specified.</w:t>
      </w:r>
    </w:p>
    <w:p w14:paraId="1431B046" w14:textId="77777777" w:rsidR="00ED469B" w:rsidRPr="00237ACB" w:rsidRDefault="00ED469B">
      <w:pPr>
        <w:pStyle w:val="NBSclause"/>
      </w:pPr>
    </w:p>
    <w:p w14:paraId="51442939" w14:textId="77777777" w:rsidR="00B23AB4" w:rsidRPr="00237ACB" w:rsidRDefault="00ED469B" w:rsidP="001B44CB">
      <w:pPr>
        <w:pStyle w:val="NBSclause"/>
        <w:numPr>
          <w:ilvl w:val="0"/>
          <w:numId w:val="4"/>
        </w:numPr>
        <w:tabs>
          <w:tab w:val="left" w:pos="1560"/>
        </w:tabs>
        <w:ind w:hanging="436"/>
      </w:pPr>
      <w:proofErr w:type="spellStart"/>
      <w:r w:rsidRPr="00237ACB">
        <w:t>Colour</w:t>
      </w:r>
      <w:proofErr w:type="spellEnd"/>
      <w:r w:rsidRPr="00237ACB">
        <w:t xml:space="preserve"> : </w:t>
      </w:r>
      <w:r w:rsidR="001B44CB" w:rsidRPr="00237ACB">
        <w:t xml:space="preserve">Black primer, </w:t>
      </w:r>
      <w:r w:rsidRPr="00237ACB">
        <w:t>Red membrane</w:t>
      </w:r>
    </w:p>
    <w:p w14:paraId="3EEE4799" w14:textId="77777777" w:rsidR="001B44CB" w:rsidRPr="00237ACB" w:rsidRDefault="001B44CB" w:rsidP="001B44CB">
      <w:pPr>
        <w:pStyle w:val="NBSclause"/>
        <w:numPr>
          <w:ilvl w:val="0"/>
          <w:numId w:val="1"/>
        </w:numPr>
      </w:pPr>
      <w:r w:rsidRPr="00237ACB">
        <w:t>Minimum dry film thickness :</w:t>
      </w:r>
      <w:r w:rsidR="008A5CCB" w:rsidRPr="00237ACB">
        <w:t xml:space="preserve"> Primer - 220 microns / coat</w:t>
      </w:r>
    </w:p>
    <w:p w14:paraId="563D94E5" w14:textId="77777777" w:rsidR="002150C7" w:rsidRPr="00237ACB" w:rsidRDefault="008A5CCB">
      <w:pPr>
        <w:pStyle w:val="NBSclause"/>
      </w:pPr>
      <w:r w:rsidRPr="00237ACB">
        <w:tab/>
      </w:r>
      <w:r w:rsidRPr="00237ACB">
        <w:tab/>
      </w:r>
      <w:r w:rsidRPr="00237ACB">
        <w:tab/>
      </w:r>
      <w:r w:rsidRPr="00237ACB">
        <w:tab/>
      </w:r>
      <w:r w:rsidRPr="00237ACB">
        <w:tab/>
      </w:r>
      <w:r w:rsidRPr="00237ACB">
        <w:tab/>
        <w:t xml:space="preserve">          Membrane – 880 microns</w:t>
      </w:r>
    </w:p>
    <w:p w14:paraId="1385E6A4" w14:textId="77777777" w:rsidR="002150C7" w:rsidRDefault="002150C7" w:rsidP="001B3451">
      <w:pPr>
        <w:pStyle w:val="NBSclause"/>
        <w:ind w:left="0" w:firstLine="0"/>
      </w:pPr>
    </w:p>
    <w:p w14:paraId="12EDE611" w14:textId="77777777" w:rsidR="002150C7" w:rsidRDefault="002150C7">
      <w:pPr>
        <w:pStyle w:val="NBSsub-indent"/>
        <w:ind w:left="0" w:firstLine="0"/>
        <w:rPr>
          <w:b/>
          <w:sz w:val="16"/>
        </w:rPr>
      </w:pPr>
    </w:p>
    <w:sectPr w:rsidR="002150C7" w:rsidSect="00CC43E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1CEBB" w14:textId="77777777" w:rsidR="00922839" w:rsidRDefault="00922839">
      <w:r>
        <w:separator/>
      </w:r>
    </w:p>
  </w:endnote>
  <w:endnote w:type="continuationSeparator" w:id="0">
    <w:p w14:paraId="20184F1A" w14:textId="77777777" w:rsidR="00922839" w:rsidRDefault="0092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A366" w14:textId="01D5CEB2" w:rsidR="00606500" w:rsidRDefault="00606500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color w:val="000000"/>
        <w:sz w:val="16"/>
      </w:rPr>
      <w:t>F</w:t>
    </w:r>
    <w:r w:rsidR="00657BDC">
      <w:rPr>
        <w:rFonts w:ascii="Arial" w:hAnsi="Arial"/>
        <w:b/>
        <w:color w:val="000000"/>
        <w:sz w:val="16"/>
      </w:rPr>
      <w:t>XP</w:t>
    </w:r>
    <w:r>
      <w:rPr>
        <w:rFonts w:ascii="Arial" w:hAnsi="Arial"/>
        <w:b/>
        <w:color w:val="000000"/>
        <w:sz w:val="16"/>
      </w:rPr>
      <w:t xml:space="preserve"> / 0</w:t>
    </w:r>
    <w:r w:rsidR="00CC43E0">
      <w:rPr>
        <w:rFonts w:ascii="Arial" w:hAnsi="Arial"/>
        <w:b/>
        <w:color w:val="000000"/>
        <w:sz w:val="16"/>
      </w:rPr>
      <w:t>3</w:t>
    </w:r>
    <w:r>
      <w:rPr>
        <w:rFonts w:ascii="Arial" w:hAnsi="Arial"/>
        <w:b/>
        <w:color w:val="FF0000"/>
        <w:sz w:val="16"/>
      </w:rPr>
      <w:t xml:space="preserve"> </w:t>
    </w:r>
    <w:r w:rsidR="00BE02AB">
      <w:rPr>
        <w:rFonts w:ascii="Arial" w:hAnsi="Arial"/>
        <w:color w:val="FF0000"/>
        <w:sz w:val="16"/>
      </w:rPr>
      <w:t>- J3</w:t>
    </w:r>
    <w:r w:rsidR="00CC43E0">
      <w:rPr>
        <w:rFonts w:ascii="Arial" w:hAnsi="Arial"/>
        <w:color w:val="FF0000"/>
        <w:sz w:val="16"/>
      </w:rPr>
      <w:t>1</w:t>
    </w:r>
    <w:r w:rsidR="00BE02AB">
      <w:rPr>
        <w:rFonts w:ascii="Arial" w:hAnsi="Arial"/>
        <w:color w:val="FF0000"/>
        <w:sz w:val="16"/>
      </w:rPr>
      <w:t xml:space="preserve"> / </w:t>
    </w:r>
    <w:r w:rsidR="00CC43E0">
      <w:rPr>
        <w:rFonts w:ascii="Arial" w:hAnsi="Arial"/>
        <w:color w:val="FF0000"/>
        <w:sz w:val="16"/>
      </w:rPr>
      <w:t>353</w:t>
    </w:r>
    <w:r w:rsidR="00BE02AB"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color w:val="FF0000"/>
        <w:sz w:val="16"/>
      </w:rPr>
      <w:t xml:space="preserve"> </w:t>
    </w:r>
    <w:r w:rsidR="00657BDC">
      <w:rPr>
        <w:rFonts w:ascii="Arial" w:hAnsi="Arial"/>
        <w:color w:val="FF0000"/>
        <w:sz w:val="16"/>
      </w:rPr>
      <w:t xml:space="preserve">( </w:t>
    </w:r>
    <w:r w:rsidR="00CC43E0">
      <w:rPr>
        <w:rFonts w:ascii="Arial" w:hAnsi="Arial"/>
        <w:color w:val="FF0000"/>
        <w:sz w:val="16"/>
      </w:rPr>
      <w:t xml:space="preserve">1 </w:t>
    </w:r>
    <w:r w:rsidR="00657BDC">
      <w:rPr>
        <w:rFonts w:ascii="Arial" w:hAnsi="Arial"/>
        <w:color w:val="FF0000"/>
        <w:sz w:val="16"/>
      </w:rPr>
      <w:t>of</w:t>
    </w:r>
    <w:r w:rsidR="00CC43E0">
      <w:rPr>
        <w:rFonts w:ascii="Arial" w:hAnsi="Arial"/>
        <w:color w:val="FF0000"/>
        <w:sz w:val="16"/>
      </w:rPr>
      <w:t xml:space="preserve"> 1 </w:t>
    </w:r>
    <w:r w:rsidR="00657BDC">
      <w:rPr>
        <w:rFonts w:ascii="Arial" w:hAnsi="Arial"/>
        <w:color w:val="FF0000"/>
        <w:sz w:val="16"/>
      </w:rPr>
      <w:t>) 03 / 15</w:t>
    </w:r>
    <w:r>
      <w:rPr>
        <w:rFonts w:ascii="Arial" w:hAnsi="Arial"/>
        <w:color w:val="FF0000"/>
        <w:sz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9DDB" w14:textId="77777777" w:rsidR="00606500" w:rsidRDefault="00606500">
    <w:pPr>
      <w:pStyle w:val="Footer"/>
      <w:rPr>
        <w:rFonts w:ascii="Arial" w:hAnsi="Arial"/>
        <w:bCs/>
        <w:color w:val="FF0000"/>
        <w:sz w:val="16"/>
      </w:rPr>
    </w:pPr>
    <w:r>
      <w:rPr>
        <w:rFonts w:ascii="Arial" w:hAnsi="Arial"/>
        <w:b/>
        <w:color w:val="000000"/>
        <w:sz w:val="16"/>
      </w:rPr>
      <w:t>F</w:t>
    </w:r>
    <w:r w:rsidR="00657BDC">
      <w:rPr>
        <w:rFonts w:ascii="Arial" w:hAnsi="Arial"/>
        <w:b/>
        <w:color w:val="000000"/>
        <w:sz w:val="16"/>
      </w:rPr>
      <w:t>XP</w:t>
    </w:r>
    <w:r w:rsidR="008A5CCB">
      <w:rPr>
        <w:rFonts w:ascii="Arial" w:hAnsi="Arial"/>
        <w:b/>
        <w:color w:val="000000"/>
        <w:sz w:val="16"/>
      </w:rPr>
      <w:t xml:space="preserve"> / 03</w:t>
    </w:r>
    <w:r>
      <w:rPr>
        <w:rFonts w:ascii="Arial" w:hAnsi="Arial"/>
        <w:b/>
        <w:color w:val="000000"/>
        <w:sz w:val="16"/>
      </w:rPr>
      <w:t xml:space="preserve"> </w:t>
    </w:r>
    <w:r>
      <w:rPr>
        <w:rFonts w:ascii="Arial" w:hAnsi="Arial"/>
        <w:b/>
        <w:color w:val="FF0000"/>
        <w:sz w:val="16"/>
      </w:rPr>
      <w:t xml:space="preserve">- </w:t>
    </w:r>
    <w:r w:rsidR="008A5CCB">
      <w:rPr>
        <w:rFonts w:ascii="Arial" w:hAnsi="Arial"/>
        <w:bCs/>
        <w:color w:val="FF0000"/>
        <w:sz w:val="16"/>
      </w:rPr>
      <w:t>J31 / 353 - 03</w:t>
    </w:r>
    <w:r w:rsidR="002210F1">
      <w:rPr>
        <w:rFonts w:ascii="Arial" w:hAnsi="Arial"/>
        <w:bCs/>
        <w:color w:val="FF0000"/>
        <w:sz w:val="16"/>
      </w:rPr>
      <w:t xml:space="preserve"> /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FCE67" w14:textId="77777777" w:rsidR="00922839" w:rsidRDefault="00922839">
      <w:r>
        <w:separator/>
      </w:r>
    </w:p>
  </w:footnote>
  <w:footnote w:type="continuationSeparator" w:id="0">
    <w:p w14:paraId="327A72E7" w14:textId="77777777" w:rsidR="00922839" w:rsidRDefault="0092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FC6D" w14:textId="77777777" w:rsidR="00606500" w:rsidRDefault="00277D04">
    <w:pPr>
      <w:pStyle w:val="Header"/>
    </w:pPr>
    <w:r>
      <w:rPr>
        <w:noProof/>
      </w:rPr>
      <w:pict w14:anchorId="51A30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.2pt;margin-top:-27.1pt;width:451.55pt;height:63pt;z-index:-251658240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E27C" w14:textId="77777777" w:rsidR="00606500" w:rsidRDefault="00606500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14:paraId="45F187D6" w14:textId="77777777" w:rsidR="00C85A6F" w:rsidRDefault="00C85A6F" w:rsidP="00C85A6F">
    <w:r>
      <w:rPr>
        <w:noProof/>
      </w:rPr>
      <w:pict w14:anchorId="7547D203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6" type="#_x0000_t202" style="position:absolute;margin-left:117.85pt;margin-top:3.2pt;width:158.4pt;height:64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" o:allowincell="f" strokecolor="white">
          <v:textbox>
            <w:txbxContent>
              <w:p w14:paraId="7BB652B7" w14:textId="77777777" w:rsidR="00C85A6F" w:rsidRDefault="00C85A6F" w:rsidP="00C85A6F">
                <w:pPr>
                  <w:jc w:val="center"/>
                  <w:rPr>
                    <w:b/>
                    <w:sz w:val="22"/>
                  </w:rPr>
                </w:pPr>
              </w:p>
              <w:p w14:paraId="1C902A8C" w14:textId="77777777" w:rsidR="00C85A6F" w:rsidRDefault="00C85A6F" w:rsidP="00C85A6F">
                <w:pPr>
                  <w:pStyle w:val="NBSclause"/>
                  <w:tabs>
                    <w:tab w:val="clear" w:pos="284"/>
                    <w:tab w:val="right" w:pos="9356"/>
                  </w:tabs>
                  <w:ind w:left="677" w:hanging="677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RIW Limited</w:t>
                </w:r>
              </w:p>
              <w:p w14:paraId="61BCFE45" w14:textId="77777777" w:rsidR="00C85A6F" w:rsidRDefault="00C85A6F" w:rsidP="00C85A6F">
                <w:pPr>
                  <w:pStyle w:val="NBSclause"/>
                  <w:tabs>
                    <w:tab w:val="clear" w:pos="284"/>
                    <w:tab w:val="right" w:pos="9356"/>
                  </w:tabs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Tel : 01344  397 777</w:t>
                </w:r>
              </w:p>
              <w:p w14:paraId="2A738CDC" w14:textId="77777777" w:rsidR="00C85A6F" w:rsidRDefault="00C85A6F" w:rsidP="00C85A6F">
                <w:pPr>
                  <w:jc w:val="center"/>
                  <w:rPr>
                    <w:b/>
                    <w:sz w:val="22"/>
                  </w:rPr>
                </w:pPr>
              </w:p>
              <w:p w14:paraId="2DEFAE10" w14:textId="77777777" w:rsidR="00C85A6F" w:rsidRDefault="00C85A6F" w:rsidP="00C85A6F">
                <w:pPr>
                  <w:rPr>
                    <w:b/>
                    <w:sz w:val="22"/>
                  </w:rPr>
                </w:pPr>
              </w:p>
              <w:p w14:paraId="5EF562FE" w14:textId="77777777" w:rsidR="00C85A6F" w:rsidRDefault="00C85A6F" w:rsidP="00C85A6F">
                <w:pPr>
                  <w:jc w:val="center"/>
                  <w:rPr>
                    <w:b/>
                    <w:sz w:val="22"/>
                  </w:rPr>
                </w:pPr>
              </w:p>
            </w:txbxContent>
          </v:textbox>
        </v:shape>
      </w:pict>
    </w:r>
    <w:r>
      <w:t xml:space="preserve">   </w:t>
    </w:r>
    <w:r w:rsidRPr="00C85A6F">
      <w:rPr>
        <w:noProof/>
        <w:lang w:val="en-GB" w:eastAsia="en-GB"/>
      </w:rPr>
      <w:pict w14:anchorId="5F50C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10.25pt;height:52.5pt;rotation:180;flip:x y;visibility:visible">
          <v:imagedata r:id="rId1" o:title="nbs plus logo"/>
        </v:shape>
      </w:pict>
    </w:r>
    <w:r>
      <w:t xml:space="preserve">                                                                                </w:t>
    </w:r>
    <w:r>
      <w:object w:dxaOrig="3001" w:dyaOrig="2026" w14:anchorId="389D0ADB">
        <v:shape id="_x0000_i1026" type="#_x0000_t75" style="width:117pt;height:69.75pt" fillcolor="window">
          <v:imagedata r:id="rId2" o:title=""/>
        </v:shape>
        <o:OLEObject Type="Embed" ProgID="Word.Picture.8" ShapeID="_x0000_i1026" DrawAspect="Content" ObjectID="_1710232906" r:id="rId3"/>
      </w:object>
    </w:r>
  </w:p>
  <w:p w14:paraId="5DF4FFF2" w14:textId="77777777" w:rsidR="00606500" w:rsidRDefault="00606500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1B0BD3A3" w14:textId="77777777" w:rsidR="00606500" w:rsidRDefault="00606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8E0"/>
    <w:multiLevelType w:val="hybridMultilevel"/>
    <w:tmpl w:val="94B8C5B2"/>
    <w:lvl w:ilvl="0" w:tplc="8828FC1E">
      <w:start w:val="32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45F6E"/>
    <w:multiLevelType w:val="hybridMultilevel"/>
    <w:tmpl w:val="FEB4DC5A"/>
    <w:lvl w:ilvl="0" w:tplc="C17081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D0091"/>
    <w:multiLevelType w:val="hybridMultilevel"/>
    <w:tmpl w:val="A03238E0"/>
    <w:lvl w:ilvl="0" w:tplc="4E52FEAC">
      <w:start w:val="5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35F23CE1"/>
    <w:multiLevelType w:val="hybridMultilevel"/>
    <w:tmpl w:val="A13C2A50"/>
    <w:lvl w:ilvl="0" w:tplc="7456837C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46526ADF"/>
    <w:multiLevelType w:val="hybridMultilevel"/>
    <w:tmpl w:val="E8EC603C"/>
    <w:lvl w:ilvl="0" w:tplc="ED6CF8AE">
      <w:start w:val="5"/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4AD3E4E"/>
    <w:multiLevelType w:val="hybridMultilevel"/>
    <w:tmpl w:val="98EAF5E6"/>
    <w:lvl w:ilvl="0" w:tplc="AFC2525A">
      <w:start w:val="310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1D75CD"/>
    <w:multiLevelType w:val="hybridMultilevel"/>
    <w:tmpl w:val="5D12FD38"/>
    <w:lvl w:ilvl="0" w:tplc="FC96B7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508C2"/>
    <w:multiLevelType w:val="hybridMultilevel"/>
    <w:tmpl w:val="A58090F4"/>
    <w:lvl w:ilvl="0" w:tplc="08D08C4C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AAD"/>
    <w:rsid w:val="000154C1"/>
    <w:rsid w:val="000B6186"/>
    <w:rsid w:val="000D5C0A"/>
    <w:rsid w:val="0015360F"/>
    <w:rsid w:val="001B001C"/>
    <w:rsid w:val="001B3422"/>
    <w:rsid w:val="001B3451"/>
    <w:rsid w:val="001B44CB"/>
    <w:rsid w:val="001F3FE8"/>
    <w:rsid w:val="002112C6"/>
    <w:rsid w:val="00211CAF"/>
    <w:rsid w:val="002150C7"/>
    <w:rsid w:val="002210F1"/>
    <w:rsid w:val="00237ACB"/>
    <w:rsid w:val="002556AA"/>
    <w:rsid w:val="00277D04"/>
    <w:rsid w:val="00284E52"/>
    <w:rsid w:val="00286D75"/>
    <w:rsid w:val="00293D05"/>
    <w:rsid w:val="002D3A02"/>
    <w:rsid w:val="002E4E3D"/>
    <w:rsid w:val="002F24AE"/>
    <w:rsid w:val="002F56C9"/>
    <w:rsid w:val="003A0BBE"/>
    <w:rsid w:val="003F0DEC"/>
    <w:rsid w:val="00476F5F"/>
    <w:rsid w:val="0048449A"/>
    <w:rsid w:val="004D5457"/>
    <w:rsid w:val="00512C9B"/>
    <w:rsid w:val="00543EA0"/>
    <w:rsid w:val="0055588D"/>
    <w:rsid w:val="005C10BC"/>
    <w:rsid w:val="005C7195"/>
    <w:rsid w:val="005F3CE7"/>
    <w:rsid w:val="00605AAD"/>
    <w:rsid w:val="00606500"/>
    <w:rsid w:val="006160AF"/>
    <w:rsid w:val="00657BDC"/>
    <w:rsid w:val="00663093"/>
    <w:rsid w:val="0066341E"/>
    <w:rsid w:val="00690691"/>
    <w:rsid w:val="006C10F1"/>
    <w:rsid w:val="006F101E"/>
    <w:rsid w:val="0080439A"/>
    <w:rsid w:val="00804618"/>
    <w:rsid w:val="0089311A"/>
    <w:rsid w:val="008A202E"/>
    <w:rsid w:val="008A5CCB"/>
    <w:rsid w:val="008C725D"/>
    <w:rsid w:val="008D73B5"/>
    <w:rsid w:val="008E1E55"/>
    <w:rsid w:val="008E296E"/>
    <w:rsid w:val="00922839"/>
    <w:rsid w:val="0092361B"/>
    <w:rsid w:val="00992A06"/>
    <w:rsid w:val="009A6FF6"/>
    <w:rsid w:val="00A3578D"/>
    <w:rsid w:val="00A8108D"/>
    <w:rsid w:val="00AD15EE"/>
    <w:rsid w:val="00AE0E36"/>
    <w:rsid w:val="00AE5D0A"/>
    <w:rsid w:val="00B076E2"/>
    <w:rsid w:val="00B13527"/>
    <w:rsid w:val="00B16466"/>
    <w:rsid w:val="00B23AB4"/>
    <w:rsid w:val="00BE02AB"/>
    <w:rsid w:val="00BE27A1"/>
    <w:rsid w:val="00C03D41"/>
    <w:rsid w:val="00C344D1"/>
    <w:rsid w:val="00C77B0A"/>
    <w:rsid w:val="00C85A6F"/>
    <w:rsid w:val="00C9586D"/>
    <w:rsid w:val="00CC113F"/>
    <w:rsid w:val="00CC43E0"/>
    <w:rsid w:val="00D31C85"/>
    <w:rsid w:val="00D712F2"/>
    <w:rsid w:val="00D73275"/>
    <w:rsid w:val="00D83364"/>
    <w:rsid w:val="00E32E82"/>
    <w:rsid w:val="00E6060E"/>
    <w:rsid w:val="00E730FC"/>
    <w:rsid w:val="00ED469B"/>
    <w:rsid w:val="00F1421E"/>
    <w:rsid w:val="00F2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6FE1229"/>
  <w15:chartTrackingRefBased/>
  <w15:docId w15:val="{1E714617-8AB1-4CAA-9B76-B0230FE5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12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C0C966D6-3E1F-4375-BB6E-98E93F9159FF}"/>
</file>

<file path=customXml/itemProps2.xml><?xml version="1.0" encoding="utf-8"?>
<ds:datastoreItem xmlns:ds="http://schemas.openxmlformats.org/officeDocument/2006/customXml" ds:itemID="{2D706DA1-007D-4352-808E-377CF530B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769C4-451A-4F6F-A908-8E2CF7CC7B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1105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2</cp:revision>
  <cp:lastPrinted>2015-03-05T14:42:00Z</cp:lastPrinted>
  <dcterms:created xsi:type="dcterms:W3CDTF">2022-03-31T10:55:00Z</dcterms:created>
  <dcterms:modified xsi:type="dcterms:W3CDTF">2022-03-31T10:55:00Z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