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40EE" w14:textId="77777777" w:rsidR="00472700" w:rsidRDefault="00472700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7F09BE9A" w14:textId="77777777" w:rsidR="00472700" w:rsidRDefault="00472700">
      <w:pPr>
        <w:pStyle w:val="NBSclause"/>
      </w:pPr>
    </w:p>
    <w:p w14:paraId="33E21979" w14:textId="77777777" w:rsidR="00472700" w:rsidRDefault="00472700">
      <w:pPr>
        <w:pStyle w:val="NBSclause"/>
      </w:pPr>
      <w:r>
        <w:tab/>
      </w:r>
      <w:r>
        <w:tab/>
        <w:t>To be read with Preliminaries / General conditions.</w:t>
      </w:r>
    </w:p>
    <w:p w14:paraId="5F8F296F" w14:textId="77777777" w:rsidR="00472700" w:rsidRDefault="00472700" w:rsidP="00CA175C">
      <w:pPr>
        <w:pStyle w:val="NBSclause"/>
        <w:ind w:left="0" w:firstLine="0"/>
      </w:pPr>
    </w:p>
    <w:p w14:paraId="1235704D" w14:textId="77777777" w:rsidR="00472700" w:rsidRDefault="00020B85">
      <w:pPr>
        <w:pStyle w:val="NBSheading"/>
      </w:pPr>
      <w:r>
        <w:tab/>
      </w:r>
      <w:r>
        <w:tab/>
        <w:t xml:space="preserve">TYPES  OF </w:t>
      </w:r>
      <w:r w:rsidR="00472700">
        <w:t>TANKING / DAMP  PROOFING</w:t>
      </w:r>
    </w:p>
    <w:p w14:paraId="2721FFCF" w14:textId="77777777" w:rsidR="00472700" w:rsidRDefault="00472700">
      <w:pPr>
        <w:pStyle w:val="NBSclause"/>
      </w:pPr>
    </w:p>
    <w:p w14:paraId="5E5F66C3" w14:textId="77777777" w:rsidR="00F75B25" w:rsidRPr="008C7D01" w:rsidRDefault="00ED7A3D" w:rsidP="00F75B25">
      <w:pPr>
        <w:pStyle w:val="NBSclause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>140</w:t>
      </w:r>
      <w:r w:rsidR="00463F74">
        <w:rPr>
          <w:color w:val="000000" w:themeColor="text1"/>
          <w:szCs w:val="22"/>
        </w:rPr>
        <w:t>A</w:t>
      </w:r>
      <w:r w:rsidR="00472700" w:rsidRPr="008C7D01">
        <w:rPr>
          <w:vanish/>
          <w:color w:val="000000" w:themeColor="text1"/>
          <w:szCs w:val="22"/>
        </w:rPr>
        <w:t>J40/</w:t>
      </w:r>
      <w:r>
        <w:rPr>
          <w:vanish/>
          <w:color w:val="000000" w:themeColor="text1"/>
          <w:szCs w:val="22"/>
        </w:rPr>
        <w:t>2862</w:t>
      </w:r>
      <w:r w:rsidR="00472700" w:rsidRPr="008C7D01">
        <w:rPr>
          <w:color w:val="000000" w:themeColor="text1"/>
          <w:szCs w:val="22"/>
        </w:rPr>
        <w:tab/>
      </w:r>
      <w:r w:rsidR="00BA1456" w:rsidRPr="008C7D01">
        <w:rPr>
          <w:color w:val="000000" w:themeColor="text1"/>
          <w:szCs w:val="22"/>
        </w:rPr>
        <w:t xml:space="preserve">LOOSE LAID </w:t>
      </w:r>
      <w:r w:rsidR="00737770" w:rsidRPr="008C7D01">
        <w:rPr>
          <w:color w:val="000000" w:themeColor="text1"/>
          <w:szCs w:val="22"/>
        </w:rPr>
        <w:t xml:space="preserve">POLYEHTYLENE GAS </w:t>
      </w:r>
      <w:r w:rsidR="007D49E1">
        <w:rPr>
          <w:color w:val="000000" w:themeColor="text1"/>
          <w:szCs w:val="22"/>
        </w:rPr>
        <w:t xml:space="preserve">RETARDANT </w:t>
      </w:r>
      <w:r w:rsidR="00BA1456" w:rsidRPr="008C7D01">
        <w:rPr>
          <w:color w:val="000000" w:themeColor="text1"/>
          <w:szCs w:val="22"/>
        </w:rPr>
        <w:t>DAMP PROOFING</w:t>
      </w:r>
      <w:r w:rsidR="007D49E1">
        <w:rPr>
          <w:color w:val="000000" w:themeColor="text1"/>
          <w:szCs w:val="22"/>
        </w:rPr>
        <w:t xml:space="preserve"> / TANKING</w:t>
      </w:r>
      <w:r w:rsidR="00BA1456" w:rsidRPr="008C7D01">
        <w:rPr>
          <w:color w:val="000000" w:themeColor="text1"/>
          <w:szCs w:val="22"/>
        </w:rPr>
        <w:t xml:space="preserve"> </w:t>
      </w:r>
    </w:p>
    <w:p w14:paraId="0CF63A62" w14:textId="77777777" w:rsidR="00164019" w:rsidRPr="008C7D01" w:rsidRDefault="00164019" w:rsidP="007B4E70">
      <w:pPr>
        <w:pStyle w:val="NBSclause"/>
        <w:numPr>
          <w:ilvl w:val="0"/>
          <w:numId w:val="14"/>
        </w:numPr>
        <w:rPr>
          <w:color w:val="000000" w:themeColor="text1"/>
          <w:szCs w:val="22"/>
        </w:rPr>
      </w:pPr>
      <w:r w:rsidRPr="008C7D01">
        <w:rPr>
          <w:color w:val="000000" w:themeColor="text1"/>
          <w:szCs w:val="22"/>
        </w:rPr>
        <w:t xml:space="preserve">Substrate : </w:t>
      </w:r>
      <w:r w:rsidR="008C7D01" w:rsidRPr="008C7D01">
        <w:rPr>
          <w:color w:val="000000" w:themeColor="text1"/>
          <w:szCs w:val="22"/>
        </w:rPr>
        <w:t>…………</w:t>
      </w:r>
      <w:r w:rsidR="008C7D01">
        <w:rPr>
          <w:color w:val="000000" w:themeColor="text1"/>
          <w:szCs w:val="22"/>
        </w:rPr>
        <w:t>…..</w:t>
      </w:r>
    </w:p>
    <w:p w14:paraId="533A8F6A" w14:textId="7D8E7396" w:rsidR="00CA175C" w:rsidRPr="008805E7" w:rsidRDefault="00CA175C" w:rsidP="00CA175C">
      <w:pPr>
        <w:pStyle w:val="NBSclause"/>
        <w:tabs>
          <w:tab w:val="clear" w:pos="680"/>
        </w:tabs>
        <w:ind w:left="285" w:firstLine="0"/>
      </w:pPr>
      <w:r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089CA862" w14:textId="77777777" w:rsidR="00CA175C" w:rsidRPr="00CA175C" w:rsidRDefault="00CA175C" w:rsidP="00CA175C">
      <w:pPr>
        <w:pStyle w:val="ListParagraph"/>
        <w:tabs>
          <w:tab w:val="left" w:pos="284"/>
          <w:tab w:val="left" w:pos="680"/>
        </w:tabs>
        <w:ind w:left="675"/>
        <w:rPr>
          <w:rFonts w:ascii="Arial" w:hAnsi="Arial" w:cs="Arial"/>
          <w:color w:val="000000"/>
          <w:sz w:val="22"/>
          <w:szCs w:val="22"/>
          <w:lang w:val="pt-BR"/>
        </w:rPr>
      </w:pPr>
      <w:r w:rsidRPr="00CA175C">
        <w:rPr>
          <w:rFonts w:ascii="Arial" w:hAnsi="Arial" w:cs="Arial"/>
          <w:color w:val="000000"/>
          <w:sz w:val="22"/>
          <w:szCs w:val="22"/>
        </w:rPr>
        <w:tab/>
      </w:r>
      <w:r w:rsidRPr="00CA175C">
        <w:rPr>
          <w:rFonts w:ascii="Arial" w:hAnsi="Arial" w:cs="Arial"/>
          <w:color w:val="000000"/>
          <w:sz w:val="22"/>
          <w:szCs w:val="22"/>
        </w:rPr>
        <w:tab/>
      </w:r>
      <w:r w:rsidRPr="00CA175C">
        <w:rPr>
          <w:rFonts w:ascii="Arial" w:hAnsi="Arial" w:cs="Arial"/>
          <w:color w:val="000000"/>
          <w:sz w:val="22"/>
          <w:szCs w:val="22"/>
        </w:rPr>
        <w:tab/>
      </w:r>
      <w:r w:rsidRPr="00CA175C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CA175C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CA175C">
        <w:rPr>
          <w:rFonts w:ascii="Arial" w:hAnsi="Arial" w:cs="Arial"/>
          <w:color w:val="000000"/>
          <w:sz w:val="22"/>
          <w:szCs w:val="22"/>
          <w:lang w:val="pt-BR"/>
        </w:rPr>
        <w:t xml:space="preserve"> : +44 1753 944200</w:t>
      </w:r>
    </w:p>
    <w:p w14:paraId="7CF46707" w14:textId="0F4628FF" w:rsidR="00CA175C" w:rsidRDefault="00CA175C" w:rsidP="00CA175C">
      <w:pPr>
        <w:pStyle w:val="NBSclause"/>
        <w:tabs>
          <w:tab w:val="left" w:pos="2127"/>
        </w:tabs>
        <w:ind w:left="675" w:firstLine="0"/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0F75051" w14:textId="119F88BE" w:rsidR="00CA175C" w:rsidRPr="00C9166F" w:rsidRDefault="00CA175C" w:rsidP="00CA175C">
      <w:pPr>
        <w:pStyle w:val="NBSclause"/>
        <w:ind w:left="675" w:firstLine="0"/>
        <w:rPr>
          <w:rFonts w:cs="Arial"/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C9166F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C9166F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5AAB8E51" w14:textId="31F7F7A8" w:rsidR="00472700" w:rsidRPr="00CA175C" w:rsidRDefault="00CA175C" w:rsidP="00CA175C">
      <w:pPr>
        <w:pStyle w:val="NBSclause"/>
        <w:ind w:left="0" w:firstLine="0"/>
        <w:rPr>
          <w:color w:val="000000" w:themeColor="text1"/>
          <w:szCs w:val="22"/>
          <w:lang w:val="en-GB"/>
        </w:rPr>
      </w:pPr>
      <w:r w:rsidRPr="00C9166F">
        <w:rPr>
          <w:rFonts w:eastAsia="Calibri" w:cs="Arial"/>
          <w:color w:val="000000"/>
          <w:szCs w:val="22"/>
          <w:lang w:val="en-GB"/>
        </w:rPr>
        <w:tab/>
      </w:r>
      <w:r w:rsidRPr="00CA175C">
        <w:rPr>
          <w:rFonts w:eastAsia="Calibri" w:cs="Arial"/>
          <w:color w:val="000000"/>
          <w:szCs w:val="22"/>
          <w:lang w:val="en-GB"/>
        </w:rPr>
        <w:t>-</w:t>
      </w:r>
      <w:r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="00472700" w:rsidRPr="008C7D01">
        <w:rPr>
          <w:color w:val="000000" w:themeColor="text1"/>
          <w:szCs w:val="22"/>
        </w:rPr>
        <w:t>Produc</w:t>
      </w:r>
      <w:r w:rsidR="00737770" w:rsidRPr="008C7D01">
        <w:rPr>
          <w:color w:val="000000" w:themeColor="text1"/>
          <w:szCs w:val="22"/>
        </w:rPr>
        <w:t>t re</w:t>
      </w:r>
      <w:r w:rsidR="00463F74">
        <w:rPr>
          <w:color w:val="000000" w:themeColor="text1"/>
          <w:szCs w:val="22"/>
        </w:rPr>
        <w:t>ference : RIW Structureseal GPT</w:t>
      </w:r>
    </w:p>
    <w:p w14:paraId="027FA301" w14:textId="77777777" w:rsidR="00737770" w:rsidRPr="008C7D01" w:rsidRDefault="00737770" w:rsidP="00737770">
      <w:pPr>
        <w:pStyle w:val="NBSsub-indent"/>
        <w:numPr>
          <w:ilvl w:val="0"/>
          <w:numId w:val="18"/>
        </w:numPr>
        <w:rPr>
          <w:color w:val="000000" w:themeColor="text1"/>
          <w:szCs w:val="22"/>
        </w:rPr>
      </w:pPr>
      <w:r w:rsidRPr="008C7D01">
        <w:rPr>
          <w:color w:val="000000" w:themeColor="text1"/>
          <w:szCs w:val="22"/>
        </w:rPr>
        <w:t>Thickness / Gauge</w:t>
      </w:r>
      <w:r w:rsidR="00F75B25" w:rsidRPr="008C7D01">
        <w:rPr>
          <w:color w:val="000000" w:themeColor="text1"/>
          <w:szCs w:val="22"/>
        </w:rPr>
        <w:t xml:space="preserve"> : 1</w:t>
      </w:r>
      <w:r w:rsidR="00CE40FD">
        <w:rPr>
          <w:color w:val="000000" w:themeColor="text1"/>
          <w:szCs w:val="22"/>
        </w:rPr>
        <w:t>.5</w:t>
      </w:r>
      <w:r w:rsidR="00F75B25" w:rsidRPr="008C7D01">
        <w:rPr>
          <w:color w:val="000000" w:themeColor="text1"/>
          <w:szCs w:val="22"/>
        </w:rPr>
        <w:t>mm</w:t>
      </w:r>
    </w:p>
    <w:p w14:paraId="759D0E37" w14:textId="77777777" w:rsidR="00F75B25" w:rsidRPr="008C7D01" w:rsidRDefault="00F75B25" w:rsidP="00F75B25">
      <w:pPr>
        <w:pStyle w:val="NBSheading"/>
        <w:numPr>
          <w:ilvl w:val="0"/>
          <w:numId w:val="18"/>
        </w:numPr>
        <w:rPr>
          <w:b w:val="0"/>
          <w:color w:val="000000" w:themeColor="text1"/>
          <w:sz w:val="22"/>
          <w:szCs w:val="22"/>
        </w:rPr>
      </w:pPr>
      <w:proofErr w:type="spellStart"/>
      <w:r w:rsidRPr="008C7D01">
        <w:rPr>
          <w:b w:val="0"/>
          <w:color w:val="000000" w:themeColor="text1"/>
          <w:sz w:val="22"/>
          <w:szCs w:val="22"/>
        </w:rPr>
        <w:t>Colour</w:t>
      </w:r>
      <w:proofErr w:type="spellEnd"/>
      <w:r w:rsidRPr="008C7D01">
        <w:rPr>
          <w:b w:val="0"/>
          <w:color w:val="000000" w:themeColor="text1"/>
          <w:sz w:val="22"/>
          <w:szCs w:val="22"/>
        </w:rPr>
        <w:t xml:space="preserve"> : Grey</w:t>
      </w:r>
    </w:p>
    <w:p w14:paraId="25373E4F" w14:textId="77777777" w:rsidR="00F75B25" w:rsidRPr="008C7D01" w:rsidRDefault="00F75B25" w:rsidP="00F75B25">
      <w:pPr>
        <w:pStyle w:val="NBSheading"/>
        <w:numPr>
          <w:ilvl w:val="0"/>
          <w:numId w:val="18"/>
        </w:numPr>
        <w:rPr>
          <w:b w:val="0"/>
          <w:color w:val="000000" w:themeColor="text1"/>
          <w:sz w:val="22"/>
          <w:szCs w:val="22"/>
        </w:rPr>
      </w:pPr>
      <w:r w:rsidRPr="008C7D01">
        <w:rPr>
          <w:b w:val="0"/>
          <w:color w:val="000000" w:themeColor="text1"/>
          <w:sz w:val="22"/>
          <w:szCs w:val="22"/>
        </w:rPr>
        <w:t xml:space="preserve">Joints : </w:t>
      </w:r>
    </w:p>
    <w:p w14:paraId="535E1D83" w14:textId="77777777" w:rsidR="00F75B25" w:rsidRPr="00713CA7" w:rsidRDefault="00F75B25" w:rsidP="00F75B25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sz w:val="22"/>
          <w:szCs w:val="22"/>
        </w:rPr>
      </w:pPr>
      <w:r w:rsidRPr="00713CA7">
        <w:rPr>
          <w:sz w:val="22"/>
          <w:szCs w:val="22"/>
        </w:rPr>
        <w:tab/>
      </w:r>
      <w:r w:rsidRPr="00713CA7">
        <w:rPr>
          <w:b w:val="0"/>
          <w:sz w:val="22"/>
          <w:szCs w:val="22"/>
        </w:rPr>
        <w:tab/>
        <w:t>-</w:t>
      </w:r>
      <w:r w:rsidRPr="00713CA7">
        <w:rPr>
          <w:b w:val="0"/>
          <w:sz w:val="22"/>
          <w:szCs w:val="22"/>
        </w:rPr>
        <w:tab/>
        <w:t>Surfaces to be joined : Clean and dry beyond full width of joint.</w:t>
      </w:r>
    </w:p>
    <w:p w14:paraId="5C9F0900" w14:textId="77777777" w:rsidR="00472700" w:rsidRPr="00713CA7" w:rsidRDefault="00F75B25" w:rsidP="00713CA7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color w:val="FF0000"/>
          <w:sz w:val="22"/>
          <w:szCs w:val="22"/>
        </w:rPr>
      </w:pPr>
      <w:r w:rsidRPr="00713CA7">
        <w:rPr>
          <w:b w:val="0"/>
          <w:sz w:val="22"/>
          <w:szCs w:val="22"/>
        </w:rPr>
        <w:tab/>
        <w:t xml:space="preserve">- </w:t>
      </w:r>
      <w:r w:rsidRPr="00713CA7">
        <w:rPr>
          <w:b w:val="0"/>
          <w:sz w:val="22"/>
          <w:szCs w:val="22"/>
        </w:rPr>
        <w:tab/>
        <w:t xml:space="preserve">Laps (minimum) : </w:t>
      </w:r>
      <w:r w:rsidRPr="008C7D01">
        <w:rPr>
          <w:b w:val="0"/>
          <w:color w:val="000000" w:themeColor="text1"/>
          <w:sz w:val="22"/>
          <w:szCs w:val="22"/>
        </w:rPr>
        <w:t>100mm</w:t>
      </w:r>
      <w:r w:rsidR="00E53AE4" w:rsidRPr="008C7D01">
        <w:rPr>
          <w:b w:val="0"/>
          <w:color w:val="000000" w:themeColor="text1"/>
          <w:sz w:val="22"/>
          <w:szCs w:val="22"/>
        </w:rPr>
        <w:t xml:space="preserve"> selvedge</w:t>
      </w:r>
      <w:r w:rsidR="00463F74">
        <w:rPr>
          <w:b w:val="0"/>
          <w:color w:val="000000" w:themeColor="text1"/>
          <w:sz w:val="22"/>
          <w:szCs w:val="22"/>
        </w:rPr>
        <w:t>.</w:t>
      </w:r>
    </w:p>
    <w:p w14:paraId="5C2919BE" w14:textId="77777777" w:rsidR="00020B85" w:rsidRPr="00CF4BC4" w:rsidRDefault="00670E82" w:rsidP="00020B85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ind w:left="993"/>
        <w:rPr>
          <w:b w:val="0"/>
          <w:color w:val="000000" w:themeColor="text1"/>
          <w:sz w:val="22"/>
          <w:szCs w:val="22"/>
        </w:rPr>
      </w:pPr>
      <w:r w:rsidRPr="00CF4BC4">
        <w:rPr>
          <w:b w:val="0"/>
          <w:color w:val="000000" w:themeColor="text1"/>
          <w:sz w:val="22"/>
          <w:szCs w:val="22"/>
        </w:rPr>
        <w:tab/>
        <w:t>-</w:t>
      </w:r>
      <w:r w:rsidRPr="00CF4BC4">
        <w:rPr>
          <w:b w:val="0"/>
          <w:color w:val="000000" w:themeColor="text1"/>
          <w:sz w:val="22"/>
          <w:szCs w:val="22"/>
        </w:rPr>
        <w:tab/>
        <w:t>Jointing</w:t>
      </w:r>
      <w:r w:rsidR="00020B85">
        <w:rPr>
          <w:b w:val="0"/>
          <w:color w:val="000000" w:themeColor="text1"/>
          <w:sz w:val="22"/>
          <w:szCs w:val="22"/>
        </w:rPr>
        <w:t xml:space="preserve"> </w:t>
      </w:r>
      <w:r w:rsidR="00713CA7" w:rsidRPr="00CF4BC4">
        <w:rPr>
          <w:b w:val="0"/>
          <w:color w:val="000000" w:themeColor="text1"/>
          <w:sz w:val="22"/>
          <w:szCs w:val="22"/>
        </w:rPr>
        <w:t>:</w:t>
      </w:r>
      <w:r w:rsidR="008C7D01" w:rsidRPr="00CF4BC4">
        <w:rPr>
          <w:b w:val="0"/>
          <w:color w:val="000000" w:themeColor="text1"/>
          <w:sz w:val="22"/>
          <w:szCs w:val="22"/>
        </w:rPr>
        <w:t xml:space="preserve"> </w:t>
      </w:r>
      <w:r w:rsidR="00463F74">
        <w:rPr>
          <w:b w:val="0"/>
          <w:color w:val="000000" w:themeColor="text1"/>
          <w:sz w:val="22"/>
          <w:szCs w:val="22"/>
        </w:rPr>
        <w:t xml:space="preserve">One continuous strip </w:t>
      </w:r>
      <w:r w:rsidR="00ED7A3D" w:rsidRPr="00ED7A3D">
        <w:rPr>
          <w:b w:val="0"/>
          <w:color w:val="000000" w:themeColor="text1"/>
          <w:sz w:val="22"/>
          <w:szCs w:val="22"/>
        </w:rPr>
        <w:t>of</w:t>
      </w:r>
      <w:r w:rsidR="00ED7A3D">
        <w:rPr>
          <w:color w:val="000000" w:themeColor="text1"/>
          <w:sz w:val="22"/>
          <w:szCs w:val="22"/>
        </w:rPr>
        <w:t xml:space="preserve"> </w:t>
      </w:r>
      <w:r w:rsidR="00E53AE4" w:rsidRPr="00CF4BC4">
        <w:rPr>
          <w:b w:val="0"/>
          <w:color w:val="000000" w:themeColor="text1"/>
          <w:sz w:val="22"/>
          <w:szCs w:val="22"/>
        </w:rPr>
        <w:t>RIW Gas Seal Tape HC</w:t>
      </w:r>
      <w:r w:rsidR="00020B85">
        <w:rPr>
          <w:b w:val="0"/>
          <w:color w:val="000000" w:themeColor="text1"/>
          <w:sz w:val="22"/>
          <w:szCs w:val="22"/>
        </w:rPr>
        <w:t xml:space="preserve"> in lap</w:t>
      </w:r>
      <w:r w:rsidR="007D49E1">
        <w:rPr>
          <w:b w:val="0"/>
          <w:color w:val="000000" w:themeColor="text1"/>
          <w:sz w:val="22"/>
          <w:szCs w:val="22"/>
        </w:rPr>
        <w:t>,</w:t>
      </w:r>
      <w:r w:rsidR="00020B85">
        <w:rPr>
          <w:b w:val="0"/>
          <w:color w:val="000000" w:themeColor="text1"/>
          <w:sz w:val="22"/>
          <w:szCs w:val="22"/>
        </w:rPr>
        <w:t xml:space="preserve"> over selvedge strip </w:t>
      </w:r>
      <w:r w:rsidR="007D49E1">
        <w:rPr>
          <w:b w:val="0"/>
          <w:color w:val="000000" w:themeColor="text1"/>
          <w:sz w:val="22"/>
          <w:szCs w:val="22"/>
        </w:rPr>
        <w:t xml:space="preserve"> </w:t>
      </w:r>
      <w:r w:rsidR="00020B85" w:rsidRPr="00020B85">
        <w:rPr>
          <w:b w:val="0"/>
          <w:i/>
          <w:color w:val="000000" w:themeColor="text1"/>
          <w:sz w:val="22"/>
          <w:szCs w:val="22"/>
        </w:rPr>
        <w:t>or</w:t>
      </w:r>
      <w:r w:rsidR="00463F74">
        <w:rPr>
          <w:b w:val="0"/>
          <w:color w:val="000000" w:themeColor="text1"/>
          <w:sz w:val="22"/>
          <w:szCs w:val="22"/>
        </w:rPr>
        <w:t xml:space="preserve"> </w:t>
      </w:r>
      <w:r w:rsidR="007D49E1">
        <w:rPr>
          <w:b w:val="0"/>
          <w:color w:val="000000" w:themeColor="text1"/>
          <w:sz w:val="22"/>
          <w:szCs w:val="22"/>
        </w:rPr>
        <w:t xml:space="preserve"> </w:t>
      </w:r>
      <w:r w:rsidR="00020B85" w:rsidRPr="00CF4BC4">
        <w:rPr>
          <w:b w:val="0"/>
          <w:color w:val="000000" w:themeColor="text1"/>
          <w:sz w:val="22"/>
          <w:szCs w:val="22"/>
        </w:rPr>
        <w:t>butt jointed over a 300mm wide roll of RIW Sheetseal GR, extending 150mm below adjacent rolls.</w:t>
      </w:r>
    </w:p>
    <w:p w14:paraId="2FCD7893" w14:textId="77777777" w:rsidR="00020B85" w:rsidRDefault="00E53AE4" w:rsidP="007D49E1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color w:val="000000" w:themeColor="text1"/>
          <w:sz w:val="22"/>
          <w:szCs w:val="22"/>
        </w:rPr>
      </w:pPr>
      <w:r w:rsidRPr="00CF4BC4">
        <w:rPr>
          <w:b w:val="0"/>
          <w:color w:val="000000" w:themeColor="text1"/>
          <w:sz w:val="22"/>
          <w:szCs w:val="22"/>
        </w:rPr>
        <w:tab/>
        <w:t xml:space="preserve">- </w:t>
      </w:r>
      <w:r w:rsidRPr="00CF4BC4">
        <w:rPr>
          <w:b w:val="0"/>
          <w:color w:val="000000" w:themeColor="text1"/>
          <w:sz w:val="22"/>
          <w:szCs w:val="22"/>
        </w:rPr>
        <w:tab/>
        <w:t>Sealing</w:t>
      </w:r>
      <w:r w:rsidR="00020B85">
        <w:rPr>
          <w:b w:val="0"/>
          <w:color w:val="000000" w:themeColor="text1"/>
          <w:sz w:val="22"/>
          <w:szCs w:val="22"/>
        </w:rPr>
        <w:t xml:space="preserve"> : R</w:t>
      </w:r>
      <w:r w:rsidR="00020B85" w:rsidRPr="00ED7A3D">
        <w:rPr>
          <w:b w:val="0"/>
          <w:color w:val="000000" w:themeColor="text1"/>
          <w:sz w:val="22"/>
          <w:szCs w:val="22"/>
        </w:rPr>
        <w:t>oll to provide gas tight joints.</w:t>
      </w:r>
    </w:p>
    <w:p w14:paraId="78975E1D" w14:textId="77777777" w:rsidR="00020B85" w:rsidRPr="00020B85" w:rsidRDefault="00020B85" w:rsidP="00020B85">
      <w:pPr>
        <w:pStyle w:val="NBSheading"/>
        <w:tabs>
          <w:tab w:val="clear" w:pos="680"/>
          <w:tab w:val="left" w:pos="993"/>
        </w:tabs>
        <w:rPr>
          <w:b w:val="0"/>
          <w:color w:val="000000" w:themeColor="text1"/>
          <w:sz w:val="22"/>
          <w:szCs w:val="22"/>
        </w:rPr>
      </w:pPr>
    </w:p>
    <w:p w14:paraId="62028002" w14:textId="77777777" w:rsidR="00472700" w:rsidRDefault="00472700">
      <w:pPr>
        <w:pStyle w:val="NBSheading"/>
      </w:pPr>
      <w:r>
        <w:tab/>
      </w:r>
      <w:r>
        <w:tab/>
        <w:t>WORKMANSHIP</w:t>
      </w:r>
    </w:p>
    <w:p w14:paraId="14F5C823" w14:textId="77777777" w:rsidR="00472700" w:rsidRDefault="00472700">
      <w:pPr>
        <w:pStyle w:val="NBSclause"/>
        <w:tabs>
          <w:tab w:val="clear" w:pos="680"/>
          <w:tab w:val="left" w:pos="720"/>
        </w:tabs>
      </w:pPr>
    </w:p>
    <w:p w14:paraId="340BA069" w14:textId="77777777" w:rsidR="00472700" w:rsidRDefault="00472700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14:paraId="3D15B0BD" w14:textId="77777777" w:rsidR="00164019" w:rsidRDefault="00472700" w:rsidP="007B4E70">
      <w:pPr>
        <w:pStyle w:val="NBSclause"/>
        <w:numPr>
          <w:ilvl w:val="0"/>
          <w:numId w:val="26"/>
        </w:numPr>
      </w:pPr>
      <w:r>
        <w:t xml:space="preserve">Condition of substrate : </w:t>
      </w:r>
    </w:p>
    <w:p w14:paraId="042A1F47" w14:textId="77777777" w:rsidR="00472700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Clean and even textured</w:t>
      </w:r>
      <w:r w:rsidR="00472700">
        <w:t>, free from voids and sharp protrusions.</w:t>
      </w:r>
    </w:p>
    <w:p w14:paraId="5EFE8763" w14:textId="77777777" w:rsidR="00164019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Moistu</w:t>
      </w:r>
      <w:r w:rsidR="00E92CBA">
        <w:t xml:space="preserve">re content : </w:t>
      </w:r>
      <w:r w:rsidR="00E92CBA" w:rsidRPr="00ED7A3D">
        <w:rPr>
          <w:color w:val="000000" w:themeColor="text1"/>
        </w:rPr>
        <w:t>Compatible with damp proofing</w:t>
      </w:r>
      <w:r w:rsidRPr="00ED7A3D">
        <w:rPr>
          <w:color w:val="000000" w:themeColor="text1"/>
        </w:rPr>
        <w:t xml:space="preserve"> / tanking.</w:t>
      </w:r>
    </w:p>
    <w:p w14:paraId="659CBB54" w14:textId="77777777" w:rsidR="00472700" w:rsidRDefault="00472700" w:rsidP="007B4E70">
      <w:pPr>
        <w:pStyle w:val="NBSclause"/>
        <w:numPr>
          <w:ilvl w:val="0"/>
          <w:numId w:val="28"/>
        </w:numPr>
      </w:pPr>
      <w:r>
        <w:t>Air and surface temperature : Do not apply sheets if below minimum recommended by sheet manufacturer.</w:t>
      </w:r>
    </w:p>
    <w:p w14:paraId="48CB619A" w14:textId="77777777" w:rsidR="00472700" w:rsidRDefault="00472700" w:rsidP="007B4E70">
      <w:pPr>
        <w:pStyle w:val="NBSclause"/>
        <w:numPr>
          <w:ilvl w:val="0"/>
          <w:numId w:val="28"/>
        </w:numPr>
      </w:pPr>
      <w:r>
        <w:t xml:space="preserve">Condition of membrane at completion : </w:t>
      </w:r>
    </w:p>
    <w:p w14:paraId="3D6C33DA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7B0E030A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63979675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49740236" w14:textId="77777777" w:rsidR="00472700" w:rsidRDefault="00472700" w:rsidP="007B4E70">
      <w:pPr>
        <w:pStyle w:val="NBSclause"/>
        <w:numPr>
          <w:ilvl w:val="0"/>
          <w:numId w:val="29"/>
        </w:numPr>
      </w:pPr>
      <w:r>
        <w:t>Permanent overlying construction : Cover membrane as soon as possible.</w:t>
      </w:r>
    </w:p>
    <w:p w14:paraId="0285A730" w14:textId="77777777" w:rsidR="00472700" w:rsidRDefault="00472700">
      <w:pPr>
        <w:pStyle w:val="NBSclause"/>
      </w:pPr>
    </w:p>
    <w:p w14:paraId="5C6BA08C" w14:textId="77777777" w:rsidR="00472700" w:rsidRDefault="00472700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010C51F3" w14:textId="03ABDF25" w:rsidR="008514C4" w:rsidRDefault="00472700" w:rsidP="00C9166F">
      <w:pPr>
        <w:pStyle w:val="NBSclause"/>
        <w:numPr>
          <w:ilvl w:val="0"/>
          <w:numId w:val="29"/>
        </w:numPr>
        <w:ind w:right="17"/>
      </w:pPr>
      <w:r>
        <w:t>Give notice : Before covering any part of membrane with overlying construction</w:t>
      </w:r>
    </w:p>
    <w:p w14:paraId="1398DDD7" w14:textId="77777777" w:rsidR="00D82277" w:rsidRDefault="00D82277" w:rsidP="00D82277">
      <w:pPr>
        <w:pStyle w:val="NBSclause"/>
        <w:ind w:left="0" w:firstLine="0"/>
      </w:pPr>
    </w:p>
    <w:p w14:paraId="1FDBFEE2" w14:textId="0C1EC5D9" w:rsidR="00926F7A" w:rsidRDefault="00926F7A" w:rsidP="00D82277">
      <w:pPr>
        <w:pStyle w:val="NBSclause"/>
        <w:ind w:left="0" w:firstLine="0"/>
      </w:pPr>
      <w:r>
        <w:rPr>
          <w:vanish/>
        </w:rPr>
        <w:t>J40/</w:t>
      </w:r>
      <w:r>
        <w:t>380</w:t>
      </w:r>
      <w:r>
        <w:tab/>
        <w:t>PROTECTION BOARDS FOR DAMP PROOFING / TANKING</w:t>
      </w:r>
    </w:p>
    <w:p w14:paraId="716C1007" w14:textId="77777777" w:rsidR="001F2F99" w:rsidRPr="008805E7" w:rsidRDefault="001F2F99" w:rsidP="001F2F99">
      <w:pPr>
        <w:pStyle w:val="NBSclause"/>
        <w:tabs>
          <w:tab w:val="clear" w:pos="680"/>
        </w:tabs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59AFC597" w14:textId="77777777" w:rsidR="001F2F99" w:rsidRPr="0010705A" w:rsidRDefault="001F2F99" w:rsidP="001F2F99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473C252C" w14:textId="77777777" w:rsidR="001F2F99" w:rsidRDefault="001F2F99" w:rsidP="001F2F99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2ACF4447" w14:textId="5DA8C6D4" w:rsidR="001F2F99" w:rsidRPr="00C9166F" w:rsidRDefault="001F2F99" w:rsidP="001F2F99">
      <w:pPr>
        <w:pStyle w:val="NBSclause"/>
        <w:ind w:left="674" w:firstLine="0"/>
        <w:rPr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3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7A47E90C" w14:textId="6C7B2D35" w:rsidR="00926F7A" w:rsidRDefault="00926F7A" w:rsidP="00926F7A">
      <w:pPr>
        <w:pStyle w:val="NBSsub-indent"/>
      </w:pPr>
      <w:r w:rsidRPr="00C9166F">
        <w:rPr>
          <w:lang w:val="en-GB"/>
        </w:rPr>
        <w:tab/>
      </w:r>
      <w:r>
        <w:t xml:space="preserve">- </w:t>
      </w:r>
      <w:r>
        <w:tab/>
        <w:t>Product reference : RIW Double Drain</w:t>
      </w:r>
    </w:p>
    <w:p w14:paraId="33C45DC8" w14:textId="77777777" w:rsidR="00926F7A" w:rsidRDefault="008A578B" w:rsidP="00926F7A">
      <w:pPr>
        <w:pStyle w:val="NBSsub-indent"/>
      </w:pPr>
      <w:r>
        <w:tab/>
      </w:r>
      <w:r w:rsidR="00926F7A">
        <w:t>-</w:t>
      </w:r>
      <w:r w:rsidR="00926F7A">
        <w:tab/>
        <w:t>Thickness : 8mm.</w:t>
      </w:r>
    </w:p>
    <w:p w14:paraId="0F4E9534" w14:textId="77777777" w:rsidR="008A578B" w:rsidRDefault="00926F7A" w:rsidP="00926F7A">
      <w:pPr>
        <w:pStyle w:val="NBSclause"/>
      </w:pPr>
      <w:r>
        <w:tab/>
        <w:t>-</w:t>
      </w:r>
      <w:r>
        <w:tab/>
      </w:r>
      <w:r w:rsidR="008A578B">
        <w:t>Application :</w:t>
      </w:r>
    </w:p>
    <w:p w14:paraId="54BEB3AC" w14:textId="77777777" w:rsidR="008A578B" w:rsidRDefault="008A578B" w:rsidP="00F53BFF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 w:rsidR="00F53BFF">
        <w:t xml:space="preserve"> </w:t>
      </w:r>
      <w:r w:rsidR="00F53BFF">
        <w:tab/>
        <w:t>Membrane surface : Clean and free from contaminants.</w:t>
      </w:r>
    </w:p>
    <w:p w14:paraId="32FFA7C6" w14:textId="77777777" w:rsidR="008A578B" w:rsidRDefault="00F53BFF" w:rsidP="00F53BFF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Bonding : RIW Adhesive Tape</w:t>
      </w:r>
    </w:p>
    <w:p w14:paraId="14D42C0D" w14:textId="77777777" w:rsidR="00F53BFF" w:rsidRDefault="00F53BFF" w:rsidP="00F53BFF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Board joints : Overlap</w:t>
      </w:r>
    </w:p>
    <w:p w14:paraId="2AAAAF63" w14:textId="77777777" w:rsidR="00F53BFF" w:rsidRDefault="00F53BFF" w:rsidP="00F53BFF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Board contact with membrane : Secure and continuous.</w:t>
      </w:r>
    </w:p>
    <w:p w14:paraId="108E998E" w14:textId="77777777" w:rsidR="003C4C94" w:rsidRDefault="00F53BFF" w:rsidP="003C4C94">
      <w:pPr>
        <w:pStyle w:val="NBSclause"/>
        <w:tabs>
          <w:tab w:val="clear" w:pos="680"/>
          <w:tab w:val="left" w:pos="993"/>
        </w:tabs>
      </w:pPr>
      <w:r>
        <w:tab/>
        <w:t xml:space="preserve">- </w:t>
      </w:r>
      <w:r>
        <w:tab/>
        <w:t>Backfilling :</w:t>
      </w:r>
      <w:r w:rsidR="003B7A21">
        <w:t xml:space="preserve"> ……….</w:t>
      </w:r>
    </w:p>
    <w:p w14:paraId="535C3026" w14:textId="475E87DA" w:rsidR="003B7A21" w:rsidRPr="00D82277" w:rsidRDefault="00531DB3" w:rsidP="003C4C94">
      <w:pPr>
        <w:pStyle w:val="NBSclause"/>
        <w:tabs>
          <w:tab w:val="clear" w:pos="680"/>
          <w:tab w:val="left" w:pos="993"/>
        </w:tabs>
      </w:pPr>
      <w:r>
        <w:rPr>
          <w:i/>
        </w:rPr>
        <w:lastRenderedPageBreak/>
        <w:t>o</w:t>
      </w:r>
      <w:r w:rsidR="003B7A21" w:rsidRPr="00020B85">
        <w:rPr>
          <w:i/>
        </w:rPr>
        <w:t>r</w:t>
      </w:r>
    </w:p>
    <w:p w14:paraId="70C69951" w14:textId="77777777" w:rsidR="00531DB3" w:rsidRPr="00531DB3" w:rsidRDefault="00531DB3" w:rsidP="00531DB3">
      <w:pPr>
        <w:pStyle w:val="NBSclause"/>
        <w:rPr>
          <w:i/>
        </w:rPr>
      </w:pPr>
    </w:p>
    <w:p w14:paraId="12AFFBA6" w14:textId="77777777" w:rsidR="00FB3928" w:rsidRDefault="00FB3928" w:rsidP="00FB3928">
      <w:pPr>
        <w:pStyle w:val="NBSclause"/>
      </w:pPr>
      <w:r>
        <w:rPr>
          <w:vanish/>
        </w:rPr>
        <w:t>J40/</w:t>
      </w:r>
      <w:r>
        <w:t>380</w:t>
      </w:r>
      <w:r>
        <w:tab/>
        <w:t>PROTECTION BOARDS FOR DAMP PROOFING / TANKING</w:t>
      </w:r>
    </w:p>
    <w:p w14:paraId="1B80ADE3" w14:textId="77777777" w:rsidR="001F2F99" w:rsidRPr="008805E7" w:rsidRDefault="001F2F99" w:rsidP="001F2F99">
      <w:pPr>
        <w:pStyle w:val="NBSclause"/>
        <w:tabs>
          <w:tab w:val="clear" w:pos="680"/>
        </w:tabs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329BA82B" w14:textId="77777777" w:rsidR="001F2F99" w:rsidRPr="0010705A" w:rsidRDefault="001F2F99" w:rsidP="001F2F99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188F5722" w14:textId="77777777" w:rsidR="001F2F99" w:rsidRDefault="001F2F99" w:rsidP="001F2F99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4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462E40D" w14:textId="4E0E8134" w:rsidR="001F2F99" w:rsidRPr="00C9166F" w:rsidRDefault="001F2F99" w:rsidP="001F2F99">
      <w:pPr>
        <w:pStyle w:val="NBSsub-indent"/>
        <w:rPr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5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926F7A" w:rsidRPr="00C9166F">
        <w:rPr>
          <w:lang w:val="en-GB"/>
        </w:rPr>
        <w:tab/>
      </w:r>
    </w:p>
    <w:p w14:paraId="6F602367" w14:textId="50D3A774" w:rsidR="00926F7A" w:rsidRDefault="001F2F99" w:rsidP="00926F7A">
      <w:pPr>
        <w:pStyle w:val="NBSsub-indent"/>
      </w:pPr>
      <w:r w:rsidRPr="00C9166F">
        <w:rPr>
          <w:lang w:val="en-GB"/>
        </w:rPr>
        <w:tab/>
      </w:r>
      <w:r w:rsidR="00926F7A">
        <w:t>-</w:t>
      </w:r>
      <w:r w:rsidR="00926F7A">
        <w:tab/>
        <w:t>Product reference : RIW Protection Board.</w:t>
      </w:r>
    </w:p>
    <w:p w14:paraId="563B18C2" w14:textId="77777777" w:rsidR="00926F7A" w:rsidRDefault="003B7A21" w:rsidP="00926F7A">
      <w:pPr>
        <w:pStyle w:val="NBSsub-indent"/>
      </w:pPr>
      <w:r>
        <w:tab/>
      </w:r>
      <w:r w:rsidR="00926F7A">
        <w:t>-</w:t>
      </w:r>
      <w:r w:rsidR="00926F7A">
        <w:tab/>
        <w:t>Thickness : 3mm.</w:t>
      </w:r>
    </w:p>
    <w:p w14:paraId="3431AB82" w14:textId="77777777" w:rsidR="003B7A21" w:rsidRDefault="003B7A21" w:rsidP="003B7A21">
      <w:pPr>
        <w:pStyle w:val="NBSclause"/>
      </w:pPr>
      <w:r>
        <w:tab/>
        <w:t>-</w:t>
      </w:r>
      <w:r>
        <w:tab/>
        <w:t>Application :</w:t>
      </w:r>
    </w:p>
    <w:p w14:paraId="708D7CAE" w14:textId="77777777" w:rsidR="003B7A21" w:rsidRDefault="003B7A21" w:rsidP="003B7A21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Membrane surface : Clean and free from contaminants.</w:t>
      </w:r>
    </w:p>
    <w:p w14:paraId="7EF512F9" w14:textId="77777777" w:rsidR="003B7A21" w:rsidRDefault="003B7A21" w:rsidP="003B7A21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Bonding : RIW Adhesive Tape</w:t>
      </w:r>
    </w:p>
    <w:p w14:paraId="1AE5CCBA" w14:textId="77777777" w:rsidR="003B7A21" w:rsidRDefault="003B7A21" w:rsidP="003B7A21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Board joints : Butted together.</w:t>
      </w:r>
    </w:p>
    <w:p w14:paraId="7CEBAF31" w14:textId="77777777" w:rsidR="003B7A21" w:rsidRDefault="003B7A21" w:rsidP="003B7A21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Board contact with membrane : Secure and continuous.</w:t>
      </w:r>
    </w:p>
    <w:p w14:paraId="78ACF0C5" w14:textId="77777777" w:rsidR="003B7A21" w:rsidRDefault="003B7A21" w:rsidP="003B7A21">
      <w:pPr>
        <w:pStyle w:val="NBSclause"/>
        <w:tabs>
          <w:tab w:val="clear" w:pos="680"/>
          <w:tab w:val="left" w:pos="993"/>
        </w:tabs>
      </w:pPr>
      <w:r>
        <w:tab/>
        <w:t xml:space="preserve">- </w:t>
      </w:r>
      <w:r>
        <w:tab/>
        <w:t>Backfilling : ………..</w:t>
      </w:r>
    </w:p>
    <w:p w14:paraId="1D9DAD14" w14:textId="77777777" w:rsidR="00926F7A" w:rsidRDefault="00926F7A" w:rsidP="00926F7A">
      <w:pPr>
        <w:pStyle w:val="NBSsub-indent"/>
        <w:ind w:left="0" w:firstLine="0"/>
      </w:pPr>
    </w:p>
    <w:p w14:paraId="4505A751" w14:textId="77777777" w:rsidR="00472700" w:rsidRPr="00737770" w:rsidRDefault="00472700" w:rsidP="00926F7A">
      <w:pPr>
        <w:pStyle w:val="NBSclause"/>
        <w:tabs>
          <w:tab w:val="clear" w:pos="680"/>
        </w:tabs>
        <w:rPr>
          <w:color w:val="00B050"/>
        </w:rPr>
      </w:pPr>
    </w:p>
    <w:sectPr w:rsidR="00472700" w:rsidRPr="00737770" w:rsidSect="00D82277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B4E5" w14:textId="77777777" w:rsidR="00CC0A1D" w:rsidRDefault="00CC0A1D">
      <w:r>
        <w:separator/>
      </w:r>
    </w:p>
  </w:endnote>
  <w:endnote w:type="continuationSeparator" w:id="0">
    <w:p w14:paraId="15C14C97" w14:textId="77777777" w:rsidR="00CC0A1D" w:rsidRDefault="00CC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BE65" w14:textId="77777777" w:rsidR="00472700" w:rsidRDefault="00FB392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GPT</w:t>
    </w:r>
    <w:r w:rsidR="00472700">
      <w:rPr>
        <w:rFonts w:ascii="Arial" w:hAnsi="Arial"/>
        <w:b/>
        <w:sz w:val="16"/>
      </w:rPr>
      <w:t xml:space="preserve"> / 01 </w:t>
    </w:r>
    <w:r w:rsidR="00463F74">
      <w:rPr>
        <w:rFonts w:ascii="Arial" w:hAnsi="Arial"/>
        <w:color w:val="FF0000"/>
        <w:sz w:val="16"/>
      </w:rPr>
      <w:t>- J40 / 140  (2 of 2)  08 / 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30CB" w14:textId="7BDDE5FC" w:rsidR="00472700" w:rsidRDefault="00905B9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GPT</w:t>
    </w:r>
    <w:r w:rsidR="00472700">
      <w:rPr>
        <w:rFonts w:ascii="Arial" w:hAnsi="Arial"/>
        <w:b/>
        <w:sz w:val="16"/>
      </w:rPr>
      <w:t xml:space="preserve"> / 01 </w:t>
    </w:r>
    <w:r w:rsidR="00472700">
      <w:rPr>
        <w:rFonts w:ascii="Arial" w:hAnsi="Arial"/>
        <w:b/>
        <w:color w:val="FF0000"/>
        <w:sz w:val="16"/>
      </w:rPr>
      <w:t xml:space="preserve">- </w:t>
    </w:r>
    <w:r w:rsidR="00FB3928">
      <w:rPr>
        <w:rFonts w:ascii="Arial" w:hAnsi="Arial"/>
        <w:color w:val="FF0000"/>
        <w:sz w:val="16"/>
      </w:rPr>
      <w:t>J40 / 140</w:t>
    </w:r>
    <w:r w:rsidR="00751018">
      <w:rPr>
        <w:rFonts w:ascii="Arial" w:hAnsi="Arial"/>
        <w:color w:val="FF0000"/>
        <w:sz w:val="16"/>
      </w:rPr>
      <w:t xml:space="preserve"> ( 1</w:t>
    </w:r>
    <w:r w:rsidR="00B0084C">
      <w:rPr>
        <w:rFonts w:ascii="Arial" w:hAnsi="Arial"/>
        <w:color w:val="FF0000"/>
        <w:sz w:val="16"/>
      </w:rPr>
      <w:t xml:space="preserve"> of 2</w:t>
    </w:r>
    <w:r w:rsidR="00463F74">
      <w:rPr>
        <w:rFonts w:ascii="Arial" w:hAnsi="Arial"/>
        <w:color w:val="FF0000"/>
        <w:sz w:val="16"/>
      </w:rPr>
      <w:t xml:space="preserve"> ) 08 / 13</w:t>
    </w:r>
    <w:r w:rsidR="00472700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2163" w14:textId="77777777" w:rsidR="00CC0A1D" w:rsidRDefault="00CC0A1D">
      <w:r>
        <w:separator/>
      </w:r>
    </w:p>
  </w:footnote>
  <w:footnote w:type="continuationSeparator" w:id="0">
    <w:p w14:paraId="4B132535" w14:textId="77777777" w:rsidR="00CC0A1D" w:rsidRDefault="00CC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C2D2" w14:textId="0ACCE278" w:rsidR="00472700" w:rsidRDefault="00D82277" w:rsidP="00926F7A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D32E0F" wp14:editId="25A3B9CB">
              <wp:simplePos x="0" y="0"/>
              <wp:positionH relativeFrom="column">
                <wp:posOffset>4445</wp:posOffset>
              </wp:positionH>
              <wp:positionV relativeFrom="paragraph">
                <wp:posOffset>-339090</wp:posOffset>
              </wp:positionV>
              <wp:extent cx="5724525" cy="788035"/>
              <wp:effectExtent l="0" t="0" r="9525" b="120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C77D" w14:textId="77777777" w:rsidR="00C9166F" w:rsidRPr="003A47A7" w:rsidRDefault="00C9166F" w:rsidP="00C9166F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73B5FAFF" w14:textId="77777777" w:rsidR="00C9166F" w:rsidRPr="003A47A7" w:rsidRDefault="00C9166F" w:rsidP="00C9166F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276AFAC1" w14:textId="77777777" w:rsidR="00C9166F" w:rsidRDefault="00C9166F" w:rsidP="00C916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228A2A" w14:textId="77777777" w:rsidR="00C9166F" w:rsidRDefault="00C9166F" w:rsidP="00C9166F">
                            <w:pPr>
                              <w:rPr>
                                <w:b/>
                              </w:rPr>
                            </w:pPr>
                          </w:p>
                          <w:p w14:paraId="1E1B551C" w14:textId="77777777" w:rsidR="00C9166F" w:rsidRDefault="00C9166F" w:rsidP="00C916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D32E0F" id="Group 4" o:spid="_x0000_s1026" style="position:absolute;margin-left:.35pt;margin-top:-26.7pt;width:450.75pt;height:62.05pt;z-index:251659264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BD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hvcml6b250YWxSZXM8L2tleT4KCQkJCTxy&#10;ZWFsPjcy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PcmllbnRhdGlvbj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PcmllbnRhdGlvbjwva2V5PgoJCQkJ&#10;PGludGVnZXI+MTwvaW50ZWdlcj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TY2FsaW5nPC9rZXk+CgkJCQk8&#10;cmVhbD4x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WZXJ0aWNhbFJlczwva2V5PgoJCQkJ&#10;PHJlYWw+NzI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mNsaWVudDwva2V5PgoJCQkJCTxzdHJpbmc+Y29tLmFwcGxlLnByaW50aW5n&#10;bWFuYWdlcjwvc3RyaW5nPgoJCQkJCTxrZXk+Y29tLmFwcGxlLnByaW50LnRpY2tldC5tb2REYXRl&#10;PC9rZXk+CgkJCQkJPGRhdGU+MjAwNS0wMi0yM1QxMzo1MTo0MF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GluZ21hbmFnZXI8L3N0cmluZz4KCQkJCQk8a2V5PmNvbS5hcHBsZS5wcmlu&#10;dC50aWNrZXQubW9kRGF0ZTwva2V5PgoJCQkJCTxkYXRlPjIwMDUtMDItMjNUMTM6NTE6NDBaPC9k&#10;YXRl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BhcGVyTmFtZTwva2V5PgoJCQkJCTxz&#10;dHJpbmc+aXNvLWE0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QYXBl&#10;ckluZm8uUE1VbmFkanVzdGVkUGFnZV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dGlja2V0LkFQSVZlcnNpb248L2tleT4KCQk8c3RyaW5nPjAwLjIwPC9z&#10;dHJpbmc+CgkJPGtleT5jb20uYXBwbGUucHJpbnQudGlja2V0LnByaXZhdGVMb2NrPC9rZXk+CgkJ&#10;PGZhbHNlL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PAAAABgAAAAAAAAAAAAABWAAAAzEAAAANAG4A&#10;YgBzACAAcABsAHUAcwAgAGwAbwBnAG8AAAABAAAAAAAAAAAAAAAAAAAAAAAAAAEAAAAAAAAAAAAA&#10;AzEAAAFYAAAAAAAAAAAAAAAAAAAAAAEAAAAAAAAAAAAAAAAAAAAAAAAAEAAAAAEAAAAAAABudWxs&#10;AAAAAgAAAAZib3VuZHNPYmpjAAAAAQAAAAAAAFJjdDEAAAAEAAAAAFRvcCBsb25nAAAAAAAAAABM&#10;ZWZ0bG9uZwAAAAAAAAAAQnRvbWxvbmcAAAFYAAAAAFJnaHRsb25nAAADM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WAAA&#10;AABSZ2h0bG9uZwAAAz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RAAAAAAv/bAIQAAQEBAQEBAQEB&#10;AQEBAQEBAQEBAQEBAQEBAQEBAQEBAQEBAQEBAQEBAQEBAQICAgICAgICAgICAwMDAwMDAwMDAwEB&#10;AQEBAQEBAQEBAgIBAgIDAwMDAwMDAwMDAwMDAwMDAwMDAwMDAwMDAwMDAwMDAwMDAwMDAwMDAwMD&#10;AwMDAwMD/8AAFAgBWAMxBAERAAIRAQMRAQQRAP/dAAQAZ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4EAQACEQMRBAAAPwD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Q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L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T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1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X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W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1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D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0v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P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U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b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X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0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H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S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0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T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V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1v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f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Q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/0f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lQSwME&#10;CgAAAAAAAAAhAK6sHjlwPQAAcD0AABUAAABkcnMvbWVkaWEvaW1hZ2UyLmpwZWf/2P/hABhFeGlm&#10;AABJSSoACAAAAAAAAAAAAAAA/+wAEUR1Y2t5AAEABAAAAF8AAP/hA39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14:paraId="7194C77D" w14:textId="77777777" w:rsidR="00C9166F" w:rsidRPr="003A47A7" w:rsidRDefault="00C9166F" w:rsidP="00C9166F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73B5FAFF" w14:textId="77777777" w:rsidR="00C9166F" w:rsidRPr="003A47A7" w:rsidRDefault="00C9166F" w:rsidP="00C9166F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276AFAC1" w14:textId="77777777" w:rsidR="00C9166F" w:rsidRDefault="00C9166F" w:rsidP="00C9166F">
                      <w:pPr>
                        <w:jc w:val="center"/>
                        <w:rPr>
                          <w:b/>
                        </w:rPr>
                      </w:pPr>
                    </w:p>
                    <w:p w14:paraId="4E228A2A" w14:textId="77777777" w:rsidR="00C9166F" w:rsidRDefault="00C9166F" w:rsidP="00C9166F">
                      <w:pPr>
                        <w:rPr>
                          <w:b/>
                        </w:rPr>
                      </w:pPr>
                    </w:p>
                    <w:p w14:paraId="1E1B551C" w14:textId="77777777" w:rsidR="00C9166F" w:rsidRDefault="00C9166F" w:rsidP="00C9166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">
                <v:imagedata r:id="rId3" o:title="nbs plus logo"/>
              </v:shape>
              <v:shape id="Picture 7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">
                <v:imagedata r:id="rId4" o:title="" cropleft="21558f"/>
              </v:shape>
            </v:group>
          </w:pict>
        </mc:Fallback>
      </mc:AlternateContent>
    </w:r>
    <w:r w:rsidR="00472700">
      <w:t xml:space="preserve">                                                                                                                         </w:t>
    </w:r>
  </w:p>
  <w:p w14:paraId="0BD2F03C" w14:textId="221A1E3F" w:rsidR="00472700" w:rsidRDefault="00926F7A" w:rsidP="003C4C94">
    <w: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8777" w14:textId="343F9399" w:rsidR="00472700" w:rsidRDefault="00D82277" w:rsidP="00723145">
    <w:r>
      <w:rPr>
        <w:noProof/>
      </w:rPr>
      <w:drawing>
        <wp:anchor distT="0" distB="0" distL="114300" distR="114300" simplePos="0" relativeHeight="251660288" behindDoc="1" locked="0" layoutInCell="1" allowOverlap="1" wp14:anchorId="798B8FDA" wp14:editId="292C8249">
          <wp:simplePos x="0" y="0"/>
          <wp:positionH relativeFrom="column">
            <wp:posOffset>0</wp:posOffset>
          </wp:positionH>
          <wp:positionV relativeFrom="paragraph">
            <wp:posOffset>-340360</wp:posOffset>
          </wp:positionV>
          <wp:extent cx="5732145" cy="799465"/>
          <wp:effectExtent l="0" t="0" r="190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700">
      <w:t xml:space="preserve">     </w:t>
    </w:r>
    <w:r w:rsidR="00723145">
      <w:t xml:space="preserve">                    </w:t>
    </w:r>
    <w:r w:rsidR="00472700">
      <w:t xml:space="preserve">                               </w:t>
    </w:r>
    <w:r w:rsidR="00723145">
      <w:t xml:space="preserve">                           </w:t>
    </w:r>
  </w:p>
  <w:p w14:paraId="2DD12494" w14:textId="7421156B" w:rsidR="00723145" w:rsidRDefault="00723145" w:rsidP="00723145"/>
  <w:p w14:paraId="4B750427" w14:textId="77777777" w:rsidR="00723145" w:rsidRDefault="00723145" w:rsidP="007231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6DA9"/>
    <w:multiLevelType w:val="hybridMultilevel"/>
    <w:tmpl w:val="61345E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57AED"/>
    <w:multiLevelType w:val="hybridMultilevel"/>
    <w:tmpl w:val="448C409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F97DC0"/>
    <w:multiLevelType w:val="hybridMultilevel"/>
    <w:tmpl w:val="5380AE66"/>
    <w:lvl w:ilvl="0" w:tplc="E31C6FA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5042218"/>
    <w:multiLevelType w:val="hybridMultilevel"/>
    <w:tmpl w:val="5DC6F2FE"/>
    <w:lvl w:ilvl="0" w:tplc="E31C6FAA">
      <w:numFmt w:val="bullet"/>
      <w:lvlText w:val="-"/>
      <w:lvlJc w:val="left"/>
      <w:pPr>
        <w:tabs>
          <w:tab w:val="num" w:pos="960"/>
        </w:tabs>
        <w:ind w:left="960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6906CFD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241B1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74B5C16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9C3659"/>
    <w:multiLevelType w:val="hybridMultilevel"/>
    <w:tmpl w:val="29249C80"/>
    <w:lvl w:ilvl="0" w:tplc="8C6CB12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CAF14D0"/>
    <w:multiLevelType w:val="hybridMultilevel"/>
    <w:tmpl w:val="6708095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D249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3C2123D"/>
    <w:multiLevelType w:val="hybridMultilevel"/>
    <w:tmpl w:val="8AC645B6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A1058C5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E702FF"/>
    <w:multiLevelType w:val="hybridMultilevel"/>
    <w:tmpl w:val="5C72DB9E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D8F0612"/>
    <w:multiLevelType w:val="hybridMultilevel"/>
    <w:tmpl w:val="0EA42BF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425BC8"/>
    <w:multiLevelType w:val="hybridMultilevel"/>
    <w:tmpl w:val="6D9C56F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8D39D2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3A74928"/>
    <w:multiLevelType w:val="hybridMultilevel"/>
    <w:tmpl w:val="41BC533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95438C"/>
    <w:multiLevelType w:val="hybridMultilevel"/>
    <w:tmpl w:val="0DF0FF10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3AC308AE"/>
    <w:multiLevelType w:val="hybridMultilevel"/>
    <w:tmpl w:val="AC04B88A"/>
    <w:lvl w:ilvl="0" w:tplc="3318767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43C35713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431236"/>
    <w:multiLevelType w:val="hybridMultilevel"/>
    <w:tmpl w:val="C7D6F43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604621"/>
    <w:multiLevelType w:val="hybridMultilevel"/>
    <w:tmpl w:val="477CB64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B34444"/>
    <w:multiLevelType w:val="multilevel"/>
    <w:tmpl w:val="29249C80"/>
    <w:lvl w:ilvl="0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4F356BA0"/>
    <w:multiLevelType w:val="hybridMultilevel"/>
    <w:tmpl w:val="AC66528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14BD3"/>
    <w:multiLevelType w:val="hybridMultilevel"/>
    <w:tmpl w:val="C466255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A2B5DCC"/>
    <w:multiLevelType w:val="hybridMultilevel"/>
    <w:tmpl w:val="40A2E700"/>
    <w:lvl w:ilvl="0" w:tplc="080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610F3C72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8D91714"/>
    <w:multiLevelType w:val="hybridMultilevel"/>
    <w:tmpl w:val="1A6E378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BE6883"/>
    <w:multiLevelType w:val="hybridMultilevel"/>
    <w:tmpl w:val="5936FE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425729"/>
    <w:multiLevelType w:val="hybridMultilevel"/>
    <w:tmpl w:val="322E66AA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CD7164C"/>
    <w:multiLevelType w:val="hybridMultilevel"/>
    <w:tmpl w:val="1DCA35C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29"/>
  </w:num>
  <w:num w:numId="5">
    <w:abstractNumId w:val="2"/>
  </w:num>
  <w:num w:numId="6">
    <w:abstractNumId w:val="3"/>
  </w:num>
  <w:num w:numId="7">
    <w:abstractNumId w:val="24"/>
  </w:num>
  <w:num w:numId="8">
    <w:abstractNumId w:val="16"/>
  </w:num>
  <w:num w:numId="9">
    <w:abstractNumId w:val="14"/>
  </w:num>
  <w:num w:numId="10">
    <w:abstractNumId w:val="23"/>
  </w:num>
  <w:num w:numId="11">
    <w:abstractNumId w:val="25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12"/>
  </w:num>
  <w:num w:numId="17">
    <w:abstractNumId w:val="4"/>
  </w:num>
  <w:num w:numId="18">
    <w:abstractNumId w:val="30"/>
  </w:num>
  <w:num w:numId="19">
    <w:abstractNumId w:val="6"/>
  </w:num>
  <w:num w:numId="20">
    <w:abstractNumId w:val="1"/>
  </w:num>
  <w:num w:numId="21">
    <w:abstractNumId w:val="11"/>
  </w:num>
  <w:num w:numId="22">
    <w:abstractNumId w:val="21"/>
  </w:num>
  <w:num w:numId="23">
    <w:abstractNumId w:val="26"/>
  </w:num>
  <w:num w:numId="24">
    <w:abstractNumId w:val="13"/>
  </w:num>
  <w:num w:numId="25">
    <w:abstractNumId w:val="19"/>
  </w:num>
  <w:num w:numId="26">
    <w:abstractNumId w:val="20"/>
  </w:num>
  <w:num w:numId="27">
    <w:abstractNumId w:val="15"/>
  </w:num>
  <w:num w:numId="28">
    <w:abstractNumId w:val="27"/>
  </w:num>
  <w:num w:numId="29">
    <w:abstractNumId w:val="28"/>
  </w:num>
  <w:num w:numId="30">
    <w:abstractNumId w:val="8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019"/>
    <w:rsid w:val="00014B4F"/>
    <w:rsid w:val="00020B85"/>
    <w:rsid w:val="000A2A2B"/>
    <w:rsid w:val="00164019"/>
    <w:rsid w:val="001F2F99"/>
    <w:rsid w:val="002406D7"/>
    <w:rsid w:val="00367611"/>
    <w:rsid w:val="003B7A21"/>
    <w:rsid w:val="003C4C94"/>
    <w:rsid w:val="004562A6"/>
    <w:rsid w:val="00463F74"/>
    <w:rsid w:val="00472700"/>
    <w:rsid w:val="004C50E4"/>
    <w:rsid w:val="004E08E2"/>
    <w:rsid w:val="00531DB3"/>
    <w:rsid w:val="006019E4"/>
    <w:rsid w:val="00670E82"/>
    <w:rsid w:val="006D03FD"/>
    <w:rsid w:val="00713CA7"/>
    <w:rsid w:val="00713FAB"/>
    <w:rsid w:val="00723145"/>
    <w:rsid w:val="00737770"/>
    <w:rsid w:val="00751018"/>
    <w:rsid w:val="007529E5"/>
    <w:rsid w:val="007B4E70"/>
    <w:rsid w:val="007C5D19"/>
    <w:rsid w:val="007D49E1"/>
    <w:rsid w:val="00814E29"/>
    <w:rsid w:val="00837C17"/>
    <w:rsid w:val="008514C4"/>
    <w:rsid w:val="008A578B"/>
    <w:rsid w:val="008C7D01"/>
    <w:rsid w:val="008F3D44"/>
    <w:rsid w:val="008F7C06"/>
    <w:rsid w:val="00905B9A"/>
    <w:rsid w:val="00926F7A"/>
    <w:rsid w:val="00B0084C"/>
    <w:rsid w:val="00B76DD7"/>
    <w:rsid w:val="00B875E9"/>
    <w:rsid w:val="00BA1456"/>
    <w:rsid w:val="00C406C6"/>
    <w:rsid w:val="00C9166F"/>
    <w:rsid w:val="00CA175C"/>
    <w:rsid w:val="00CC0A1D"/>
    <w:rsid w:val="00CE40FD"/>
    <w:rsid w:val="00CF4BC4"/>
    <w:rsid w:val="00D0159D"/>
    <w:rsid w:val="00D82277"/>
    <w:rsid w:val="00DA142E"/>
    <w:rsid w:val="00DE5489"/>
    <w:rsid w:val="00E53AE4"/>
    <w:rsid w:val="00E92CBA"/>
    <w:rsid w:val="00ED7A3D"/>
    <w:rsid w:val="00EF5105"/>
    <w:rsid w:val="00F53BFF"/>
    <w:rsid w:val="00F75B25"/>
    <w:rsid w:val="00FB3928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268095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E92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iw.co.uk" TargetMode="External"/><Relationship Id="rId10" Type="http://schemas.openxmlformats.org/officeDocument/2006/relationships/hyperlink" Target="mailto:technical@riw.co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echnical@riw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068E3-0A85-4966-8ECA-9810519DE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712A7-17F3-486D-973A-C6187382B40A}"/>
</file>

<file path=customXml/itemProps3.xml><?xml version="1.0" encoding="utf-8"?>
<ds:datastoreItem xmlns:ds="http://schemas.openxmlformats.org/officeDocument/2006/customXml" ds:itemID="{D8D0952C-78F7-4070-9294-A2D1DE0CC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2772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22</cp:revision>
  <cp:lastPrinted>2018-01-17T11:26:00Z</cp:lastPrinted>
  <dcterms:created xsi:type="dcterms:W3CDTF">2018-01-09T13:29:00Z</dcterms:created>
  <dcterms:modified xsi:type="dcterms:W3CDTF">2022-03-31T12:28:00Z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  <property fmtid="{D5CDD505-2E9C-101B-9397-08002B2CF9AE}" pid="3" name="MediaServiceImageTags">
    <vt:lpwstr/>
  </property>
</Properties>
</file>