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F8" w:rsidRDefault="00E83AF8">
      <w:pPr>
        <w:pStyle w:val="NBSheading"/>
        <w:ind w:left="0" w:firstLine="0"/>
      </w:pPr>
      <w:bookmarkStart w:id="0" w:name="_GoBack"/>
      <w:bookmarkEnd w:id="0"/>
      <w:r>
        <w:t>J40</w:t>
      </w:r>
      <w:r>
        <w:tab/>
        <w:t>FLEXIBLE SHEET TANKING / DAMP PROOFING</w:t>
      </w:r>
    </w:p>
    <w:p w:rsidR="00E83AF8" w:rsidRDefault="00E83AF8">
      <w:pPr>
        <w:pStyle w:val="NBSclause"/>
      </w:pPr>
    </w:p>
    <w:p w:rsidR="00E83AF8" w:rsidRDefault="00E83AF8">
      <w:pPr>
        <w:pStyle w:val="NBSclause"/>
      </w:pPr>
      <w:r>
        <w:tab/>
      </w:r>
      <w:r>
        <w:tab/>
        <w:t>To be read with Preliminaries / General conditions.</w:t>
      </w:r>
    </w:p>
    <w:p w:rsidR="00E83AF8" w:rsidRDefault="00E83AF8">
      <w:pPr>
        <w:pStyle w:val="NBSclause"/>
        <w:ind w:left="0" w:firstLine="0"/>
      </w:pPr>
    </w:p>
    <w:p w:rsidR="00E83AF8" w:rsidRDefault="00E83AF8">
      <w:pPr>
        <w:pStyle w:val="NBSclause"/>
      </w:pPr>
    </w:p>
    <w:p w:rsidR="00E83AF8" w:rsidRDefault="00E83AF8">
      <w:pPr>
        <w:pStyle w:val="NBSheading"/>
      </w:pPr>
      <w:r>
        <w:tab/>
      </w:r>
      <w:r>
        <w:tab/>
        <w:t>TYPES OF TANKING / DAMP PROOFING</w:t>
      </w:r>
    </w:p>
    <w:p w:rsidR="00E83AF8" w:rsidRDefault="00E83AF8">
      <w:pPr>
        <w:pStyle w:val="NBSclause"/>
      </w:pPr>
    </w:p>
    <w:p w:rsidR="00E83AF8" w:rsidRDefault="00E83AF8">
      <w:pPr>
        <w:pStyle w:val="NBSclause"/>
      </w:pPr>
      <w:r>
        <w:rPr>
          <w:vanish/>
        </w:rPr>
        <w:t>J40/</w:t>
      </w:r>
      <w:r w:rsidR="00FB7DEB">
        <w:t xml:space="preserve">190 </w:t>
      </w:r>
      <w:r>
        <w:tab/>
        <w:t>SELF - ADHESIVE BITUMEN DAMP PROOF</w:t>
      </w:r>
      <w:r w:rsidR="000C3C2D">
        <w:t>ING</w:t>
      </w:r>
      <w:r>
        <w:t xml:space="preserve"> / TANKING</w:t>
      </w:r>
    </w:p>
    <w:p w:rsidR="00EC67CB" w:rsidRDefault="00EC67CB" w:rsidP="00923EE7">
      <w:pPr>
        <w:pStyle w:val="NBSclause"/>
        <w:numPr>
          <w:ilvl w:val="0"/>
          <w:numId w:val="13"/>
        </w:numPr>
      </w:pPr>
      <w:r>
        <w:t>Substrate :</w:t>
      </w:r>
      <w:r w:rsidR="00644329">
        <w:t xml:space="preserve"> …………………</w:t>
      </w:r>
    </w:p>
    <w:p w:rsidR="00EC67CB" w:rsidRDefault="00EC67CB" w:rsidP="00EC67CB">
      <w:pPr>
        <w:pStyle w:val="NBSsub-indent"/>
      </w:pPr>
      <w:r>
        <w:tab/>
      </w:r>
      <w:r>
        <w:tab/>
        <w:t>-</w:t>
      </w:r>
      <w:r>
        <w:tab/>
        <w:t xml:space="preserve">Primer : </w:t>
      </w:r>
      <w:r w:rsidR="00923EE7">
        <w:t xml:space="preserve">Required to vertical or inclined surfaces - </w:t>
      </w:r>
      <w:r>
        <w:t>As Clause 335.</w:t>
      </w:r>
    </w:p>
    <w:p w:rsidR="00E83AF8" w:rsidRDefault="00E83AF8" w:rsidP="00923EE7">
      <w:pPr>
        <w:pStyle w:val="NBSclause"/>
        <w:numPr>
          <w:ilvl w:val="0"/>
          <w:numId w:val="13"/>
        </w:numPr>
        <w:tabs>
          <w:tab w:val="left" w:pos="2127"/>
        </w:tabs>
      </w:pPr>
      <w:r>
        <w:t xml:space="preserve">Manufacturer : RIW Limited, Arc House, </w:t>
      </w:r>
      <w:smartTag w:uri="urn:schemas-microsoft-com:office:smarttags" w:element="address">
        <w:smartTag w:uri="urn:schemas-microsoft-com:office:smarttags" w:element="Street">
          <w:r>
            <w:t>Terrace Road South</w:t>
          </w:r>
        </w:smartTag>
        <w:r>
          <w:t xml:space="preserve">, </w:t>
        </w:r>
        <w:smartTag w:uri="urn:schemas-microsoft-com:office:smarttags" w:element="City">
          <w:r>
            <w:t>Binfield</w:t>
          </w:r>
        </w:smartTag>
        <w:r>
          <w:t xml:space="preserve">, </w:t>
        </w:r>
        <w:smartTag w:uri="urn:schemas-microsoft-com:office:smarttags" w:element="PostalCode">
          <w:r>
            <w:t>RG42 4PZ</w:t>
          </w:r>
        </w:smartTag>
      </w:smartTag>
      <w:r>
        <w:t>.</w:t>
      </w:r>
    </w:p>
    <w:p w:rsidR="00E83AF8" w:rsidRDefault="00E83AF8">
      <w:pPr>
        <w:pStyle w:val="NBSclause"/>
        <w:tabs>
          <w:tab w:val="left" w:pos="2127"/>
        </w:tabs>
        <w:ind w:left="285" w:firstLine="0"/>
      </w:pPr>
      <w:r>
        <w:tab/>
        <w:t xml:space="preserve">      </w:t>
      </w:r>
      <w:r>
        <w:tab/>
        <w:t>Tel : 01344  397777   Fax : 01344  862010</w:t>
      </w:r>
    </w:p>
    <w:p w:rsidR="00E83AF8" w:rsidRDefault="00E83AF8">
      <w:pPr>
        <w:pStyle w:val="NBSclause"/>
        <w:tabs>
          <w:tab w:val="clear" w:pos="680"/>
          <w:tab w:val="left" w:pos="2127"/>
        </w:tabs>
        <w:ind w:left="285" w:firstLine="0"/>
      </w:pPr>
      <w:r>
        <w:tab/>
        <w:t xml:space="preserve">E-mail : </w:t>
      </w:r>
      <w:hyperlink r:id="rId8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9" w:history="1">
        <w:r>
          <w:rPr>
            <w:rStyle w:val="Hyperlink"/>
            <w:color w:val="auto"/>
          </w:rPr>
          <w:t>www.riw.co.uk</w:t>
        </w:r>
      </w:hyperlink>
      <w:r>
        <w:t xml:space="preserve"> </w:t>
      </w:r>
    </w:p>
    <w:p w:rsidR="00E83AF8" w:rsidRDefault="00E83AF8" w:rsidP="004E218D">
      <w:pPr>
        <w:pStyle w:val="NBSsub-indent"/>
      </w:pPr>
      <w:r>
        <w:tab/>
      </w:r>
      <w:r>
        <w:tab/>
        <w:t>-</w:t>
      </w:r>
      <w:r>
        <w:tab/>
        <w:t>Product reference : RIW Sheetseal 226.</w:t>
      </w:r>
    </w:p>
    <w:p w:rsidR="00E83AF8" w:rsidRDefault="00E83AF8" w:rsidP="00923EE7">
      <w:pPr>
        <w:pStyle w:val="NBSclause"/>
        <w:numPr>
          <w:ilvl w:val="0"/>
          <w:numId w:val="13"/>
        </w:numPr>
      </w:pPr>
      <w:r>
        <w:t>Number of layers : One.</w:t>
      </w:r>
    </w:p>
    <w:p w:rsidR="000C3C2D" w:rsidRDefault="000C3C2D" w:rsidP="00923EE7">
      <w:pPr>
        <w:pStyle w:val="NBSclause"/>
        <w:numPr>
          <w:ilvl w:val="0"/>
          <w:numId w:val="13"/>
        </w:numPr>
      </w:pPr>
      <w:r>
        <w:t>Thickness / Gauge : 1</w:t>
      </w:r>
      <w:r w:rsidRPr="000C3C2D">
        <w:rPr>
          <w:szCs w:val="22"/>
        </w:rPr>
        <w:t>.</w:t>
      </w:r>
      <w:r>
        <w:t>5mm ( applied )</w:t>
      </w:r>
    </w:p>
    <w:p w:rsidR="00E83AF8" w:rsidRDefault="00FB7DEB" w:rsidP="00923EE7">
      <w:pPr>
        <w:pStyle w:val="NBSclause"/>
        <w:numPr>
          <w:ilvl w:val="0"/>
          <w:numId w:val="13"/>
        </w:numPr>
      </w:pPr>
      <w:r>
        <w:t xml:space="preserve">Bonding : </w:t>
      </w:r>
      <w:r w:rsidR="000C3C2D">
        <w:t xml:space="preserve">Full. </w:t>
      </w:r>
      <w:r>
        <w:t>S</w:t>
      </w:r>
      <w:r w:rsidR="00E83AF8">
        <w:t>mooth out to exclude air.</w:t>
      </w:r>
    </w:p>
    <w:p w:rsidR="004E218D" w:rsidRDefault="00EC67CB" w:rsidP="00923EE7">
      <w:pPr>
        <w:pStyle w:val="NBSclause"/>
        <w:numPr>
          <w:ilvl w:val="0"/>
          <w:numId w:val="13"/>
        </w:numPr>
      </w:pPr>
      <w:r>
        <w:t>Joints</w:t>
      </w:r>
      <w:r w:rsidR="00E83AF8">
        <w:t xml:space="preserve"> : </w:t>
      </w:r>
    </w:p>
    <w:p w:rsidR="000C3C2D" w:rsidRDefault="004E218D" w:rsidP="004E218D">
      <w:pPr>
        <w:pStyle w:val="NBSclause"/>
        <w:tabs>
          <w:tab w:val="clear" w:pos="284"/>
          <w:tab w:val="clear" w:pos="680"/>
          <w:tab w:val="left" w:pos="709"/>
          <w:tab w:val="left" w:pos="993"/>
        </w:tabs>
        <w:ind w:left="993" w:hanging="993"/>
      </w:pPr>
      <w:r>
        <w:tab/>
        <w:t>-</w:t>
      </w:r>
      <w:r>
        <w:tab/>
        <w:t>S</w:t>
      </w:r>
      <w:r w:rsidR="000C3C2D">
        <w:t>urfaces to be joined : Clean and dry beyond full width of joint.</w:t>
      </w:r>
    </w:p>
    <w:p w:rsidR="00E83AF8" w:rsidRDefault="004E218D" w:rsidP="004E218D">
      <w:pPr>
        <w:pStyle w:val="NBSclause"/>
        <w:tabs>
          <w:tab w:val="clear" w:pos="284"/>
          <w:tab w:val="clear" w:pos="680"/>
          <w:tab w:val="left" w:pos="709"/>
          <w:tab w:val="left" w:pos="993"/>
        </w:tabs>
        <w:ind w:left="284" w:firstLine="0"/>
      </w:pPr>
      <w:r>
        <w:tab/>
        <w:t>-</w:t>
      </w:r>
      <w:r>
        <w:tab/>
      </w:r>
      <w:r w:rsidR="000C3C2D">
        <w:t>Laps ( m</w:t>
      </w:r>
      <w:r w:rsidR="00EC67CB">
        <w:t>inimum</w:t>
      </w:r>
      <w:r w:rsidR="000C3C2D">
        <w:t xml:space="preserve"> ) : 50mm, side and 100mm </w:t>
      </w:r>
      <w:r w:rsidR="00E83AF8">
        <w:t>end / cut rolls.</w:t>
      </w:r>
    </w:p>
    <w:p w:rsidR="00E83AF8" w:rsidRDefault="004E218D" w:rsidP="004E218D">
      <w:pPr>
        <w:pStyle w:val="NBSclause"/>
        <w:tabs>
          <w:tab w:val="clear" w:pos="284"/>
          <w:tab w:val="clear" w:pos="680"/>
          <w:tab w:val="left" w:pos="709"/>
          <w:tab w:val="left" w:pos="993"/>
        </w:tabs>
        <w:ind w:left="284" w:firstLine="0"/>
      </w:pPr>
      <w:r>
        <w:tab/>
        <w:t>-</w:t>
      </w:r>
      <w:r>
        <w:tab/>
      </w:r>
      <w:r w:rsidR="00E83AF8">
        <w:t>Sealing : Roll to fully adhere.</w:t>
      </w:r>
    </w:p>
    <w:p w:rsidR="000C3C2D" w:rsidRDefault="000C3C2D" w:rsidP="00923EE7">
      <w:pPr>
        <w:pStyle w:val="NBSsub-indent"/>
        <w:numPr>
          <w:ilvl w:val="0"/>
          <w:numId w:val="14"/>
        </w:numPr>
      </w:pPr>
      <w:r>
        <w:t>Accessories :</w:t>
      </w:r>
      <w:r w:rsidR="00644329">
        <w:t xml:space="preserve"> Not required.</w:t>
      </w:r>
    </w:p>
    <w:p w:rsidR="00E83AF8" w:rsidRDefault="00E83AF8">
      <w:pPr>
        <w:pStyle w:val="NBSclause"/>
        <w:ind w:left="0" w:firstLine="0"/>
      </w:pPr>
    </w:p>
    <w:p w:rsidR="00E83AF8" w:rsidRDefault="00E83AF8">
      <w:pPr>
        <w:pStyle w:val="NBSclause"/>
      </w:pPr>
    </w:p>
    <w:p w:rsidR="00E83AF8" w:rsidRDefault="00E83AF8">
      <w:pPr>
        <w:pStyle w:val="NBSheading"/>
      </w:pPr>
      <w:r>
        <w:tab/>
      </w:r>
      <w:r>
        <w:tab/>
        <w:t>WORKMANSHIP</w:t>
      </w:r>
    </w:p>
    <w:p w:rsidR="00E83AF8" w:rsidRDefault="00E83AF8">
      <w:pPr>
        <w:pStyle w:val="NBSclause"/>
      </w:pPr>
    </w:p>
    <w:p w:rsidR="00E83AF8" w:rsidRDefault="00E83AF8">
      <w:pPr>
        <w:pStyle w:val="NBSclause"/>
      </w:pPr>
      <w:r>
        <w:rPr>
          <w:vanish/>
        </w:rPr>
        <w:t>J40/</w:t>
      </w:r>
      <w:r>
        <w:t>310</w:t>
      </w:r>
      <w:r>
        <w:tab/>
        <w:t>WORKMANSHIP GENERALLY</w:t>
      </w:r>
    </w:p>
    <w:p w:rsidR="00EC67CB" w:rsidRDefault="00E83AF8" w:rsidP="00923EE7">
      <w:pPr>
        <w:pStyle w:val="NBSclause"/>
        <w:numPr>
          <w:ilvl w:val="0"/>
          <w:numId w:val="14"/>
        </w:numPr>
      </w:pPr>
      <w:r>
        <w:t xml:space="preserve">Condition of substrate : </w:t>
      </w:r>
    </w:p>
    <w:p w:rsidR="00E83AF8" w:rsidRDefault="00EC67CB" w:rsidP="00EC67CB">
      <w:pPr>
        <w:pStyle w:val="NBSclause"/>
        <w:tabs>
          <w:tab w:val="clear" w:pos="680"/>
          <w:tab w:val="left" w:pos="993"/>
        </w:tabs>
        <w:ind w:left="675" w:firstLine="0"/>
      </w:pPr>
      <w:r>
        <w:t>-</w:t>
      </w:r>
      <w:r>
        <w:tab/>
        <w:t>Clean and even textured</w:t>
      </w:r>
      <w:r w:rsidR="00E83AF8">
        <w:t>, free from voids and sharp protrusions.</w:t>
      </w:r>
    </w:p>
    <w:p w:rsidR="00EC67CB" w:rsidRDefault="00EC67CB" w:rsidP="00EC67CB">
      <w:pPr>
        <w:pStyle w:val="NBSclause"/>
        <w:tabs>
          <w:tab w:val="clear" w:pos="680"/>
          <w:tab w:val="left" w:pos="993"/>
        </w:tabs>
        <w:ind w:left="675" w:firstLine="0"/>
      </w:pPr>
      <w:r>
        <w:t>-</w:t>
      </w:r>
      <w:r>
        <w:tab/>
        <w:t>Moistu</w:t>
      </w:r>
      <w:r w:rsidR="000C3C2D">
        <w:t>re content : Compatible with damp proofing</w:t>
      </w:r>
      <w:r>
        <w:t xml:space="preserve"> / tanking.</w:t>
      </w:r>
    </w:p>
    <w:p w:rsidR="00E83AF8" w:rsidRDefault="00E83AF8" w:rsidP="00923EE7">
      <w:pPr>
        <w:pStyle w:val="NBSclause"/>
        <w:numPr>
          <w:ilvl w:val="0"/>
          <w:numId w:val="14"/>
        </w:numPr>
      </w:pPr>
      <w:r>
        <w:t>Air and surface temperature : Do not apply sheets if below minimum recommended by sheet manufacturer.</w:t>
      </w:r>
    </w:p>
    <w:p w:rsidR="00E83AF8" w:rsidRDefault="00E83AF8" w:rsidP="00923EE7">
      <w:pPr>
        <w:pStyle w:val="NBSclause"/>
        <w:numPr>
          <w:ilvl w:val="0"/>
          <w:numId w:val="14"/>
        </w:numPr>
      </w:pPr>
      <w:r>
        <w:t xml:space="preserve">Condition of membrane at completion : </w:t>
      </w:r>
    </w:p>
    <w:p w:rsidR="00E83AF8" w:rsidRDefault="00E83AF8" w:rsidP="004E218D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:rsidR="00E83AF8" w:rsidRDefault="00E83AF8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:rsidR="00E83AF8" w:rsidRDefault="00E83AF8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:rsidR="00E83AF8" w:rsidRDefault="00E83AF8" w:rsidP="00923EE7">
      <w:pPr>
        <w:pStyle w:val="NBSclause"/>
        <w:numPr>
          <w:ilvl w:val="0"/>
          <w:numId w:val="15"/>
        </w:numPr>
      </w:pPr>
      <w:r>
        <w:t>Permanent overlying construction : Cover membrane as soon as possible.</w:t>
      </w:r>
    </w:p>
    <w:p w:rsidR="00E83AF8" w:rsidRDefault="00E83AF8">
      <w:pPr>
        <w:pStyle w:val="NBSclause"/>
      </w:pPr>
    </w:p>
    <w:p w:rsidR="00E83AF8" w:rsidRDefault="00E83AF8">
      <w:pPr>
        <w:pStyle w:val="NBSclause"/>
      </w:pPr>
      <w:r>
        <w:rPr>
          <w:vanish/>
        </w:rPr>
        <w:t>J40/</w:t>
      </w:r>
      <w:r>
        <w:t>320</w:t>
      </w:r>
      <w:r>
        <w:tab/>
        <w:t>INSPECTION</w:t>
      </w:r>
    </w:p>
    <w:p w:rsidR="00E83AF8" w:rsidRDefault="00E83AF8" w:rsidP="00923EE7">
      <w:pPr>
        <w:pStyle w:val="NBSclause"/>
        <w:numPr>
          <w:ilvl w:val="0"/>
          <w:numId w:val="15"/>
        </w:numPr>
      </w:pPr>
      <w:r>
        <w:t>Give notice</w:t>
      </w:r>
      <w:r w:rsidR="00EC67CB">
        <w:t xml:space="preserve"> </w:t>
      </w:r>
      <w:r>
        <w:t>: Before covering any part of membrane with overlying construction.</w:t>
      </w:r>
    </w:p>
    <w:p w:rsidR="00E83AF8" w:rsidRDefault="00E83AF8">
      <w:pPr>
        <w:pStyle w:val="NBSclause"/>
        <w:tabs>
          <w:tab w:val="clear" w:pos="680"/>
          <w:tab w:val="left" w:pos="720"/>
        </w:tabs>
      </w:pPr>
    </w:p>
    <w:p w:rsidR="00E83AF8" w:rsidRDefault="00E83AF8">
      <w:pPr>
        <w:pStyle w:val="NBSclause"/>
      </w:pPr>
      <w:r>
        <w:rPr>
          <w:vanish/>
        </w:rPr>
        <w:t>J40/</w:t>
      </w:r>
      <w:r>
        <w:t>335</w:t>
      </w:r>
      <w:r>
        <w:tab/>
        <w:t>PRIMERS</w:t>
      </w:r>
    </w:p>
    <w:p w:rsidR="00E83AF8" w:rsidRDefault="00E83AF8" w:rsidP="00923EE7">
      <w:pPr>
        <w:pStyle w:val="NBSclause"/>
        <w:numPr>
          <w:ilvl w:val="0"/>
          <w:numId w:val="15"/>
        </w:numPr>
      </w:pPr>
      <w:r>
        <w:t xml:space="preserve">Manufacturer : RIW Limited, Arc House, </w:t>
      </w:r>
      <w:smartTag w:uri="urn:schemas-microsoft-com:office:smarttags" w:element="address">
        <w:smartTag w:uri="urn:schemas-microsoft-com:office:smarttags" w:element="Street">
          <w:r>
            <w:t>Terrace Road South</w:t>
          </w:r>
        </w:smartTag>
        <w:r>
          <w:t xml:space="preserve">, </w:t>
        </w:r>
        <w:smartTag w:uri="urn:schemas-microsoft-com:office:smarttags" w:element="City">
          <w:r>
            <w:t>Binfield</w:t>
          </w:r>
        </w:smartTag>
        <w:r>
          <w:t xml:space="preserve">, </w:t>
        </w:r>
        <w:smartTag w:uri="urn:schemas-microsoft-com:office:smarttags" w:element="PostalCode">
          <w:r>
            <w:t>RG42 4PZ</w:t>
          </w:r>
        </w:smartTag>
      </w:smartTag>
      <w:r>
        <w:t>.</w:t>
      </w:r>
    </w:p>
    <w:p w:rsidR="00E83AF8" w:rsidRDefault="00E83AF8">
      <w:pPr>
        <w:pStyle w:val="NBSclause"/>
        <w:tabs>
          <w:tab w:val="left" w:pos="2127"/>
        </w:tabs>
        <w:ind w:left="285" w:firstLine="0"/>
      </w:pPr>
      <w:r>
        <w:tab/>
        <w:t xml:space="preserve">      </w:t>
      </w:r>
      <w:r>
        <w:tab/>
        <w:t>Tel : 01344  397777   Fax : 01344  862010</w:t>
      </w:r>
    </w:p>
    <w:p w:rsidR="00E83AF8" w:rsidRDefault="00E83AF8">
      <w:pPr>
        <w:pStyle w:val="NBSclause"/>
        <w:tabs>
          <w:tab w:val="clear" w:pos="680"/>
          <w:tab w:val="left" w:pos="2127"/>
        </w:tabs>
        <w:ind w:left="285" w:firstLine="0"/>
      </w:pPr>
      <w:r>
        <w:tab/>
        <w:t xml:space="preserve">E-mail : </w:t>
      </w:r>
      <w:hyperlink r:id="rId10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11" w:history="1">
        <w:r>
          <w:rPr>
            <w:rStyle w:val="Hyperlink"/>
            <w:color w:val="auto"/>
          </w:rPr>
          <w:t>www.riw.co.uk</w:t>
        </w:r>
      </w:hyperlink>
      <w:r>
        <w:t xml:space="preserve"> </w:t>
      </w:r>
    </w:p>
    <w:p w:rsidR="00E83AF8" w:rsidRDefault="00E83AF8">
      <w:pPr>
        <w:pStyle w:val="NBSsub-indent"/>
      </w:pPr>
      <w:r>
        <w:tab/>
      </w:r>
      <w:r>
        <w:tab/>
        <w:t>-</w:t>
      </w:r>
      <w:r>
        <w:tab/>
        <w:t>Product reference : RIW Sheetseal Primer.</w:t>
      </w:r>
    </w:p>
    <w:p w:rsidR="00E83AF8" w:rsidRDefault="00E83AF8" w:rsidP="00923EE7">
      <w:pPr>
        <w:pStyle w:val="NBSclause"/>
        <w:numPr>
          <w:ilvl w:val="0"/>
          <w:numId w:val="15"/>
        </w:numPr>
      </w:pPr>
      <w:r>
        <w:t>Coverage per coat (</w:t>
      </w:r>
      <w:r w:rsidR="00FB7DEB">
        <w:t xml:space="preserve"> </w:t>
      </w:r>
      <w:r w:rsidR="004E218D">
        <w:t>min</w:t>
      </w:r>
      <w:r>
        <w:t>imum</w:t>
      </w:r>
      <w:r w:rsidR="00FB7DEB">
        <w:t xml:space="preserve"> </w:t>
      </w:r>
      <w:r w:rsidR="00AA7A21">
        <w:t>) : 8</w:t>
      </w:r>
      <w:r>
        <w:t>m² / litre</w:t>
      </w:r>
      <w:r w:rsidR="00FB7DEB">
        <w:t>.</w:t>
      </w:r>
    </w:p>
    <w:p w:rsidR="00AA7A21" w:rsidRDefault="00E83AF8" w:rsidP="00923EE7">
      <w:pPr>
        <w:pStyle w:val="NBSclause"/>
        <w:numPr>
          <w:ilvl w:val="0"/>
          <w:numId w:val="15"/>
        </w:numPr>
      </w:pPr>
      <w:r>
        <w:t>Curing : Allow to dry thoroughly before covering.</w:t>
      </w:r>
    </w:p>
    <w:p w:rsidR="00923EE7" w:rsidRDefault="00923EE7" w:rsidP="00923EE7">
      <w:pPr>
        <w:pStyle w:val="NBSclause"/>
        <w:ind w:left="284" w:firstLine="0"/>
      </w:pPr>
    </w:p>
    <w:p w:rsidR="00E83AF8" w:rsidRDefault="00E83AF8" w:rsidP="00AA7A21">
      <w:pPr>
        <w:pStyle w:val="NBSclause"/>
      </w:pPr>
      <w:r>
        <w:rPr>
          <w:vanish/>
        </w:rPr>
        <w:lastRenderedPageBreak/>
        <w:t>J40/</w:t>
      </w:r>
      <w:r w:rsidR="00644329">
        <w:t>350</w:t>
      </w:r>
      <w:r>
        <w:t>A</w:t>
      </w:r>
      <w:r>
        <w:tab/>
        <w:t>ANGLES IN BONDED DAMP PROOF MEMBRANE / TANKING</w:t>
      </w:r>
    </w:p>
    <w:p w:rsidR="00E83AF8" w:rsidRDefault="00E83AF8" w:rsidP="00923EE7">
      <w:pPr>
        <w:pStyle w:val="NBSsub-indent"/>
        <w:numPr>
          <w:ilvl w:val="0"/>
          <w:numId w:val="16"/>
        </w:numPr>
      </w:pPr>
      <w:r>
        <w:t xml:space="preserve">Fit internal angles with a sand / cement fillet, </w:t>
      </w:r>
      <w:r w:rsidR="00644329">
        <w:t>not less than 40 x 40 mm, unless noted otherwise.</w:t>
      </w:r>
    </w:p>
    <w:p w:rsidR="00E83AF8" w:rsidRDefault="00E83AF8" w:rsidP="00923EE7">
      <w:pPr>
        <w:pStyle w:val="NBSclause"/>
        <w:numPr>
          <w:ilvl w:val="0"/>
          <w:numId w:val="16"/>
        </w:numPr>
      </w:pPr>
      <w:r>
        <w:t>Reinforcing strip to all angles :</w:t>
      </w:r>
    </w:p>
    <w:p w:rsidR="00E83AF8" w:rsidRDefault="00E83AF8">
      <w:pPr>
        <w:pStyle w:val="NBSsub-indent"/>
      </w:pPr>
      <w:r>
        <w:tab/>
      </w:r>
      <w:r>
        <w:tab/>
        <w:t>-</w:t>
      </w:r>
      <w:r>
        <w:tab/>
        <w:t>Material : As damp proofing</w:t>
      </w:r>
      <w:r w:rsidR="00AA7A21">
        <w:t xml:space="preserve"> / tanking</w:t>
      </w:r>
      <w:r>
        <w:t>.</w:t>
      </w:r>
    </w:p>
    <w:p w:rsidR="00E83AF8" w:rsidRDefault="00E83AF8">
      <w:pPr>
        <w:pStyle w:val="NBSsub-indent"/>
      </w:pPr>
      <w:r>
        <w:tab/>
      </w:r>
      <w:r>
        <w:tab/>
        <w:t>-</w:t>
      </w:r>
      <w:r>
        <w:tab/>
        <w:t>Width (</w:t>
      </w:r>
      <w:r w:rsidR="00FB7DEB">
        <w:t xml:space="preserve"> </w:t>
      </w:r>
      <w:r>
        <w:t>minimum</w:t>
      </w:r>
      <w:r w:rsidR="00FB7DEB">
        <w:t xml:space="preserve"> </w:t>
      </w:r>
      <w:r>
        <w:t>) : 300 mm.</w:t>
      </w:r>
    </w:p>
    <w:p w:rsidR="00E83AF8" w:rsidRDefault="00E83AF8">
      <w:pPr>
        <w:pStyle w:val="NBSsub-indent"/>
      </w:pPr>
      <w:r>
        <w:tab/>
      </w:r>
      <w:r>
        <w:tab/>
        <w:t>-</w:t>
      </w:r>
      <w:r>
        <w:tab/>
        <w:t>Timing : Apply before main sheeting.</w:t>
      </w:r>
    </w:p>
    <w:p w:rsidR="00E83AF8" w:rsidRDefault="00E83AF8" w:rsidP="00923EE7">
      <w:pPr>
        <w:pStyle w:val="NBSclause"/>
        <w:numPr>
          <w:ilvl w:val="0"/>
          <w:numId w:val="17"/>
        </w:numPr>
      </w:pPr>
      <w:r>
        <w:t>Dressing of main sheeting onto adjacent surfaces (minimum) : 100 mm.</w:t>
      </w:r>
    </w:p>
    <w:p w:rsidR="00E83AF8" w:rsidRDefault="00E83AF8">
      <w:pPr>
        <w:pStyle w:val="NBSclause"/>
        <w:ind w:left="0" w:firstLine="0"/>
      </w:pPr>
    </w:p>
    <w:p w:rsidR="00E83AF8" w:rsidRDefault="00E83AF8">
      <w:pPr>
        <w:pStyle w:val="NBSclause"/>
      </w:pPr>
      <w:r>
        <w:rPr>
          <w:vanish/>
        </w:rPr>
        <w:t>J40/</w:t>
      </w:r>
      <w:r>
        <w:t>360</w:t>
      </w:r>
      <w:r>
        <w:tab/>
        <w:t>JUNCTIONS WITH PROJECTING DPC’S / CAVITY TRAYS</w:t>
      </w:r>
    </w:p>
    <w:p w:rsidR="00E83AF8" w:rsidRDefault="00AA7A21" w:rsidP="00923EE7">
      <w:pPr>
        <w:pStyle w:val="NBSclause"/>
        <w:numPr>
          <w:ilvl w:val="0"/>
          <w:numId w:val="17"/>
        </w:numPr>
      </w:pPr>
      <w:r>
        <w:t>A</w:t>
      </w:r>
      <w:r w:rsidR="00E83AF8">
        <w:t>djoining surfaces : Clean and dry.</w:t>
      </w:r>
    </w:p>
    <w:p w:rsidR="00E83AF8" w:rsidRDefault="00AA7A21" w:rsidP="00923EE7">
      <w:pPr>
        <w:pStyle w:val="NBSclause"/>
        <w:numPr>
          <w:ilvl w:val="0"/>
          <w:numId w:val="17"/>
        </w:numPr>
      </w:pPr>
      <w:r>
        <w:t>D</w:t>
      </w:r>
      <w:r w:rsidR="00E83AF8">
        <w:t>pc’s / cavity trays : Lap and fully bond / seal with sheeting.</w:t>
      </w:r>
    </w:p>
    <w:p w:rsidR="00E83AF8" w:rsidRDefault="00E83AF8">
      <w:pPr>
        <w:pStyle w:val="NBSsub-indent"/>
      </w:pPr>
      <w:r>
        <w:tab/>
      </w:r>
      <w:r>
        <w:tab/>
        <w:t>-</w:t>
      </w:r>
      <w:r>
        <w:tab/>
        <w:t>Laps (</w:t>
      </w:r>
      <w:r w:rsidR="00FB7DEB">
        <w:t xml:space="preserve"> </w:t>
      </w:r>
      <w:r>
        <w:t>minimum</w:t>
      </w:r>
      <w:r w:rsidR="00FB7DEB">
        <w:t xml:space="preserve"> </w:t>
      </w:r>
      <w:r>
        <w:t>) : 75mm.</w:t>
      </w:r>
    </w:p>
    <w:p w:rsidR="00E83AF8" w:rsidRDefault="00E83AF8">
      <w:pPr>
        <w:pStyle w:val="NBSsub-indent"/>
      </w:pPr>
      <w:r>
        <w:tab/>
      </w:r>
      <w:r>
        <w:tab/>
        <w:t>-</w:t>
      </w:r>
      <w:r>
        <w:tab/>
        <w:t>Bonding / Sealing : RIW Sheetseal 226 x 150mm wide.</w:t>
      </w:r>
    </w:p>
    <w:p w:rsidR="00E83AF8" w:rsidRDefault="00E83AF8" w:rsidP="00EC67CB">
      <w:pPr>
        <w:pStyle w:val="NBSclause"/>
        <w:ind w:left="0" w:firstLine="0"/>
      </w:pPr>
    </w:p>
    <w:p w:rsidR="00E83AF8" w:rsidRDefault="00E83AF8">
      <w:pPr>
        <w:pStyle w:val="NBSclause"/>
      </w:pPr>
      <w:r>
        <w:rPr>
          <w:vanish/>
        </w:rPr>
        <w:t>J40/</w:t>
      </w:r>
      <w:r w:rsidR="00644329">
        <w:t>370</w:t>
      </w:r>
      <w:r>
        <w:t>A</w:t>
      </w:r>
      <w:r>
        <w:tab/>
        <w:t>PIPES, DUCTS, CABLES, ETC</w:t>
      </w:r>
    </w:p>
    <w:p w:rsidR="00E83AF8" w:rsidRDefault="00E83AF8" w:rsidP="00923EE7">
      <w:pPr>
        <w:pStyle w:val="NBSclause"/>
        <w:numPr>
          <w:ilvl w:val="0"/>
          <w:numId w:val="18"/>
        </w:numPr>
      </w:pPr>
      <w:r>
        <w:t xml:space="preserve">Where these pass through sheeting, make junctions completely impervious using </w:t>
      </w:r>
      <w:r w:rsidR="00923EE7">
        <w:t xml:space="preserve">RIW </w:t>
      </w:r>
      <w:r>
        <w:t>Sheetseal 226 in accordance with the data sheet for the product.</w:t>
      </w:r>
    </w:p>
    <w:p w:rsidR="00E83AF8" w:rsidRDefault="00E83AF8">
      <w:pPr>
        <w:pStyle w:val="NBSclause"/>
      </w:pPr>
    </w:p>
    <w:p w:rsidR="00E83AF8" w:rsidRDefault="00E83AF8">
      <w:pPr>
        <w:pStyle w:val="NBSclause"/>
      </w:pPr>
      <w:r>
        <w:rPr>
          <w:vanish/>
        </w:rPr>
        <w:t>J40/</w:t>
      </w:r>
      <w:r>
        <w:t>380</w:t>
      </w:r>
      <w:r>
        <w:tab/>
        <w:t xml:space="preserve">PROTECTION </w:t>
      </w:r>
      <w:r w:rsidR="00B848D6">
        <w:t xml:space="preserve">BOARDS FOR DAMP PROOFING / </w:t>
      </w:r>
      <w:r>
        <w:t>TANKING</w:t>
      </w:r>
    </w:p>
    <w:p w:rsidR="00E8242D" w:rsidRDefault="00E8242D" w:rsidP="00923EE7">
      <w:pPr>
        <w:pStyle w:val="NBSclause"/>
        <w:numPr>
          <w:ilvl w:val="0"/>
          <w:numId w:val="18"/>
        </w:numPr>
      </w:pPr>
      <w:r>
        <w:t xml:space="preserve">Manufacturer : </w:t>
      </w:r>
      <w:r>
        <w:rPr>
          <w:bCs/>
        </w:rPr>
        <w:t>RIW Limited</w:t>
      </w:r>
      <w:r>
        <w:t xml:space="preserve">, Arc House, </w:t>
      </w:r>
      <w:smartTag w:uri="urn:schemas-microsoft-com:office:smarttags" w:element="address">
        <w:smartTag w:uri="urn:schemas-microsoft-com:office:smarttags" w:element="Street">
          <w:r>
            <w:t>Terrace Road South</w:t>
          </w:r>
        </w:smartTag>
        <w:r>
          <w:t xml:space="preserve">, </w:t>
        </w:r>
        <w:smartTag w:uri="urn:schemas-microsoft-com:office:smarttags" w:element="City">
          <w:r>
            <w:t>Binfield</w:t>
          </w:r>
        </w:smartTag>
        <w:r>
          <w:t xml:space="preserve">, </w:t>
        </w:r>
        <w:smartTag w:uri="urn:schemas-microsoft-com:office:smarttags" w:element="PostalCode">
          <w:r>
            <w:t>RG42 4PZ</w:t>
          </w:r>
        </w:smartTag>
      </w:smartTag>
      <w:r>
        <w:t>.</w:t>
      </w:r>
    </w:p>
    <w:p w:rsidR="00E8242D" w:rsidRDefault="00E8242D" w:rsidP="00E8242D">
      <w:pPr>
        <w:pStyle w:val="NBSclause"/>
        <w:tabs>
          <w:tab w:val="left" w:pos="993"/>
        </w:tabs>
        <w:ind w:left="285" w:firstLine="0"/>
      </w:pPr>
      <w:r>
        <w:t xml:space="preserve">           </w:t>
      </w:r>
      <w:r>
        <w:tab/>
      </w:r>
      <w:r>
        <w:tab/>
      </w:r>
      <w:r>
        <w:tab/>
        <w:t>Tel : 01344  397777   Fax : 01344  862010</w:t>
      </w:r>
    </w:p>
    <w:p w:rsidR="00E8242D" w:rsidRDefault="00E8242D" w:rsidP="00E8242D">
      <w:pPr>
        <w:pStyle w:val="NBSclause"/>
        <w:ind w:left="285" w:firstLine="0"/>
      </w:pPr>
      <w:r>
        <w:tab/>
      </w:r>
      <w:r>
        <w:tab/>
        <w:t xml:space="preserve">    </w:t>
      </w:r>
      <w:r>
        <w:tab/>
      </w:r>
      <w:r>
        <w:tab/>
        <w:t xml:space="preserve">E-mail : </w:t>
      </w:r>
      <w:hyperlink r:id="rId12" w:history="1">
        <w:r>
          <w:rPr>
            <w:rStyle w:val="Hyperlink"/>
            <w:color w:val="auto"/>
          </w:rPr>
          <w:t>technical@riw.co.uk</w:t>
        </w:r>
      </w:hyperlink>
      <w:r>
        <w:t xml:space="preserve">     Web : </w:t>
      </w:r>
      <w:hyperlink r:id="rId13" w:history="1">
        <w:r>
          <w:rPr>
            <w:rStyle w:val="Hyperlink"/>
            <w:color w:val="auto"/>
          </w:rPr>
          <w:t>www.riw.co.uk</w:t>
        </w:r>
      </w:hyperlink>
    </w:p>
    <w:p w:rsidR="00923EE7" w:rsidRDefault="00923EE7" w:rsidP="00E8242D">
      <w:pPr>
        <w:pStyle w:val="NBSclause"/>
        <w:ind w:left="285" w:firstLine="0"/>
      </w:pPr>
    </w:p>
    <w:p w:rsidR="00AA7A21" w:rsidRDefault="00E8242D" w:rsidP="00AA7A21">
      <w:pPr>
        <w:pStyle w:val="NBSsub-indent"/>
        <w:ind w:left="0" w:firstLine="0"/>
      </w:pPr>
      <w:r>
        <w:tab/>
      </w:r>
      <w:r>
        <w:tab/>
        <w:t>-</w:t>
      </w:r>
      <w:r>
        <w:tab/>
        <w:t xml:space="preserve">Product reference : RIW </w:t>
      </w:r>
      <w:r w:rsidR="00AA7A21">
        <w:t>Protection Board.</w:t>
      </w:r>
    </w:p>
    <w:p w:rsidR="00E8242D" w:rsidRDefault="00AA7A21" w:rsidP="00923EE7">
      <w:pPr>
        <w:pStyle w:val="NBSclause"/>
        <w:numPr>
          <w:ilvl w:val="0"/>
          <w:numId w:val="18"/>
        </w:numPr>
        <w:tabs>
          <w:tab w:val="left" w:pos="993"/>
        </w:tabs>
      </w:pPr>
      <w:r>
        <w:t>Thickness : 3</w:t>
      </w:r>
      <w:r w:rsidR="00E8242D">
        <w:t>mm.</w:t>
      </w:r>
    </w:p>
    <w:p w:rsidR="00AA7A21" w:rsidRDefault="00AA7A21" w:rsidP="00923EE7">
      <w:pPr>
        <w:pStyle w:val="NBSclause"/>
        <w:numPr>
          <w:ilvl w:val="0"/>
          <w:numId w:val="18"/>
        </w:numPr>
      </w:pPr>
      <w:r>
        <w:t>Application : Membrane surface c</w:t>
      </w:r>
      <w:r w:rsidR="00E8242D">
        <w:t>lean and free from contaminants.</w:t>
      </w:r>
    </w:p>
    <w:p w:rsidR="00AA7A21" w:rsidRDefault="00AA7A21" w:rsidP="00AA7A21">
      <w:pPr>
        <w:pStyle w:val="NBSsub-indent"/>
      </w:pPr>
      <w:r>
        <w:tab/>
      </w:r>
      <w:r>
        <w:tab/>
        <w:t>-</w:t>
      </w:r>
      <w:r>
        <w:tab/>
        <w:t xml:space="preserve">Bonding : </w:t>
      </w:r>
      <w:r w:rsidR="00F318DF">
        <w:t>RIW Adhesive Tape</w:t>
      </w:r>
    </w:p>
    <w:p w:rsidR="00AA7A21" w:rsidRDefault="00F318DF" w:rsidP="00AA7A21">
      <w:pPr>
        <w:pStyle w:val="NBSsub-indent"/>
      </w:pPr>
      <w:r>
        <w:tab/>
      </w:r>
      <w:r>
        <w:tab/>
        <w:t>-</w:t>
      </w:r>
      <w:r>
        <w:tab/>
        <w:t>Board joints : Butted together.</w:t>
      </w:r>
    </w:p>
    <w:p w:rsidR="00E8242D" w:rsidRDefault="00F318DF" w:rsidP="00F318DF">
      <w:pPr>
        <w:pStyle w:val="NBSsub-indent"/>
      </w:pPr>
      <w:r>
        <w:tab/>
      </w:r>
      <w:r>
        <w:tab/>
        <w:t>-</w:t>
      </w:r>
      <w:r>
        <w:tab/>
        <w:t xml:space="preserve">Board contact with membrane : </w:t>
      </w:r>
      <w:r w:rsidR="00E8242D">
        <w:t>Secure, full and continuous.</w:t>
      </w:r>
    </w:p>
    <w:p w:rsidR="00F318DF" w:rsidRDefault="00F318DF" w:rsidP="00923EE7">
      <w:pPr>
        <w:pStyle w:val="NBSsub-indent"/>
        <w:numPr>
          <w:ilvl w:val="0"/>
          <w:numId w:val="19"/>
        </w:numPr>
      </w:pPr>
      <w:r>
        <w:t>Backfilling :</w:t>
      </w:r>
    </w:p>
    <w:p w:rsidR="00E8242D" w:rsidRDefault="00E8242D" w:rsidP="00E8242D">
      <w:pPr>
        <w:pStyle w:val="NBSclause"/>
        <w:tabs>
          <w:tab w:val="clear" w:pos="680"/>
        </w:tabs>
      </w:pPr>
      <w:r>
        <w:rPr>
          <w:i/>
          <w:iCs/>
          <w:u w:val="single"/>
        </w:rPr>
        <w:t>OR</w:t>
      </w:r>
    </w:p>
    <w:p w:rsidR="00E83AF8" w:rsidRDefault="00AA7A21" w:rsidP="00923EE7">
      <w:pPr>
        <w:pStyle w:val="NBSsub-indent"/>
        <w:numPr>
          <w:ilvl w:val="0"/>
          <w:numId w:val="19"/>
        </w:numPr>
      </w:pPr>
      <w:r>
        <w:t>See Clause 295.</w:t>
      </w: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sectPr w:rsidR="00E83AF8" w:rsidSect="00AA7A21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070" w:right="1287" w:bottom="993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D7" w:rsidRDefault="00F909D7">
      <w:r>
        <w:separator/>
      </w:r>
    </w:p>
  </w:endnote>
  <w:endnote w:type="continuationSeparator" w:id="0">
    <w:p w:rsidR="00F909D7" w:rsidRDefault="00F9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F8" w:rsidRDefault="00E83AF8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SSL / 01 </w:t>
    </w:r>
    <w:r>
      <w:rPr>
        <w:rFonts w:ascii="Arial" w:hAnsi="Arial"/>
        <w:color w:val="FF0000"/>
        <w:sz w:val="16"/>
      </w:rPr>
      <w:t>- J40 /</w:t>
    </w:r>
    <w:r w:rsidR="00AA7A21">
      <w:rPr>
        <w:rFonts w:ascii="Arial" w:hAnsi="Arial"/>
        <w:color w:val="FF0000"/>
        <w:sz w:val="16"/>
      </w:rPr>
      <w:t xml:space="preserve"> 190 </w:t>
    </w:r>
    <w:r w:rsidR="00B848D6">
      <w:rPr>
        <w:rFonts w:ascii="Arial" w:hAnsi="Arial"/>
        <w:color w:val="FF0000"/>
        <w:sz w:val="16"/>
      </w:rPr>
      <w:t xml:space="preserve"> ( 2</w:t>
    </w:r>
    <w:r w:rsidR="00644329">
      <w:rPr>
        <w:rFonts w:ascii="Arial" w:hAnsi="Arial"/>
        <w:color w:val="FF0000"/>
        <w:sz w:val="16"/>
      </w:rPr>
      <w:t xml:space="preserve"> of 2 )  11 / 11</w:t>
    </w:r>
    <w:r w:rsidR="00B848D6">
      <w:rPr>
        <w:rFonts w:ascii="Arial" w:hAnsi="Arial"/>
        <w:color w:val="FF0000"/>
        <w:sz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F8" w:rsidRDefault="00E83AF8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SSL / 01 </w:t>
    </w:r>
    <w:r w:rsidR="00644329">
      <w:rPr>
        <w:rFonts w:ascii="Arial" w:hAnsi="Arial"/>
        <w:color w:val="FF0000"/>
        <w:sz w:val="16"/>
      </w:rPr>
      <w:t>- J40 / 190  ( 1 of 2 )  11 / 11</w:t>
    </w:r>
    <w:r w:rsidR="00B848D6"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D7" w:rsidRDefault="00F909D7">
      <w:r>
        <w:separator/>
      </w:r>
    </w:p>
  </w:footnote>
  <w:footnote w:type="continuationSeparator" w:id="0">
    <w:p w:rsidR="00F909D7" w:rsidRDefault="00F9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F8" w:rsidRDefault="00E83AF8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E83AF8" w:rsidRDefault="00BC4231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9.85pt;margin-top:12.2pt;width:57.6pt;height:56.25pt;z-index:251659264" o:allowincell="f">
          <v:imagedata r:id="rId1" o:title=""/>
          <w10:wrap type="topAndBottom"/>
        </v:shape>
        <o:OLEObject Type="Embed" ProgID="PBrush" ShapeID="_x0000_s2057" DrawAspect="Content" ObjectID="_1408187307" r:id="rId2"/>
      </w:pic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F8" w:rsidRDefault="00E83AF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83AF8" w:rsidRDefault="00E83AF8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E83AF8" w:rsidRDefault="00E83AF8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Tel : 01344  397 777</w:t>
                          </w:r>
                        </w:p>
                        <w:p w:rsidR="00E83AF8" w:rsidRDefault="00E83AF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83AF8" w:rsidRDefault="00E83AF8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E83AF8" w:rsidRDefault="00E83AF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7.85pt;margin-top:3.2pt;width:15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" o:allowincell="f" strokecolor="white">
              <v:textbox>
                <w:txbxContent>
                  <w:p w:rsidR="00E83AF8" w:rsidRDefault="00E83AF8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83AF8" w:rsidRDefault="00E83AF8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E83AF8" w:rsidRDefault="00E83AF8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Tel : 01344  397 777</w:t>
                    </w:r>
                  </w:p>
                  <w:p w:rsidR="00E83AF8" w:rsidRDefault="00E83AF8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83AF8" w:rsidRDefault="00E83AF8">
                    <w:pPr>
                      <w:rPr>
                        <w:b/>
                        <w:sz w:val="22"/>
                      </w:rPr>
                    </w:pPr>
                  </w:p>
                  <w:p w:rsidR="00E83AF8" w:rsidRDefault="00E83AF8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83AF8">
      <w:t xml:space="preserve">                                                                                                                         </w:t>
    </w:r>
    <w:r w:rsidR="00E83AF8">
      <w:object w:dxaOrig="3001" w:dyaOrig="2026">
        <v:shape id="_x0000_i1026" type="#_x0000_t75" style="width:117pt;height:69.75pt" o:ole="" fillcolor="window">
          <v:imagedata r:id="rId3" o:title=""/>
        </v:shape>
        <o:OLEObject Type="Embed" ProgID="Word.Picture.8" ShapeID="_x0000_i1026" DrawAspect="Content" ObjectID="_1408187305" r:id="rId4"/>
      </w:object>
    </w:r>
  </w:p>
  <w:p w:rsidR="00E83AF8" w:rsidRDefault="00E83AF8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E83AF8" w:rsidRDefault="00E83A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F8" w:rsidRDefault="00E83AF8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E83AF8" w:rsidRDefault="00BC4231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9.85pt;margin-top:12.2pt;width:57.6pt;height:56.25pt;z-index:251657216" o:allowincell="f">
          <v:imagedata r:id="rId1" o:title=""/>
          <w10:wrap type="topAndBottom"/>
        </v:shape>
        <o:OLEObject Type="Embed" ProgID="PBrush" ShapeID="_x0000_s2055" DrawAspect="Content" ObjectID="_1408187308" r:id="rId2"/>
      </w:pic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F8" w:rsidRDefault="00E83AF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83AF8" w:rsidRDefault="00E83AF8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E83AF8" w:rsidRDefault="00E83AF8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Tel : 01344  397 777</w:t>
                          </w:r>
                        </w:p>
                        <w:p w:rsidR="00E83AF8" w:rsidRDefault="00E83AF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83AF8" w:rsidRDefault="00E83AF8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E83AF8" w:rsidRDefault="00E83AF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17.85pt;margin-top:3.2pt;width:158.4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" o:allowincell="f" strokecolor="white">
              <v:textbox>
                <w:txbxContent>
                  <w:p w:rsidR="00E83AF8" w:rsidRDefault="00E83AF8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83AF8" w:rsidRDefault="00E83AF8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E83AF8" w:rsidRDefault="00E83AF8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Tel : 01344  397 777</w:t>
                    </w:r>
                  </w:p>
                  <w:p w:rsidR="00E83AF8" w:rsidRDefault="00E83AF8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83AF8" w:rsidRDefault="00E83AF8">
                    <w:pPr>
                      <w:rPr>
                        <w:b/>
                        <w:sz w:val="22"/>
                      </w:rPr>
                    </w:pPr>
                  </w:p>
                  <w:p w:rsidR="00E83AF8" w:rsidRDefault="00E83AF8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83AF8">
      <w:t xml:space="preserve">                                                                                                                         </w:t>
    </w:r>
    <w:r w:rsidR="00E83AF8">
      <w:object w:dxaOrig="3001" w:dyaOrig="2026">
        <v:shape id="_x0000_i1028" type="#_x0000_t75" style="width:117pt;height:69.75pt" o:ole="" fillcolor="window">
          <v:imagedata r:id="rId3" o:title=""/>
        </v:shape>
        <o:OLEObject Type="Embed" ProgID="Word.Picture.8" ShapeID="_x0000_i1028" DrawAspect="Content" ObjectID="_1408187306" r:id="rId4"/>
      </w:object>
    </w:r>
  </w:p>
  <w:p w:rsidR="00E83AF8" w:rsidRDefault="00E83AF8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E83AF8" w:rsidRDefault="00E83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DA9"/>
    <w:multiLevelType w:val="hybridMultilevel"/>
    <w:tmpl w:val="61345E7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E160BE8"/>
    <w:multiLevelType w:val="hybridMultilevel"/>
    <w:tmpl w:val="ABDE127E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>
    <w:nsid w:val="102C18C4"/>
    <w:multiLevelType w:val="hybridMultilevel"/>
    <w:tmpl w:val="8FF4009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F14D0"/>
    <w:multiLevelType w:val="hybridMultilevel"/>
    <w:tmpl w:val="6708095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4627677"/>
    <w:multiLevelType w:val="hybridMultilevel"/>
    <w:tmpl w:val="F99432D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89343E3"/>
    <w:multiLevelType w:val="hybridMultilevel"/>
    <w:tmpl w:val="3B68670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19C6530"/>
    <w:multiLevelType w:val="hybridMultilevel"/>
    <w:tmpl w:val="EE3C269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86775B0"/>
    <w:multiLevelType w:val="hybridMultilevel"/>
    <w:tmpl w:val="7380701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39ED7C82"/>
    <w:multiLevelType w:val="hybridMultilevel"/>
    <w:tmpl w:val="89F62DAE"/>
    <w:lvl w:ilvl="0" w:tplc="3884A138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">
    <w:nsid w:val="406C3BCA"/>
    <w:multiLevelType w:val="hybridMultilevel"/>
    <w:tmpl w:val="1032B15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AE16AAC"/>
    <w:multiLevelType w:val="hybridMultilevel"/>
    <w:tmpl w:val="70B2EC8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562D34A2"/>
    <w:multiLevelType w:val="hybridMultilevel"/>
    <w:tmpl w:val="B8B455E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FB61DFF"/>
    <w:multiLevelType w:val="hybridMultilevel"/>
    <w:tmpl w:val="D502582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C37837"/>
    <w:multiLevelType w:val="hybridMultilevel"/>
    <w:tmpl w:val="8608510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0D41A1C">
      <w:start w:val="5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644618B8"/>
    <w:multiLevelType w:val="hybridMultilevel"/>
    <w:tmpl w:val="7406910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6CF12529"/>
    <w:multiLevelType w:val="hybridMultilevel"/>
    <w:tmpl w:val="52CE307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BA8C2EA">
      <w:start w:val="5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76236F9B"/>
    <w:multiLevelType w:val="hybridMultilevel"/>
    <w:tmpl w:val="A9800DB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AC3547"/>
    <w:multiLevelType w:val="hybridMultilevel"/>
    <w:tmpl w:val="D6E8166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9AF6F59"/>
    <w:multiLevelType w:val="hybridMultilevel"/>
    <w:tmpl w:val="066825A2"/>
    <w:lvl w:ilvl="0" w:tplc="E60CFFDA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7"/>
  </w:num>
  <w:num w:numId="5">
    <w:abstractNumId w:val="14"/>
  </w:num>
  <w:num w:numId="6">
    <w:abstractNumId w:val="4"/>
  </w:num>
  <w:num w:numId="7">
    <w:abstractNumId w:val="17"/>
  </w:num>
  <w:num w:numId="8">
    <w:abstractNumId w:val="15"/>
  </w:num>
  <w:num w:numId="9">
    <w:abstractNumId w:val="1"/>
  </w:num>
  <w:num w:numId="10">
    <w:abstractNumId w:val="16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9"/>
  </w:num>
  <w:num w:numId="16">
    <w:abstractNumId w:val="11"/>
  </w:num>
  <w:num w:numId="17">
    <w:abstractNumId w:val="6"/>
  </w:num>
  <w:num w:numId="18">
    <w:abstractNumId w:val="3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A"/>
    <w:rsid w:val="000C3C2D"/>
    <w:rsid w:val="003751F7"/>
    <w:rsid w:val="003D6EF9"/>
    <w:rsid w:val="00413FB6"/>
    <w:rsid w:val="004A22DA"/>
    <w:rsid w:val="004A25E7"/>
    <w:rsid w:val="004E218D"/>
    <w:rsid w:val="00644329"/>
    <w:rsid w:val="00646619"/>
    <w:rsid w:val="00923EE7"/>
    <w:rsid w:val="00A47953"/>
    <w:rsid w:val="00AA7A21"/>
    <w:rsid w:val="00B848D6"/>
    <w:rsid w:val="00BC4231"/>
    <w:rsid w:val="00D60B0A"/>
    <w:rsid w:val="00E457F4"/>
    <w:rsid w:val="00E8242D"/>
    <w:rsid w:val="00E83AF8"/>
    <w:rsid w:val="00EC67CB"/>
    <w:rsid w:val="00F318DF"/>
    <w:rsid w:val="00F909D7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F31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F31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riw.co.uk" TargetMode="External"/><Relationship Id="rId13" Type="http://schemas.openxmlformats.org/officeDocument/2006/relationships/hyperlink" Target="http://www.riw.co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echnical@riw.co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iw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echnical@riw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iw.co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3444</CharactersWithSpaces>
  <SharedDoc>false</SharedDoc>
  <HLinks>
    <vt:vector size="36" baseType="variant">
      <vt:variant>
        <vt:i4>524301</vt:i4>
      </vt:variant>
      <vt:variant>
        <vt:i4>15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12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6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David Kingsnorth</cp:lastModifiedBy>
  <cp:revision>2</cp:revision>
  <cp:lastPrinted>2012-09-03T13:07:00Z</cp:lastPrinted>
  <dcterms:created xsi:type="dcterms:W3CDTF">2012-09-03T13:22:00Z</dcterms:created>
  <dcterms:modified xsi:type="dcterms:W3CDTF">2012-09-03T13:22:00Z</dcterms:modified>
</cp:coreProperties>
</file>