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5F74" w14:textId="77777777" w:rsidR="008D1463" w:rsidRDefault="008D1463">
      <w:pPr>
        <w:pStyle w:val="NBSheading"/>
        <w:ind w:left="0" w:firstLine="0"/>
      </w:pPr>
      <w:r>
        <w:t>J30</w:t>
      </w:r>
      <w:r>
        <w:tab/>
        <w:t>LIQUID APPLIED TANKING / DAMP PROO</w:t>
      </w:r>
      <w:r w:rsidR="0038106B">
        <w:t>FING</w:t>
      </w:r>
    </w:p>
    <w:p w14:paraId="2258AF06" w14:textId="77777777" w:rsidR="008D1463" w:rsidRDefault="008D1463">
      <w:pPr>
        <w:pStyle w:val="NBSclause"/>
      </w:pPr>
    </w:p>
    <w:p w14:paraId="3F3F3067" w14:textId="77777777" w:rsidR="008D1463" w:rsidRDefault="008D1463">
      <w:pPr>
        <w:pStyle w:val="NBSclause"/>
      </w:pPr>
      <w:r>
        <w:tab/>
      </w:r>
      <w:r>
        <w:tab/>
        <w:t>To be read with Preliminaries / General conditions.</w:t>
      </w:r>
    </w:p>
    <w:p w14:paraId="7630B43C" w14:textId="77777777" w:rsidR="00C55736" w:rsidRDefault="00C55736" w:rsidP="00C55736">
      <w:pPr>
        <w:pStyle w:val="NBSclause"/>
        <w:ind w:left="0" w:firstLine="0"/>
      </w:pPr>
    </w:p>
    <w:p w14:paraId="457F5350" w14:textId="77777777" w:rsidR="008D1463" w:rsidRDefault="008D1463">
      <w:pPr>
        <w:pStyle w:val="NBSclause"/>
        <w:rPr>
          <w:b/>
          <w:bCs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TYPES OF TANKING / DAMP PROOFING</w:t>
      </w:r>
    </w:p>
    <w:p w14:paraId="40AC0518" w14:textId="77777777" w:rsidR="008D1463" w:rsidRDefault="008D1463">
      <w:pPr>
        <w:pStyle w:val="NBSclause"/>
        <w:rPr>
          <w:b/>
          <w:bCs/>
        </w:rPr>
      </w:pPr>
    </w:p>
    <w:p w14:paraId="224C4C2D" w14:textId="77777777" w:rsidR="008D1463" w:rsidRDefault="008D1463">
      <w:pPr>
        <w:pStyle w:val="NBSclause"/>
      </w:pPr>
      <w:r>
        <w:rPr>
          <w:vanish/>
        </w:rPr>
        <w:t>J30/</w:t>
      </w:r>
      <w:r>
        <w:t xml:space="preserve">130 </w:t>
      </w:r>
      <w:r>
        <w:tab/>
        <w:t>COLD APPLIED DAMP PROOFING</w:t>
      </w:r>
    </w:p>
    <w:p w14:paraId="641327BF" w14:textId="77777777" w:rsidR="008D1463" w:rsidRDefault="008D1463">
      <w:pPr>
        <w:pStyle w:val="NBSclause"/>
      </w:pPr>
      <w:r>
        <w:tab/>
        <w:t>-</w:t>
      </w:r>
      <w:r>
        <w:tab/>
        <w:t xml:space="preserve">Substrate : </w:t>
      </w:r>
      <w:r w:rsidR="005861A4">
        <w:t>…………………</w:t>
      </w:r>
    </w:p>
    <w:p w14:paraId="4DE8BC94" w14:textId="77777777" w:rsidR="008D1463" w:rsidRDefault="008D1463">
      <w:pPr>
        <w:pStyle w:val="NBSclause"/>
      </w:pPr>
      <w:r>
        <w:tab/>
        <w:t>-</w:t>
      </w:r>
      <w:r>
        <w:tab/>
        <w:t>Primer : Not required.</w:t>
      </w:r>
    </w:p>
    <w:p w14:paraId="74974CB5" w14:textId="77777777" w:rsidR="008D1463" w:rsidRDefault="008D1463">
      <w:pPr>
        <w:pStyle w:val="NBSclause"/>
      </w:pPr>
      <w:r>
        <w:tab/>
        <w:t>-</w:t>
      </w:r>
      <w:r>
        <w:tab/>
        <w:t>Coating</w:t>
      </w:r>
      <w:r w:rsidR="00622651">
        <w:t xml:space="preserve"> </w:t>
      </w:r>
      <w:r>
        <w:t xml:space="preserve">: </w:t>
      </w:r>
      <w:r w:rsidR="005861A4">
        <w:t>Modified epoxide coating.</w:t>
      </w:r>
    </w:p>
    <w:p w14:paraId="6B66BEE0" w14:textId="77777777" w:rsidR="001849C9" w:rsidRPr="008805E7" w:rsidRDefault="001849C9" w:rsidP="001849C9">
      <w:pPr>
        <w:pStyle w:val="NBSclause"/>
      </w:pPr>
      <w:r>
        <w:tab/>
        <w:t>-</w:t>
      </w:r>
      <w:r>
        <w:tab/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Pr="00D666FB">
        <w:rPr>
          <w:rFonts w:cs="Arial"/>
          <w:szCs w:val="22"/>
          <w:lang w:val="en-GB"/>
        </w:rPr>
        <w:t>487/488</w:t>
      </w:r>
      <w:r>
        <w:rPr>
          <w:rFonts w:cs="Arial"/>
          <w:szCs w:val="22"/>
          <w:lang w:val="en-GB"/>
        </w:rPr>
        <w:t xml:space="preserve"> Ipswich Road, Slough, Berkshire SL1 4EQ</w:t>
      </w:r>
    </w:p>
    <w:p w14:paraId="5FB592C8" w14:textId="77777777" w:rsidR="001849C9" w:rsidRPr="0010705A" w:rsidRDefault="001849C9" w:rsidP="001849C9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53CCE2CA" w14:textId="77777777" w:rsidR="001849C9" w:rsidRDefault="001849C9" w:rsidP="001849C9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76253AF1" w14:textId="77777777" w:rsidR="001849C9" w:rsidRDefault="001849C9" w:rsidP="001849C9">
      <w:pPr>
        <w:pStyle w:val="NBSsub-indent"/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0D532E68" w14:textId="77777777" w:rsidR="008D1463" w:rsidRDefault="001B36C1">
      <w:pPr>
        <w:pStyle w:val="NBSsub-indent"/>
      </w:pPr>
      <w:r>
        <w:tab/>
        <w:t>-</w:t>
      </w:r>
      <w:r>
        <w:tab/>
      </w:r>
      <w:r w:rsidR="008D1463">
        <w:t xml:space="preserve">Product reference : </w:t>
      </w:r>
      <w:r w:rsidR="00724BE2">
        <w:t xml:space="preserve">RIW </w:t>
      </w:r>
      <w:r w:rsidR="008D1463">
        <w:t>Toughseal.</w:t>
      </w:r>
    </w:p>
    <w:p w14:paraId="4B281330" w14:textId="77777777" w:rsidR="008D1463" w:rsidRDefault="008D1463">
      <w:pPr>
        <w:pStyle w:val="NBSsub-indent"/>
      </w:pPr>
      <w:r>
        <w:tab/>
        <w:t>-</w:t>
      </w:r>
      <w:r>
        <w:tab/>
      </w:r>
      <w:r w:rsidR="00BC7690">
        <w:t xml:space="preserve">Application : </w:t>
      </w:r>
      <w:r>
        <w:t>Number of coats : Two ( 2 )</w:t>
      </w:r>
    </w:p>
    <w:p w14:paraId="5B74F63F" w14:textId="77777777" w:rsidR="00254D5C" w:rsidRDefault="00BC7690" w:rsidP="00F41D63">
      <w:pPr>
        <w:pStyle w:val="NBSsub-indent"/>
      </w:pPr>
      <w:r>
        <w:tab/>
      </w:r>
      <w:r>
        <w:tab/>
      </w:r>
      <w:r>
        <w:tab/>
      </w:r>
      <w:r>
        <w:tab/>
      </w:r>
      <w:r w:rsidR="001849C9">
        <w:t xml:space="preserve">        </w:t>
      </w:r>
      <w:r w:rsidR="008D1463">
        <w:t xml:space="preserve">Coverage per coat (minimum) : 4m² / </w:t>
      </w:r>
      <w:proofErr w:type="spellStart"/>
      <w:r w:rsidR="008D1463">
        <w:t>litre</w:t>
      </w:r>
      <w:proofErr w:type="spellEnd"/>
      <w:r w:rsidR="008D1463">
        <w:t>.</w:t>
      </w:r>
    </w:p>
    <w:p w14:paraId="3117B89D" w14:textId="77777777" w:rsidR="00F41D63" w:rsidRPr="00F41D63" w:rsidRDefault="008D1463" w:rsidP="00F41D63">
      <w:pPr>
        <w:pStyle w:val="NBSclause"/>
      </w:pPr>
      <w:r>
        <w:tab/>
        <w:t>-</w:t>
      </w:r>
      <w:r>
        <w:tab/>
        <w:t>Reinforcement : RIW Flexiseal</w:t>
      </w:r>
      <w:r w:rsidR="00FC5F06">
        <w:t xml:space="preserve"> Pro</w:t>
      </w:r>
      <w:r w:rsidR="005861A4">
        <w:t xml:space="preserve">, in </w:t>
      </w:r>
      <w:r>
        <w:t>accordance with manufacturer’s recommendations.</w:t>
      </w:r>
    </w:p>
    <w:p w14:paraId="76121DD2" w14:textId="77777777" w:rsidR="001B36C1" w:rsidRDefault="001B36C1">
      <w:pPr>
        <w:pStyle w:val="NBSclause"/>
        <w:rPr>
          <w:i/>
        </w:rPr>
      </w:pPr>
    </w:p>
    <w:p w14:paraId="300F09BC" w14:textId="77777777" w:rsidR="001E480B" w:rsidRPr="001E480B" w:rsidRDefault="00F41D63">
      <w:pPr>
        <w:pStyle w:val="NBSclause"/>
        <w:rPr>
          <w:i/>
        </w:rPr>
      </w:pPr>
      <w:r w:rsidRPr="00F41D63">
        <w:rPr>
          <w:i/>
        </w:rPr>
        <w:t>or</w:t>
      </w:r>
      <w:r w:rsidR="001E480B" w:rsidRPr="00F41D63">
        <w:rPr>
          <w:i/>
        </w:rPr>
        <w:t xml:space="preserve"> </w:t>
      </w:r>
      <w:r w:rsidR="00254D5C">
        <w:rPr>
          <w:i/>
        </w:rPr>
        <w:t xml:space="preserve"> </w:t>
      </w:r>
      <w:r w:rsidR="001E480B" w:rsidRPr="001E480B">
        <w:rPr>
          <w:i/>
        </w:rPr>
        <w:t xml:space="preserve">where a tiled </w:t>
      </w:r>
      <w:r w:rsidR="001E480B">
        <w:rPr>
          <w:i/>
        </w:rPr>
        <w:t>finish is to be used</w:t>
      </w:r>
      <w:r>
        <w:rPr>
          <w:i/>
        </w:rPr>
        <w:t xml:space="preserve"> internally</w:t>
      </w:r>
    </w:p>
    <w:p w14:paraId="4BF5424B" w14:textId="77777777" w:rsidR="00724BE2" w:rsidRDefault="001E480B" w:rsidP="00F41D63">
      <w:pPr>
        <w:pStyle w:val="NBSclause"/>
      </w:pPr>
      <w:r>
        <w:tab/>
        <w:t>-</w:t>
      </w:r>
      <w:r>
        <w:tab/>
        <w:t xml:space="preserve">Reinforcement : RIW </w:t>
      </w:r>
      <w:r w:rsidR="00254D5C">
        <w:t>Toughseal Reinforcing Tape.</w:t>
      </w:r>
      <w:r>
        <w:t xml:space="preserve"> </w:t>
      </w:r>
    </w:p>
    <w:p w14:paraId="1AFD1EA6" w14:textId="77777777" w:rsidR="00F41D63" w:rsidRDefault="008D1463" w:rsidP="00F41D63">
      <w:pPr>
        <w:pStyle w:val="NBSclause"/>
      </w:pPr>
      <w:r>
        <w:tab/>
        <w:t>-</w:t>
      </w:r>
      <w:r>
        <w:tab/>
        <w:t>Blinding : Not required.</w:t>
      </w:r>
    </w:p>
    <w:p w14:paraId="7B8D9341" w14:textId="77777777" w:rsidR="00F41D63" w:rsidRDefault="00F41D63" w:rsidP="00F41D63">
      <w:pPr>
        <w:pStyle w:val="NBSclause"/>
      </w:pPr>
    </w:p>
    <w:p w14:paraId="0157135D" w14:textId="77777777" w:rsidR="008D1463" w:rsidRPr="00F41D63" w:rsidRDefault="00F41D63" w:rsidP="00F41D63">
      <w:pPr>
        <w:pStyle w:val="NBSclause"/>
      </w:pPr>
      <w:r w:rsidRPr="00F41D63">
        <w:rPr>
          <w:i/>
        </w:rPr>
        <w:t>or</w:t>
      </w:r>
      <w:r w:rsidR="008D1463">
        <w:rPr>
          <w:i/>
        </w:rPr>
        <w:t xml:space="preserve"> to provide</w:t>
      </w:r>
      <w:r w:rsidR="008D1463">
        <w:t xml:space="preserve"> </w:t>
      </w:r>
      <w:r w:rsidR="008D1463">
        <w:rPr>
          <w:i/>
        </w:rPr>
        <w:t>‘key’ for finishes</w:t>
      </w:r>
    </w:p>
    <w:p w14:paraId="048E75E2" w14:textId="77777777" w:rsidR="00BC7690" w:rsidRDefault="00BC7690" w:rsidP="00C55736">
      <w:pPr>
        <w:pStyle w:val="NBSclause"/>
        <w:numPr>
          <w:ilvl w:val="0"/>
          <w:numId w:val="5"/>
        </w:numPr>
        <w:rPr>
          <w:i/>
        </w:rPr>
      </w:pPr>
      <w:r>
        <w:t>Blinding</w:t>
      </w:r>
      <w:r w:rsidR="00C55736">
        <w:t>: Course aggregate (a</w:t>
      </w:r>
      <w:r w:rsidR="00C55736" w:rsidRPr="00C55736">
        <w:t xml:space="preserve"> crushed, angular &amp; d</w:t>
      </w:r>
      <w:r w:rsidR="00C55736">
        <w:t xml:space="preserve">ried aggregate graded to 0.9 t to </w:t>
      </w:r>
      <w:r w:rsidR="00C55736" w:rsidRPr="00C55736">
        <w:t>1.4mm or 1 to 3mm product size</w:t>
      </w:r>
      <w:r w:rsidR="00C55736">
        <w:t>)</w:t>
      </w:r>
      <w:r w:rsidR="008D1463">
        <w:rPr>
          <w:i/>
        </w:rPr>
        <w:t>.</w:t>
      </w:r>
    </w:p>
    <w:p w14:paraId="684D2130" w14:textId="77777777" w:rsidR="00F41D63" w:rsidRDefault="00F41D63" w:rsidP="00F41D63">
      <w:pPr>
        <w:pStyle w:val="NBSclause"/>
        <w:ind w:left="1040" w:firstLine="0"/>
        <w:rPr>
          <w:i/>
        </w:rPr>
      </w:pPr>
    </w:p>
    <w:p w14:paraId="71FF1BB7" w14:textId="77777777" w:rsidR="008D1463" w:rsidRPr="00DA1E03" w:rsidRDefault="00F41D63" w:rsidP="00DA1E03">
      <w:pPr>
        <w:pStyle w:val="NBSclause"/>
        <w:rPr>
          <w:i/>
        </w:rPr>
      </w:pPr>
      <w:r>
        <w:rPr>
          <w:i/>
        </w:rPr>
        <w:t xml:space="preserve">or </w:t>
      </w:r>
      <w:r w:rsidR="008D1463">
        <w:rPr>
          <w:i/>
        </w:rPr>
        <w:t>to provide a wearing surface</w:t>
      </w:r>
    </w:p>
    <w:p w14:paraId="62D71DEF" w14:textId="77777777" w:rsidR="008D1463" w:rsidRPr="00C55736" w:rsidRDefault="00C55736" w:rsidP="00C55736">
      <w:pPr>
        <w:pStyle w:val="NBSclause"/>
        <w:rPr>
          <w:i/>
        </w:rPr>
      </w:pPr>
      <w:r>
        <w:tab/>
        <w:t>-</w:t>
      </w:r>
      <w:r>
        <w:tab/>
        <w:t xml:space="preserve">Blinding: Fine aggregate (a </w:t>
      </w:r>
      <w:r w:rsidRPr="00C55736">
        <w:t>kiln dried silica or quartz sand grad</w:t>
      </w:r>
      <w:r>
        <w:t xml:space="preserve">ed to 0.5 to 1.0mm product size).  </w:t>
      </w:r>
    </w:p>
    <w:p w14:paraId="71A44DBC" w14:textId="77777777" w:rsidR="008D1463" w:rsidRDefault="008D1463">
      <w:pPr>
        <w:pStyle w:val="NBSclause"/>
      </w:pPr>
    </w:p>
    <w:p w14:paraId="4747256D" w14:textId="77777777" w:rsidR="008D1463" w:rsidRDefault="008D1463">
      <w:pPr>
        <w:pStyle w:val="NBSheading"/>
      </w:pPr>
      <w:r>
        <w:tab/>
      </w:r>
      <w:r>
        <w:tab/>
        <w:t>EXECUTION</w:t>
      </w:r>
    </w:p>
    <w:p w14:paraId="0F739174" w14:textId="77777777" w:rsidR="008D1463" w:rsidRDefault="008D1463">
      <w:pPr>
        <w:pStyle w:val="NBSclause"/>
      </w:pPr>
    </w:p>
    <w:p w14:paraId="5F9FD439" w14:textId="77777777" w:rsidR="008D1463" w:rsidRDefault="008D1463">
      <w:pPr>
        <w:pStyle w:val="NBSclause"/>
      </w:pPr>
      <w:r>
        <w:rPr>
          <w:vanish/>
        </w:rPr>
        <w:t>J30/</w:t>
      </w:r>
      <w:r>
        <w:t>205</w:t>
      </w:r>
      <w:r w:rsidR="00BC7690">
        <w:t>A</w:t>
      </w:r>
      <w:r>
        <w:tab/>
        <w:t>SUITABILITY OF SUBSTRATE</w:t>
      </w:r>
    </w:p>
    <w:p w14:paraId="119D7AAF" w14:textId="77777777" w:rsidR="00622651" w:rsidRDefault="00622651" w:rsidP="00622651">
      <w:pPr>
        <w:pStyle w:val="NBSclause"/>
      </w:pPr>
      <w:r>
        <w:tab/>
        <w:t>-</w:t>
      </w:r>
      <w:r>
        <w:tab/>
        <w:t>Substrates generally :</w:t>
      </w:r>
    </w:p>
    <w:p w14:paraId="6178353C" w14:textId="77777777" w:rsidR="00622651" w:rsidRDefault="00622651" w:rsidP="00622651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Smooth, even textured, clean, dry and frost free.</w:t>
      </w:r>
    </w:p>
    <w:p w14:paraId="5B9F1856" w14:textId="77777777" w:rsidR="00622651" w:rsidRDefault="00622651" w:rsidP="00622651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Within tolerances for level and surface regularity.</w:t>
      </w:r>
    </w:p>
    <w:p w14:paraId="01757768" w14:textId="77777777" w:rsidR="00622651" w:rsidRDefault="00622651" w:rsidP="00622651">
      <w:pPr>
        <w:pStyle w:val="NBSclause"/>
        <w:tabs>
          <w:tab w:val="clear" w:pos="680"/>
          <w:tab w:val="left" w:pos="709"/>
        </w:tabs>
        <w:ind w:left="993" w:hanging="993"/>
      </w:pPr>
      <w:r>
        <w:tab/>
      </w:r>
      <w:r>
        <w:tab/>
        <w:t>-</w:t>
      </w:r>
      <w:r>
        <w:tab/>
        <w:t>Vertical and horizontal surfaces : Correctly prepared and free from irregularities.</w:t>
      </w:r>
    </w:p>
    <w:p w14:paraId="1272944B" w14:textId="77777777" w:rsidR="00622651" w:rsidRDefault="00622651" w:rsidP="00622651">
      <w:pPr>
        <w:pStyle w:val="NBSclause"/>
        <w:tabs>
          <w:tab w:val="clear" w:pos="680"/>
          <w:tab w:val="left" w:pos="709"/>
        </w:tabs>
        <w:ind w:left="709" w:hanging="993"/>
      </w:pPr>
      <w:r>
        <w:tab/>
        <w:t>-</w:t>
      </w:r>
      <w:r>
        <w:tab/>
        <w:t>Moisture content and stability of substrate : Must not impair integrity of finished tanking / damp proofing.</w:t>
      </w:r>
    </w:p>
    <w:p w14:paraId="50AFCDF9" w14:textId="77777777" w:rsidR="00622651" w:rsidRDefault="00622651" w:rsidP="00622651">
      <w:pPr>
        <w:pStyle w:val="NBSclause"/>
      </w:pPr>
      <w:r>
        <w:tab/>
        <w:t>-</w:t>
      </w:r>
      <w:r>
        <w:tab/>
        <w:t>Preliminary work : Complete including :</w:t>
      </w:r>
    </w:p>
    <w:p w14:paraId="037DAECD" w14:textId="77777777" w:rsidR="00622651" w:rsidRDefault="00622651" w:rsidP="00622651">
      <w:pPr>
        <w:pStyle w:val="NBSsub-indent"/>
      </w:pPr>
      <w:r>
        <w:tab/>
      </w:r>
      <w:r>
        <w:tab/>
        <w:t>-</w:t>
      </w:r>
      <w:r>
        <w:tab/>
        <w:t>Chases.</w:t>
      </w:r>
      <w:r>
        <w:tab/>
      </w:r>
    </w:p>
    <w:p w14:paraId="07A7A879" w14:textId="77777777" w:rsidR="00622651" w:rsidRDefault="00622651" w:rsidP="00622651">
      <w:pPr>
        <w:pStyle w:val="NBSsub-indent"/>
      </w:pPr>
      <w:r>
        <w:tab/>
      </w:r>
      <w:r>
        <w:tab/>
        <w:t>-</w:t>
      </w:r>
      <w:r>
        <w:tab/>
        <w:t>External angles.</w:t>
      </w:r>
    </w:p>
    <w:p w14:paraId="45F6CDB3" w14:textId="77777777" w:rsidR="00622651" w:rsidRDefault="00622651" w:rsidP="00622651">
      <w:pPr>
        <w:pStyle w:val="NBSsub-indent"/>
      </w:pPr>
      <w:r>
        <w:tab/>
      </w:r>
      <w:r>
        <w:tab/>
        <w:t>-</w:t>
      </w:r>
      <w:r>
        <w:tab/>
        <w:t xml:space="preserve">Formation of upstands and </w:t>
      </w:r>
      <w:proofErr w:type="spellStart"/>
      <w:r>
        <w:t>kerbs</w:t>
      </w:r>
      <w:proofErr w:type="spellEnd"/>
      <w:r>
        <w:t>.</w:t>
      </w:r>
    </w:p>
    <w:p w14:paraId="283E1828" w14:textId="77777777" w:rsidR="00622651" w:rsidRDefault="00622651" w:rsidP="00622651">
      <w:pPr>
        <w:pStyle w:val="NBSsub-indent"/>
      </w:pPr>
      <w:r>
        <w:tab/>
      </w:r>
      <w:r>
        <w:tab/>
        <w:t>-</w:t>
      </w:r>
      <w:r>
        <w:tab/>
        <w:t>Movement joints.</w:t>
      </w:r>
    </w:p>
    <w:p w14:paraId="71317EFC" w14:textId="77777777" w:rsidR="00622651" w:rsidRDefault="00622651" w:rsidP="00622651">
      <w:pPr>
        <w:pStyle w:val="NBSsub-indent"/>
      </w:pPr>
      <w:r>
        <w:tab/>
      </w:r>
      <w:r>
        <w:tab/>
        <w:t>-</w:t>
      </w:r>
      <w:r>
        <w:tab/>
        <w:t xml:space="preserve">Penetrations / Outlets. </w:t>
      </w:r>
    </w:p>
    <w:p w14:paraId="790B0B94" w14:textId="77777777" w:rsidR="001849C9" w:rsidRDefault="001849C9" w:rsidP="001849C9">
      <w:pPr>
        <w:pStyle w:val="NBSsub-indent"/>
        <w:ind w:left="0" w:firstLine="0"/>
      </w:pPr>
    </w:p>
    <w:p w14:paraId="37C81ECF" w14:textId="77777777" w:rsidR="00BC7690" w:rsidRDefault="00BC7690" w:rsidP="00BC7690">
      <w:pPr>
        <w:pStyle w:val="NBSsub-indent"/>
      </w:pPr>
      <w:r>
        <w:t>206</w:t>
      </w:r>
      <w:r>
        <w:tab/>
        <w:t>ADHESION TESTING</w:t>
      </w:r>
    </w:p>
    <w:p w14:paraId="1352B05C" w14:textId="77777777" w:rsidR="00BC7690" w:rsidRDefault="00BC7690" w:rsidP="00BC7690">
      <w:pPr>
        <w:pStyle w:val="NBSsub-indent"/>
        <w:ind w:left="360" w:firstLine="0"/>
      </w:pPr>
      <w:r>
        <w:tab/>
        <w:t>-</w:t>
      </w:r>
      <w:r>
        <w:tab/>
        <w:t>Tensile bond strength : Test in accordance with BS EN ISO 4624.</w:t>
      </w:r>
    </w:p>
    <w:p w14:paraId="664485FF" w14:textId="77777777" w:rsidR="00BC7690" w:rsidRDefault="00BC7690" w:rsidP="00BC7690">
      <w:pPr>
        <w:pStyle w:val="NBSsub-indent"/>
        <w:ind w:left="360" w:firstLine="0"/>
      </w:pPr>
      <w:r>
        <w:tab/>
        <w:t>-</w:t>
      </w:r>
      <w:r>
        <w:tab/>
        <w:t>Test results : Submit.</w:t>
      </w:r>
    </w:p>
    <w:p w14:paraId="6DD579E6" w14:textId="2EE35AA9" w:rsidR="00F41D63" w:rsidRDefault="00F41D63" w:rsidP="00ED176A">
      <w:pPr>
        <w:pStyle w:val="NBSclause"/>
        <w:ind w:left="0" w:firstLine="0"/>
      </w:pPr>
    </w:p>
    <w:p w14:paraId="6319DBC9" w14:textId="7211986A" w:rsidR="00A00680" w:rsidRDefault="00A00680" w:rsidP="00ED176A">
      <w:pPr>
        <w:pStyle w:val="NBSclause"/>
        <w:ind w:left="0" w:firstLine="0"/>
      </w:pPr>
    </w:p>
    <w:p w14:paraId="28111804" w14:textId="77777777" w:rsidR="00A00680" w:rsidRDefault="00A00680" w:rsidP="00ED176A">
      <w:pPr>
        <w:pStyle w:val="NBSclause"/>
        <w:ind w:left="0" w:firstLine="0"/>
      </w:pPr>
    </w:p>
    <w:p w14:paraId="31B26CD5" w14:textId="77777777" w:rsidR="005861A4" w:rsidRDefault="005861A4" w:rsidP="00ED176A">
      <w:pPr>
        <w:pStyle w:val="NBSclause"/>
        <w:ind w:left="0" w:firstLine="0"/>
      </w:pPr>
      <w:r>
        <w:rPr>
          <w:vanish/>
        </w:rPr>
        <w:lastRenderedPageBreak/>
        <w:t>J30/</w:t>
      </w:r>
      <w:r w:rsidR="00BC7690">
        <w:t xml:space="preserve">210 </w:t>
      </w:r>
      <w:r>
        <w:tab/>
        <w:t>COATING APPLICATION</w:t>
      </w:r>
    </w:p>
    <w:p w14:paraId="25060005" w14:textId="77777777" w:rsidR="005861A4" w:rsidRDefault="005861A4" w:rsidP="005861A4">
      <w:pPr>
        <w:pStyle w:val="NBSclause"/>
      </w:pPr>
      <w:r>
        <w:tab/>
        <w:t>-</w:t>
      </w:r>
      <w:r>
        <w:tab/>
        <w:t>Adjacent surfaces exposed to view in finished work : Protect.</w:t>
      </w:r>
    </w:p>
    <w:p w14:paraId="723B9515" w14:textId="77777777" w:rsidR="005861A4" w:rsidRDefault="005861A4" w:rsidP="005861A4">
      <w:pPr>
        <w:pStyle w:val="NBSclause"/>
      </w:pPr>
      <w:r>
        <w:tab/>
        <w:t>-</w:t>
      </w:r>
      <w:r>
        <w:tab/>
        <w:t xml:space="preserve">Coatings : </w:t>
      </w:r>
    </w:p>
    <w:p w14:paraId="72D33B97" w14:textId="77777777" w:rsidR="00DE2B52" w:rsidRDefault="00ED176A" w:rsidP="00DE2B52">
      <w:pPr>
        <w:pStyle w:val="NBSsub-indent"/>
      </w:pPr>
      <w:r>
        <w:tab/>
      </w:r>
      <w:r>
        <w:tab/>
        <w:t>-</w:t>
      </w:r>
      <w:r>
        <w:tab/>
      </w:r>
      <w:r w:rsidR="005861A4">
        <w:t>Apply</w:t>
      </w:r>
      <w:r w:rsidR="00DE2B52">
        <w:t xml:space="preserve"> in dry atmospheric conditions when substrate is dry.</w:t>
      </w:r>
    </w:p>
    <w:p w14:paraId="2CA1FE87" w14:textId="77777777" w:rsidR="005861A4" w:rsidRDefault="00ED176A" w:rsidP="00ED176A">
      <w:pPr>
        <w:pStyle w:val="NBSsub-indent"/>
      </w:pPr>
      <w:r>
        <w:tab/>
      </w:r>
      <w:r>
        <w:tab/>
        <w:t>-</w:t>
      </w:r>
      <w:r>
        <w:tab/>
      </w:r>
      <w:r w:rsidR="005861A4">
        <w:t>Uniform, continuous coverage. Do not allow to pool in hollows.</w:t>
      </w:r>
    </w:p>
    <w:p w14:paraId="5DAE3F75" w14:textId="77777777" w:rsidR="005861A4" w:rsidRDefault="005861A4" w:rsidP="005861A4">
      <w:pPr>
        <w:pStyle w:val="NBSsub-indent"/>
      </w:pPr>
      <w:r>
        <w:tab/>
      </w:r>
      <w:r>
        <w:tab/>
        <w:t>-</w:t>
      </w:r>
      <w:r>
        <w:tab/>
        <w:t>Firmly adhered to substrate and free from imperfections.</w:t>
      </w:r>
    </w:p>
    <w:p w14:paraId="00C5511C" w14:textId="77777777" w:rsidR="005861A4" w:rsidRDefault="005861A4" w:rsidP="005861A4">
      <w:pPr>
        <w:pStyle w:val="NBSsub-indent"/>
      </w:pPr>
      <w:r>
        <w:tab/>
      </w:r>
      <w:r>
        <w:tab/>
        <w:t>-</w:t>
      </w:r>
      <w:r>
        <w:tab/>
        <w:t>Prevent damage to finished coatings.</w:t>
      </w:r>
    </w:p>
    <w:p w14:paraId="2CC55E57" w14:textId="77777777" w:rsidR="005861A4" w:rsidRDefault="005861A4" w:rsidP="005861A4">
      <w:pPr>
        <w:pStyle w:val="NBSclause"/>
      </w:pPr>
      <w:r>
        <w:tab/>
        <w:t>-</w:t>
      </w:r>
      <w:r>
        <w:tab/>
        <w:t>Penetrations: Impervious.</w:t>
      </w:r>
    </w:p>
    <w:p w14:paraId="2AC0E7CE" w14:textId="77777777" w:rsidR="005861A4" w:rsidRDefault="005861A4" w:rsidP="00622651">
      <w:pPr>
        <w:pStyle w:val="NBSclause"/>
      </w:pPr>
      <w:r>
        <w:tab/>
        <w:t>-</w:t>
      </w:r>
      <w:r>
        <w:tab/>
        <w:t>Final covering: Apply as soon as possible after coating has hardened.</w:t>
      </w:r>
    </w:p>
    <w:p w14:paraId="458991A8" w14:textId="77777777" w:rsidR="00ED176A" w:rsidRDefault="00ED176A" w:rsidP="00622651">
      <w:pPr>
        <w:pStyle w:val="NBSclause"/>
      </w:pPr>
    </w:p>
    <w:p w14:paraId="49A5A49F" w14:textId="77777777" w:rsidR="005861A4" w:rsidRDefault="005861A4" w:rsidP="005861A4">
      <w:pPr>
        <w:pStyle w:val="NBSclause"/>
        <w:ind w:left="0" w:firstLine="0"/>
      </w:pPr>
      <w:r>
        <w:rPr>
          <w:vanish/>
        </w:rPr>
        <w:t>J30/</w:t>
      </w:r>
      <w:r>
        <w:t>220</w:t>
      </w:r>
      <w:r>
        <w:tab/>
        <w:t>COLD APPLIED COATINGS</w:t>
      </w:r>
    </w:p>
    <w:p w14:paraId="72A94DF6" w14:textId="77777777" w:rsidR="005861A4" w:rsidRDefault="005861A4" w:rsidP="005861A4">
      <w:pPr>
        <w:pStyle w:val="NBSclause"/>
      </w:pPr>
      <w:r>
        <w:tab/>
        <w:t>-</w:t>
      </w:r>
      <w:r>
        <w:tab/>
        <w:t>Thinning : Not permitted unless recommended by manufacturer.</w:t>
      </w:r>
    </w:p>
    <w:p w14:paraId="6420CD47" w14:textId="77777777" w:rsidR="005861A4" w:rsidRDefault="005861A4" w:rsidP="005861A4">
      <w:pPr>
        <w:pStyle w:val="NBSclause"/>
      </w:pPr>
      <w:r>
        <w:tab/>
        <w:t>-</w:t>
      </w:r>
      <w:r>
        <w:tab/>
        <w:t>Successive coats :</w:t>
      </w:r>
    </w:p>
    <w:p w14:paraId="597000D2" w14:textId="77777777" w:rsidR="005861A4" w:rsidRDefault="005861A4" w:rsidP="005861A4">
      <w:pPr>
        <w:pStyle w:val="NBSsub-indent"/>
      </w:pPr>
      <w:r>
        <w:tab/>
      </w:r>
      <w:r>
        <w:tab/>
        <w:t>-</w:t>
      </w:r>
      <w:r>
        <w:tab/>
        <w:t>Allow to dry before applying next.</w:t>
      </w:r>
    </w:p>
    <w:p w14:paraId="38DC64F0" w14:textId="77777777" w:rsidR="005861A4" w:rsidRDefault="005861A4" w:rsidP="005861A4">
      <w:pPr>
        <w:pStyle w:val="NBSsub-indent"/>
      </w:pPr>
      <w:r>
        <w:tab/>
      </w:r>
      <w:r>
        <w:tab/>
        <w:t>-</w:t>
      </w:r>
      <w:r>
        <w:tab/>
        <w:t>Apply at right angles to previous.</w:t>
      </w:r>
    </w:p>
    <w:p w14:paraId="7A190D32" w14:textId="77777777" w:rsidR="008D1463" w:rsidRDefault="008D1463">
      <w:pPr>
        <w:pStyle w:val="NBSclause"/>
      </w:pPr>
    </w:p>
    <w:p w14:paraId="2E1C3858" w14:textId="77777777" w:rsidR="008D1463" w:rsidRDefault="008D1463">
      <w:pPr>
        <w:pStyle w:val="NBSclause"/>
      </w:pPr>
      <w:r>
        <w:t>235</w:t>
      </w:r>
      <w:r>
        <w:tab/>
        <w:t>MODIFIED COATINGS</w:t>
      </w:r>
    </w:p>
    <w:p w14:paraId="0BAA4124" w14:textId="77777777" w:rsidR="008D1463" w:rsidRDefault="008D1463">
      <w:pPr>
        <w:pStyle w:val="NBSclause"/>
      </w:pPr>
      <w:r>
        <w:tab/>
        <w:t>-</w:t>
      </w:r>
      <w:r>
        <w:tab/>
        <w:t>Air and surface temperatures</w:t>
      </w:r>
      <w:r w:rsidR="00ED176A">
        <w:t xml:space="preserve"> </w:t>
      </w:r>
      <w:r>
        <w:t>: Do not apply if below minimum recommended by coating manufacturer.</w:t>
      </w:r>
    </w:p>
    <w:p w14:paraId="1D91CC42" w14:textId="77777777" w:rsidR="008D1463" w:rsidRDefault="008D1463">
      <w:pPr>
        <w:pStyle w:val="NBSclause"/>
      </w:pPr>
      <w:r>
        <w:tab/>
        <w:t>-</w:t>
      </w:r>
      <w:r>
        <w:tab/>
        <w:t>Curing</w:t>
      </w:r>
      <w:r w:rsidR="00ED176A">
        <w:t xml:space="preserve"> </w:t>
      </w:r>
      <w:r>
        <w:t>: Keep dry until fully cured.</w:t>
      </w:r>
    </w:p>
    <w:p w14:paraId="7D55D312" w14:textId="77777777" w:rsidR="008D1463" w:rsidRDefault="008D1463">
      <w:pPr>
        <w:pStyle w:val="NBSclause"/>
        <w:ind w:left="285" w:firstLine="0"/>
      </w:pPr>
    </w:p>
    <w:p w14:paraId="608F443C" w14:textId="77777777" w:rsidR="008D1463" w:rsidRDefault="008D1463">
      <w:pPr>
        <w:pStyle w:val="NBSclause"/>
      </w:pPr>
      <w:r>
        <w:rPr>
          <w:vanish/>
        </w:rPr>
        <w:t>J30/</w:t>
      </w:r>
      <w:r>
        <w:t xml:space="preserve">260 </w:t>
      </w:r>
      <w:r>
        <w:tab/>
        <w:t>JUNCTIONS WITH DPC’s</w:t>
      </w:r>
    </w:p>
    <w:p w14:paraId="7339A4CF" w14:textId="77777777" w:rsidR="008D1463" w:rsidRDefault="008D1463">
      <w:pPr>
        <w:pStyle w:val="NBSclause"/>
      </w:pPr>
      <w:r>
        <w:tab/>
        <w:t>-</w:t>
      </w:r>
      <w:r>
        <w:tab/>
        <w:t>DPC’s : Clean, all edges fully exposed.</w:t>
      </w:r>
    </w:p>
    <w:p w14:paraId="05749270" w14:textId="77777777" w:rsidR="008D1463" w:rsidRDefault="00F41D63">
      <w:pPr>
        <w:pStyle w:val="NBSclause"/>
        <w:numPr>
          <w:ilvl w:val="0"/>
          <w:numId w:val="1"/>
        </w:numPr>
      </w:pPr>
      <w:r>
        <w:t>Application</w:t>
      </w:r>
      <w:r w:rsidR="002D407F">
        <w:t xml:space="preserve"> : Fully coat DPC</w:t>
      </w:r>
      <w:r w:rsidR="008D1463">
        <w:t>, and overlap adjacent surfaces by 75mm minimum.</w:t>
      </w:r>
    </w:p>
    <w:p w14:paraId="64228244" w14:textId="77777777" w:rsidR="008D1463" w:rsidRDefault="008D1463">
      <w:pPr>
        <w:pStyle w:val="NBSclause"/>
        <w:ind w:left="285" w:firstLine="0"/>
      </w:pPr>
    </w:p>
    <w:p w14:paraId="1AEC51A8" w14:textId="77777777" w:rsidR="008D1463" w:rsidRDefault="008D1463">
      <w:pPr>
        <w:pStyle w:val="NBSclause"/>
      </w:pPr>
      <w:r>
        <w:rPr>
          <w:vanish/>
        </w:rPr>
        <w:t>J30/</w:t>
      </w:r>
      <w:r>
        <w:t>270</w:t>
      </w:r>
      <w:r>
        <w:tab/>
        <w:t>BLINDING</w:t>
      </w:r>
    </w:p>
    <w:p w14:paraId="77056388" w14:textId="77777777" w:rsidR="008D1463" w:rsidRDefault="008D1463">
      <w:pPr>
        <w:pStyle w:val="NBSclause"/>
      </w:pPr>
      <w:r>
        <w:tab/>
        <w:t>-</w:t>
      </w:r>
      <w:r>
        <w:tab/>
        <w:t>Coatings : Blind whilst tacky.</w:t>
      </w:r>
    </w:p>
    <w:p w14:paraId="24C85FE1" w14:textId="77777777" w:rsidR="008D1463" w:rsidRDefault="008D1463">
      <w:pPr>
        <w:pStyle w:val="NBSclause"/>
      </w:pPr>
      <w:r>
        <w:tab/>
        <w:t>-</w:t>
      </w:r>
      <w:r>
        <w:tab/>
        <w:t>Surplus material : Remove when coatings are completely dry.</w:t>
      </w:r>
    </w:p>
    <w:p w14:paraId="3612FDCD" w14:textId="77777777" w:rsidR="008D1463" w:rsidRDefault="008D1463">
      <w:pPr>
        <w:pStyle w:val="NBSclause"/>
      </w:pPr>
    </w:p>
    <w:p w14:paraId="119F6AC1" w14:textId="77777777" w:rsidR="008D1463" w:rsidRDefault="008D1463">
      <w:pPr>
        <w:pStyle w:val="NBSsub-indent"/>
      </w:pPr>
    </w:p>
    <w:p w14:paraId="2BCF3A51" w14:textId="77777777" w:rsidR="008D1463" w:rsidRDefault="008D1463">
      <w:pPr>
        <w:pStyle w:val="NBSsub-indent"/>
      </w:pPr>
    </w:p>
    <w:p w14:paraId="47FD04DA" w14:textId="77777777" w:rsidR="008D1463" w:rsidRDefault="008D1463">
      <w:pPr>
        <w:pStyle w:val="NBSheading"/>
        <w:ind w:left="0" w:firstLine="0"/>
      </w:pPr>
    </w:p>
    <w:p w14:paraId="50AFE75A" w14:textId="77777777" w:rsidR="008D1463" w:rsidRDefault="008D1463">
      <w:pPr>
        <w:pStyle w:val="NBSheading"/>
        <w:ind w:left="0" w:firstLine="0"/>
      </w:pPr>
    </w:p>
    <w:p w14:paraId="074B3E77" w14:textId="77777777" w:rsidR="008D1463" w:rsidRDefault="008D1463">
      <w:pPr>
        <w:pStyle w:val="NBSsub-indent"/>
        <w:ind w:left="0" w:firstLine="0"/>
        <w:rPr>
          <w:b/>
          <w:sz w:val="16"/>
        </w:rPr>
      </w:pPr>
    </w:p>
    <w:p w14:paraId="6CA81BBE" w14:textId="77777777" w:rsidR="008D1463" w:rsidRDefault="008D1463">
      <w:pPr>
        <w:pStyle w:val="NBSsub-indent"/>
        <w:ind w:left="0" w:firstLine="0"/>
        <w:rPr>
          <w:b/>
          <w:sz w:val="16"/>
        </w:rPr>
      </w:pPr>
    </w:p>
    <w:p w14:paraId="083D30ED" w14:textId="77777777" w:rsidR="008D1463" w:rsidRDefault="008D1463">
      <w:pPr>
        <w:pStyle w:val="NBSsub-indent"/>
        <w:ind w:left="0" w:firstLine="0"/>
        <w:rPr>
          <w:b/>
          <w:sz w:val="16"/>
        </w:rPr>
      </w:pPr>
    </w:p>
    <w:p w14:paraId="2E8AB2F7" w14:textId="77777777" w:rsidR="008D1463" w:rsidRDefault="008D1463">
      <w:pPr>
        <w:pStyle w:val="NBSsub-indent"/>
        <w:ind w:left="0" w:firstLine="0"/>
        <w:rPr>
          <w:b/>
          <w:sz w:val="16"/>
        </w:rPr>
      </w:pPr>
    </w:p>
    <w:p w14:paraId="1A00706B" w14:textId="77777777" w:rsidR="008D1463" w:rsidRDefault="008D1463">
      <w:pPr>
        <w:pStyle w:val="NBSsub-indent"/>
        <w:ind w:left="0" w:firstLine="0"/>
        <w:rPr>
          <w:b/>
          <w:sz w:val="16"/>
        </w:rPr>
      </w:pPr>
    </w:p>
    <w:p w14:paraId="1DE585AD" w14:textId="77777777" w:rsidR="008D1463" w:rsidRDefault="008D1463">
      <w:pPr>
        <w:pStyle w:val="NBSsub-indent"/>
        <w:ind w:left="0" w:firstLine="0"/>
        <w:rPr>
          <w:b/>
          <w:sz w:val="16"/>
        </w:rPr>
      </w:pPr>
    </w:p>
    <w:p w14:paraId="0945F84C" w14:textId="77777777" w:rsidR="008D1463" w:rsidRDefault="008D1463">
      <w:pPr>
        <w:pStyle w:val="NBSsub-indent"/>
        <w:ind w:left="0" w:firstLine="0"/>
        <w:rPr>
          <w:b/>
          <w:sz w:val="16"/>
        </w:rPr>
      </w:pPr>
    </w:p>
    <w:p w14:paraId="5C5322CC" w14:textId="77777777" w:rsidR="008D1463" w:rsidRDefault="008D1463">
      <w:pPr>
        <w:pStyle w:val="NBSsub-indent"/>
        <w:ind w:left="0" w:firstLine="0"/>
        <w:rPr>
          <w:b/>
          <w:sz w:val="16"/>
        </w:rPr>
      </w:pPr>
    </w:p>
    <w:p w14:paraId="7C6AC5DF" w14:textId="77777777" w:rsidR="008D1463" w:rsidRDefault="008D1463">
      <w:pPr>
        <w:pStyle w:val="NBSsub-indent"/>
        <w:ind w:left="0" w:firstLine="0"/>
        <w:rPr>
          <w:b/>
          <w:sz w:val="16"/>
        </w:rPr>
      </w:pPr>
    </w:p>
    <w:p w14:paraId="2735ED15" w14:textId="77777777" w:rsidR="008D1463" w:rsidRDefault="008D1463">
      <w:pPr>
        <w:pStyle w:val="NBSsub-indent"/>
        <w:ind w:left="0" w:firstLine="0"/>
        <w:rPr>
          <w:b/>
          <w:sz w:val="16"/>
        </w:rPr>
      </w:pPr>
    </w:p>
    <w:p w14:paraId="5AD4F5DA" w14:textId="77777777" w:rsidR="008D1463" w:rsidRDefault="008D1463">
      <w:pPr>
        <w:pStyle w:val="NBSsub-indent"/>
        <w:ind w:left="0" w:firstLine="0"/>
        <w:rPr>
          <w:b/>
          <w:sz w:val="16"/>
        </w:rPr>
      </w:pPr>
    </w:p>
    <w:p w14:paraId="36E88104" w14:textId="77777777" w:rsidR="008D1463" w:rsidRDefault="008D1463">
      <w:pPr>
        <w:pStyle w:val="NBSsub-indent"/>
        <w:ind w:left="0" w:firstLine="0"/>
        <w:rPr>
          <w:b/>
          <w:sz w:val="16"/>
        </w:rPr>
      </w:pPr>
    </w:p>
    <w:sectPr w:rsidR="008D1463" w:rsidSect="00A0068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C0479" w14:textId="77777777" w:rsidR="00E0529C" w:rsidRDefault="00E0529C">
      <w:r>
        <w:separator/>
      </w:r>
    </w:p>
  </w:endnote>
  <w:endnote w:type="continuationSeparator" w:id="0">
    <w:p w14:paraId="7012017F" w14:textId="77777777" w:rsidR="00E0529C" w:rsidRDefault="00E0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46D7" w14:textId="77777777" w:rsidR="001E480B" w:rsidRDefault="001E480B">
    <w:pPr>
      <w:pStyle w:val="Footer"/>
      <w:rPr>
        <w:rFonts w:ascii="Arial" w:hAnsi="Arial"/>
        <w:bCs/>
        <w:color w:val="FF0000"/>
        <w:sz w:val="16"/>
      </w:rPr>
    </w:pPr>
    <w:r>
      <w:rPr>
        <w:rFonts w:ascii="Arial" w:hAnsi="Arial"/>
        <w:b/>
        <w:sz w:val="16"/>
      </w:rPr>
      <w:t>TSL / 01</w:t>
    </w:r>
    <w:r w:rsidR="00FC5F06">
      <w:rPr>
        <w:rFonts w:ascii="Arial" w:hAnsi="Arial"/>
        <w:b/>
        <w:sz w:val="16"/>
      </w:rPr>
      <w:t>a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b/>
        <w:color w:val="FF0000"/>
        <w:sz w:val="16"/>
      </w:rPr>
      <w:t xml:space="preserve">- </w:t>
    </w:r>
    <w:r w:rsidR="003B686E">
      <w:rPr>
        <w:rFonts w:ascii="Arial" w:hAnsi="Arial"/>
        <w:bCs/>
        <w:color w:val="FF0000"/>
        <w:sz w:val="16"/>
      </w:rPr>
      <w:t>J30 / 130 ( 2 of 2 ) 07 / 13</w:t>
    </w:r>
    <w:r>
      <w:rPr>
        <w:rFonts w:ascii="Arial" w:hAnsi="Arial"/>
        <w:bCs/>
        <w:color w:val="FF0000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1BC5E" w14:textId="77777777" w:rsidR="001E480B" w:rsidRDefault="001E480B">
    <w:pPr>
      <w:pStyle w:val="Footer"/>
      <w:rPr>
        <w:rFonts w:ascii="Arial" w:hAnsi="Arial"/>
        <w:bCs/>
        <w:color w:val="FF0000"/>
        <w:sz w:val="16"/>
      </w:rPr>
    </w:pPr>
    <w:r>
      <w:rPr>
        <w:rFonts w:ascii="Arial" w:hAnsi="Arial"/>
        <w:b/>
        <w:sz w:val="16"/>
      </w:rPr>
      <w:t>TSL / 01</w:t>
    </w:r>
    <w:r w:rsidR="00FC5F06">
      <w:rPr>
        <w:rFonts w:ascii="Arial" w:hAnsi="Arial"/>
        <w:b/>
        <w:sz w:val="16"/>
      </w:rPr>
      <w:t>a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b/>
        <w:color w:val="FF0000"/>
        <w:sz w:val="16"/>
      </w:rPr>
      <w:t xml:space="preserve">- </w:t>
    </w:r>
    <w:r w:rsidR="003B686E">
      <w:rPr>
        <w:rFonts w:ascii="Arial" w:hAnsi="Arial"/>
        <w:bCs/>
        <w:color w:val="FF0000"/>
        <w:sz w:val="16"/>
      </w:rPr>
      <w:t>J30 / 130 ( 1 of 2 ) 07 / 13</w:t>
    </w:r>
    <w:r>
      <w:rPr>
        <w:rFonts w:ascii="Arial" w:hAnsi="Arial"/>
        <w:bCs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A419C" w14:textId="77777777" w:rsidR="00E0529C" w:rsidRDefault="00E0529C">
      <w:r>
        <w:separator/>
      </w:r>
    </w:p>
  </w:footnote>
  <w:footnote w:type="continuationSeparator" w:id="0">
    <w:p w14:paraId="19E0E431" w14:textId="77777777" w:rsidR="00E0529C" w:rsidRDefault="00E0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59DF1" w14:textId="3924CF8A" w:rsidR="001E480B" w:rsidRDefault="00A00680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73CD0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.15pt;margin-top:-27.15pt;width:451.35pt;height:62.95pt;z-index:-2516541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anchorx="margin"/>
        </v:shape>
      </w:pict>
    </w:r>
  </w:p>
  <w:p w14:paraId="62DEDC7C" w14:textId="10C38DD5" w:rsidR="001E480B" w:rsidRDefault="00B752A4" w:rsidP="00A00680">
    <w:pPr>
      <w:pStyle w:val="Header"/>
      <w:tabs>
        <w:tab w:val="clear" w:pos="8640"/>
        <w:tab w:val="right" w:pos="8789"/>
      </w:tabs>
    </w:pPr>
    <w:r>
      <w:t xml:space="preserve">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7C22" w14:textId="1F62DDCA" w:rsidR="001E480B" w:rsidRDefault="00A00680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w:pict w14:anchorId="6356B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7" type="#_x0000_t75" style="position:absolute;left:0;text-align:left;margin-left:-.15pt;margin-top:-27.15pt;width:451.35pt;height:62.95pt;z-index:-2516561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anchorx="margin"/>
        </v:shape>
      </w:pict>
    </w:r>
  </w:p>
  <w:p w14:paraId="1039E9FB" w14:textId="4581CB59" w:rsidR="001E480B" w:rsidRDefault="00B752A4" w:rsidP="00A00680">
    <w:pPr>
      <w:pStyle w:val="Header"/>
      <w:tabs>
        <w:tab w:val="clear" w:pos="8640"/>
        <w:tab w:val="right" w:pos="8789"/>
      </w:tabs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2391"/>
    <w:multiLevelType w:val="hybridMultilevel"/>
    <w:tmpl w:val="74488BCC"/>
    <w:lvl w:ilvl="0" w:tplc="BB785F5A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8787AB6"/>
    <w:multiLevelType w:val="hybridMultilevel"/>
    <w:tmpl w:val="E8D84EE4"/>
    <w:lvl w:ilvl="0" w:tplc="5862283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385DA6"/>
    <w:multiLevelType w:val="hybridMultilevel"/>
    <w:tmpl w:val="95486BEE"/>
    <w:lvl w:ilvl="0" w:tplc="F94433F4">
      <w:start w:val="206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813DE"/>
    <w:multiLevelType w:val="hybridMultilevel"/>
    <w:tmpl w:val="417A3C8E"/>
    <w:lvl w:ilvl="0" w:tplc="615EB5B2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4F150D5A"/>
    <w:multiLevelType w:val="hybridMultilevel"/>
    <w:tmpl w:val="C88A10B4"/>
    <w:lvl w:ilvl="0" w:tplc="FF9A4198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3FA"/>
    <w:rsid w:val="00160C4F"/>
    <w:rsid w:val="00183B9C"/>
    <w:rsid w:val="001849C9"/>
    <w:rsid w:val="001B36C1"/>
    <w:rsid w:val="001E05CA"/>
    <w:rsid w:val="001E480B"/>
    <w:rsid w:val="00254D5C"/>
    <w:rsid w:val="00272948"/>
    <w:rsid w:val="002B5F96"/>
    <w:rsid w:val="002B769E"/>
    <w:rsid w:val="002D407F"/>
    <w:rsid w:val="00324417"/>
    <w:rsid w:val="0038106B"/>
    <w:rsid w:val="003B686E"/>
    <w:rsid w:val="00431CD1"/>
    <w:rsid w:val="005861A4"/>
    <w:rsid w:val="005C2B45"/>
    <w:rsid w:val="005D78F4"/>
    <w:rsid w:val="00622651"/>
    <w:rsid w:val="00724BE2"/>
    <w:rsid w:val="0074798F"/>
    <w:rsid w:val="007B4360"/>
    <w:rsid w:val="00823CB1"/>
    <w:rsid w:val="008D1463"/>
    <w:rsid w:val="00A00680"/>
    <w:rsid w:val="00B4726B"/>
    <w:rsid w:val="00B752A4"/>
    <w:rsid w:val="00BC7690"/>
    <w:rsid w:val="00C55736"/>
    <w:rsid w:val="00CC7E56"/>
    <w:rsid w:val="00CE34A4"/>
    <w:rsid w:val="00CE63FA"/>
    <w:rsid w:val="00D373C1"/>
    <w:rsid w:val="00D6574A"/>
    <w:rsid w:val="00D73143"/>
    <w:rsid w:val="00DA1E03"/>
    <w:rsid w:val="00DE2B52"/>
    <w:rsid w:val="00DF3F6E"/>
    <w:rsid w:val="00E0529C"/>
    <w:rsid w:val="00EC3DAD"/>
    <w:rsid w:val="00ED176A"/>
    <w:rsid w:val="00ED45FF"/>
    <w:rsid w:val="00EF4D7F"/>
    <w:rsid w:val="00F41D63"/>
    <w:rsid w:val="00F507A4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E463C0"/>
  <w15:chartTrackingRefBased/>
  <w15:docId w15:val="{154D6F9D-1644-4270-A9F3-B2946CE6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5861A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752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E1479A20-BAA2-4812-A92E-86CCE2226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BBA27-CAB9-4319-A9ED-F6D5BDA9CC09}"/>
</file>

<file path=customXml/itemProps3.xml><?xml version="1.0" encoding="utf-8"?>
<ds:datastoreItem xmlns:ds="http://schemas.openxmlformats.org/officeDocument/2006/customXml" ds:itemID="{46EDC279-37CE-4781-858E-6E2B3167FF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2891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2012-06-20T15:42:00Z</cp:lastPrinted>
  <dcterms:created xsi:type="dcterms:W3CDTF">2022-03-31T14:05:00Z</dcterms:created>
  <dcterms:modified xsi:type="dcterms:W3CDTF">2022-03-31T14:05:00Z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